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BC" w:rsidRPr="00C739DD" w:rsidRDefault="005B0BBC" w:rsidP="009C1166">
      <w:pPr>
        <w:keepNext/>
        <w:spacing w:line="280" w:lineRule="exact"/>
        <w:rPr>
          <w:sz w:val="30"/>
          <w:szCs w:val="30"/>
        </w:rPr>
      </w:pPr>
      <w:r w:rsidRPr="00C739DD">
        <w:rPr>
          <w:sz w:val="30"/>
          <w:szCs w:val="30"/>
        </w:rPr>
        <w:t>МАТЕРИАЛЫ</w:t>
      </w:r>
    </w:p>
    <w:p w:rsidR="005B0BBC" w:rsidRPr="00C739DD" w:rsidRDefault="005B0BBC" w:rsidP="009C1166">
      <w:pPr>
        <w:keepNext/>
        <w:spacing w:line="280" w:lineRule="exact"/>
        <w:rPr>
          <w:sz w:val="30"/>
          <w:szCs w:val="30"/>
        </w:rPr>
      </w:pPr>
      <w:r w:rsidRPr="00C739DD">
        <w:rPr>
          <w:sz w:val="30"/>
          <w:szCs w:val="30"/>
        </w:rPr>
        <w:t>для членов информационно-пропагандистских групп</w:t>
      </w:r>
    </w:p>
    <w:p w:rsidR="00853F91" w:rsidRPr="00C739DD" w:rsidRDefault="00853F91" w:rsidP="009C1166">
      <w:pPr>
        <w:keepNext/>
        <w:overflowPunct w:val="0"/>
        <w:autoSpaceDE w:val="0"/>
        <w:autoSpaceDN w:val="0"/>
        <w:adjustRightInd w:val="0"/>
        <w:spacing w:before="120" w:line="280" w:lineRule="exact"/>
        <w:jc w:val="both"/>
        <w:rPr>
          <w:rFonts w:eastAsia="Calibri"/>
          <w:sz w:val="30"/>
          <w:szCs w:val="30"/>
        </w:rPr>
      </w:pPr>
      <w:r w:rsidRPr="00C739DD">
        <w:rPr>
          <w:rFonts w:eastAsia="Calibri"/>
          <w:sz w:val="30"/>
          <w:szCs w:val="30"/>
        </w:rPr>
        <w:t>(июнь 2019 г.)</w:t>
      </w:r>
    </w:p>
    <w:p w:rsidR="005B0BBC" w:rsidRPr="00C739DD" w:rsidRDefault="005B0BBC" w:rsidP="009C1166">
      <w:pPr>
        <w:keepNext/>
        <w:spacing w:line="280" w:lineRule="exact"/>
        <w:ind w:right="4814"/>
        <w:jc w:val="both"/>
        <w:rPr>
          <w:sz w:val="30"/>
          <w:szCs w:val="30"/>
        </w:rPr>
      </w:pPr>
    </w:p>
    <w:p w:rsidR="005B0BBC" w:rsidRPr="00C739DD" w:rsidRDefault="005B0BBC" w:rsidP="009C1166">
      <w:pPr>
        <w:keepNext/>
        <w:spacing w:line="280" w:lineRule="exact"/>
        <w:ind w:right="4814"/>
        <w:jc w:val="both"/>
        <w:rPr>
          <w:sz w:val="30"/>
          <w:szCs w:val="30"/>
        </w:rPr>
      </w:pPr>
    </w:p>
    <w:p w:rsidR="00853F91" w:rsidRPr="00C739DD" w:rsidRDefault="00853F91" w:rsidP="009C1166">
      <w:pPr>
        <w:keepNext/>
        <w:spacing w:line="280" w:lineRule="exact"/>
        <w:ind w:right="-1"/>
        <w:jc w:val="center"/>
        <w:rPr>
          <w:b/>
          <w:caps/>
          <w:sz w:val="30"/>
          <w:szCs w:val="30"/>
        </w:rPr>
      </w:pPr>
      <w:r w:rsidRPr="00C739DD">
        <w:rPr>
          <w:b/>
          <w:caps/>
          <w:sz w:val="30"/>
          <w:szCs w:val="30"/>
        </w:rPr>
        <w:t>победа. независимость. память</w:t>
      </w:r>
    </w:p>
    <w:p w:rsidR="00C46837" w:rsidRPr="00C739DD" w:rsidRDefault="008D665D" w:rsidP="009C1166">
      <w:pPr>
        <w:keepNext/>
        <w:spacing w:line="280" w:lineRule="exact"/>
        <w:ind w:right="-1"/>
        <w:jc w:val="center"/>
        <w:rPr>
          <w:b/>
          <w:sz w:val="30"/>
          <w:szCs w:val="30"/>
        </w:rPr>
      </w:pPr>
      <w:r w:rsidRPr="00C739DD">
        <w:rPr>
          <w:b/>
          <w:sz w:val="30"/>
          <w:szCs w:val="30"/>
        </w:rPr>
        <w:t>(к 7</w:t>
      </w:r>
      <w:r w:rsidR="005C1455" w:rsidRPr="00C739DD">
        <w:rPr>
          <w:b/>
          <w:sz w:val="30"/>
          <w:szCs w:val="30"/>
        </w:rPr>
        <w:t>5</w:t>
      </w:r>
      <w:r w:rsidRPr="00C739DD">
        <w:rPr>
          <w:b/>
          <w:sz w:val="30"/>
          <w:szCs w:val="30"/>
        </w:rPr>
        <w:t>-</w:t>
      </w:r>
      <w:r w:rsidR="005C1455" w:rsidRPr="00C739DD">
        <w:rPr>
          <w:b/>
          <w:sz w:val="30"/>
          <w:szCs w:val="30"/>
        </w:rPr>
        <w:t xml:space="preserve">й годовщине освобождения Республики Беларусь </w:t>
      </w:r>
    </w:p>
    <w:p w:rsidR="008D665D" w:rsidRPr="00C739DD" w:rsidRDefault="005C1455" w:rsidP="009C1166">
      <w:pPr>
        <w:keepNext/>
        <w:spacing w:line="280" w:lineRule="exact"/>
        <w:ind w:right="-1"/>
        <w:jc w:val="center"/>
        <w:rPr>
          <w:b/>
          <w:sz w:val="30"/>
          <w:szCs w:val="30"/>
        </w:rPr>
      </w:pPr>
      <w:r w:rsidRPr="00C739DD">
        <w:rPr>
          <w:b/>
          <w:sz w:val="30"/>
          <w:szCs w:val="30"/>
        </w:rPr>
        <w:t>от немецко-фашистских захватчиков</w:t>
      </w:r>
      <w:r w:rsidR="007330CE" w:rsidRPr="00C739DD">
        <w:rPr>
          <w:b/>
          <w:sz w:val="30"/>
          <w:szCs w:val="30"/>
        </w:rPr>
        <w:t>)</w:t>
      </w:r>
    </w:p>
    <w:p w:rsidR="006E0C15" w:rsidRPr="00C739DD" w:rsidRDefault="006E0C15" w:rsidP="009C1166">
      <w:pPr>
        <w:keepNext/>
        <w:widowControl w:val="0"/>
        <w:overflowPunct w:val="0"/>
        <w:autoSpaceDE w:val="0"/>
        <w:autoSpaceDN w:val="0"/>
        <w:adjustRightInd w:val="0"/>
        <w:spacing w:before="120" w:line="280" w:lineRule="exact"/>
        <w:jc w:val="center"/>
        <w:rPr>
          <w:rFonts w:eastAsia="Calibri"/>
          <w:i/>
          <w:sz w:val="28"/>
          <w:szCs w:val="28"/>
        </w:rPr>
      </w:pPr>
      <w:r w:rsidRPr="00C739DD">
        <w:rPr>
          <w:rFonts w:eastAsia="Calibri"/>
          <w:i/>
          <w:sz w:val="28"/>
          <w:szCs w:val="28"/>
        </w:rPr>
        <w:t xml:space="preserve">Материал подготовлен Академией управления </w:t>
      </w:r>
    </w:p>
    <w:p w:rsidR="00853F91" w:rsidRPr="00C739DD" w:rsidRDefault="006E0C15" w:rsidP="009C1166">
      <w:pPr>
        <w:keepNext/>
        <w:widowControl w:val="0"/>
        <w:overflowPunct w:val="0"/>
        <w:autoSpaceDE w:val="0"/>
        <w:autoSpaceDN w:val="0"/>
        <w:adjustRightInd w:val="0"/>
        <w:spacing w:line="280" w:lineRule="exact"/>
        <w:jc w:val="center"/>
        <w:rPr>
          <w:rFonts w:eastAsia="Calibri"/>
          <w:i/>
          <w:sz w:val="28"/>
          <w:szCs w:val="28"/>
        </w:rPr>
      </w:pPr>
      <w:r w:rsidRPr="00C739DD">
        <w:rPr>
          <w:rFonts w:eastAsia="Calibri"/>
          <w:i/>
          <w:sz w:val="28"/>
          <w:szCs w:val="28"/>
        </w:rPr>
        <w:t xml:space="preserve">при Президенте Республики Беларусь </w:t>
      </w:r>
    </w:p>
    <w:p w:rsidR="006E0C15" w:rsidRPr="00C739DD" w:rsidRDefault="006E0C15" w:rsidP="009C1166">
      <w:pPr>
        <w:keepNext/>
        <w:widowControl w:val="0"/>
        <w:overflowPunct w:val="0"/>
        <w:autoSpaceDE w:val="0"/>
        <w:autoSpaceDN w:val="0"/>
        <w:adjustRightInd w:val="0"/>
        <w:spacing w:line="280" w:lineRule="exact"/>
        <w:jc w:val="center"/>
        <w:rPr>
          <w:rFonts w:eastAsia="Calibri"/>
          <w:i/>
          <w:sz w:val="28"/>
          <w:szCs w:val="28"/>
        </w:rPr>
      </w:pPr>
      <w:r w:rsidRPr="00C739DD">
        <w:rPr>
          <w:rFonts w:eastAsia="Calibri"/>
          <w:i/>
          <w:sz w:val="28"/>
          <w:szCs w:val="28"/>
        </w:rPr>
        <w:t xml:space="preserve">на основе сведений </w:t>
      </w:r>
    </w:p>
    <w:p w:rsidR="006E0C15" w:rsidRPr="00C739DD" w:rsidRDefault="006E0C15" w:rsidP="009C1166">
      <w:pPr>
        <w:keepNext/>
        <w:widowControl w:val="0"/>
        <w:overflowPunct w:val="0"/>
        <w:autoSpaceDE w:val="0"/>
        <w:autoSpaceDN w:val="0"/>
        <w:adjustRightInd w:val="0"/>
        <w:spacing w:line="280" w:lineRule="exact"/>
        <w:jc w:val="center"/>
        <w:rPr>
          <w:rFonts w:eastAsia="Calibri"/>
          <w:i/>
          <w:sz w:val="28"/>
          <w:szCs w:val="28"/>
        </w:rPr>
      </w:pPr>
      <w:r w:rsidRPr="00C739DD">
        <w:rPr>
          <w:rFonts w:eastAsia="Calibri"/>
          <w:i/>
          <w:sz w:val="28"/>
          <w:szCs w:val="28"/>
        </w:rPr>
        <w:t>республиканских органов государственного управления</w:t>
      </w:r>
      <w:r w:rsidR="003E7C04" w:rsidRPr="00C739DD">
        <w:rPr>
          <w:rFonts w:eastAsia="Calibri"/>
          <w:i/>
          <w:sz w:val="28"/>
          <w:szCs w:val="28"/>
        </w:rPr>
        <w:t>,</w:t>
      </w:r>
    </w:p>
    <w:p w:rsidR="003E7C04" w:rsidRPr="00C739DD" w:rsidRDefault="003E7C04" w:rsidP="009C1166">
      <w:pPr>
        <w:keepNext/>
        <w:widowControl w:val="0"/>
        <w:overflowPunct w:val="0"/>
        <w:autoSpaceDE w:val="0"/>
        <w:autoSpaceDN w:val="0"/>
        <w:adjustRightInd w:val="0"/>
        <w:spacing w:line="280" w:lineRule="exact"/>
        <w:jc w:val="center"/>
        <w:rPr>
          <w:rFonts w:eastAsia="Calibri"/>
          <w:i/>
          <w:sz w:val="28"/>
          <w:szCs w:val="28"/>
        </w:rPr>
      </w:pPr>
      <w:r w:rsidRPr="00C739DD">
        <w:rPr>
          <w:i/>
          <w:sz w:val="28"/>
          <w:szCs w:val="28"/>
        </w:rPr>
        <w:t>Национальной академии наук Беларуси</w:t>
      </w:r>
    </w:p>
    <w:p w:rsidR="006E0C15" w:rsidRPr="00C739DD" w:rsidRDefault="006E0C15" w:rsidP="009C1166">
      <w:pPr>
        <w:keepNext/>
        <w:spacing w:line="280" w:lineRule="exact"/>
        <w:ind w:right="-1"/>
        <w:jc w:val="center"/>
        <w:rPr>
          <w:sz w:val="30"/>
          <w:szCs w:val="30"/>
        </w:rPr>
      </w:pPr>
    </w:p>
    <w:p w:rsidR="00060A13" w:rsidRPr="00C739DD" w:rsidRDefault="003E7C04" w:rsidP="009C1166">
      <w:pPr>
        <w:keepNext/>
        <w:ind w:firstLine="709"/>
        <w:jc w:val="both"/>
        <w:rPr>
          <w:b/>
          <w:sz w:val="30"/>
          <w:szCs w:val="30"/>
        </w:rPr>
      </w:pPr>
      <w:r w:rsidRPr="00C739DD">
        <w:rPr>
          <w:b/>
          <w:sz w:val="30"/>
          <w:szCs w:val="30"/>
        </w:rPr>
        <w:t>Глава государства А.Г.Лукашенко</w:t>
      </w:r>
      <w:r w:rsidRPr="00C739DD">
        <w:rPr>
          <w:sz w:val="30"/>
          <w:szCs w:val="30"/>
        </w:rPr>
        <w:t xml:space="preserve"> 19 апреля 2019 г. в своем обращении с ежегодным Посланием белорусскому народу и Национальному собранию Республики Беларусь </w:t>
      </w:r>
      <w:r w:rsidR="00060A13" w:rsidRPr="00C739DD">
        <w:rPr>
          <w:sz w:val="30"/>
          <w:szCs w:val="30"/>
        </w:rPr>
        <w:t>особо отметил: «</w:t>
      </w:r>
      <w:r w:rsidR="00060A13" w:rsidRPr="00C739DD">
        <w:rPr>
          <w:b/>
          <w:sz w:val="30"/>
          <w:szCs w:val="30"/>
        </w:rPr>
        <w:t>Память о Великой Отечественной войне для нас незыблема и свята. Да, наша история началась более тысячи лет назад, но она вполне могла бы закончиться в сороковые годы прошлого века, если бы не героизм нашего советского народа»</w:t>
      </w:r>
      <w:r w:rsidR="00060A13" w:rsidRPr="00C739DD">
        <w:rPr>
          <w:sz w:val="30"/>
          <w:szCs w:val="30"/>
        </w:rPr>
        <w:t>.</w:t>
      </w:r>
    </w:p>
    <w:p w:rsidR="003E7C04" w:rsidRPr="00C739DD" w:rsidRDefault="00060A13" w:rsidP="009C1166">
      <w:pPr>
        <w:keepNext/>
        <w:ind w:firstLine="709"/>
        <w:jc w:val="both"/>
        <w:rPr>
          <w:sz w:val="30"/>
          <w:szCs w:val="30"/>
        </w:rPr>
      </w:pPr>
      <w:r w:rsidRPr="00C739DD">
        <w:rPr>
          <w:spacing w:val="-10"/>
          <w:sz w:val="30"/>
          <w:szCs w:val="30"/>
        </w:rPr>
        <w:t>По словам белорусского лидера, «в</w:t>
      </w:r>
      <w:r w:rsidR="003E7C04" w:rsidRPr="00C739DD">
        <w:rPr>
          <w:spacing w:val="-10"/>
          <w:sz w:val="30"/>
          <w:szCs w:val="30"/>
        </w:rPr>
        <w:t xml:space="preserve"> день 75-летия освобождения Беларуси</w:t>
      </w:r>
      <w:r w:rsidR="003E7C04" w:rsidRPr="00C739DD">
        <w:rPr>
          <w:sz w:val="30"/>
          <w:szCs w:val="30"/>
        </w:rPr>
        <w:t xml:space="preserve"> от фашистских захватчиков мы будем отмечать важную для нашей страны, для нашей государственности дату. Дату, которая стала символом независимости и свободы родной земли.</w:t>
      </w:r>
      <w:r w:rsidRPr="00C739DD">
        <w:rPr>
          <w:b/>
          <w:sz w:val="30"/>
          <w:szCs w:val="30"/>
        </w:rPr>
        <w:t xml:space="preserve"> </w:t>
      </w:r>
      <w:r w:rsidR="003E7C04" w:rsidRPr="00C739DD">
        <w:rPr>
          <w:sz w:val="30"/>
          <w:szCs w:val="30"/>
        </w:rPr>
        <w:t xml:space="preserve">В этот знаковый год нам </w:t>
      </w:r>
      <w:r w:rsidR="003E7C04" w:rsidRPr="00C739DD">
        <w:rPr>
          <w:spacing w:val="-8"/>
          <w:sz w:val="30"/>
          <w:szCs w:val="30"/>
        </w:rPr>
        <w:t>предстоит подарить стране яркие мирные победы</w:t>
      </w:r>
      <w:r w:rsidRPr="00C739DD">
        <w:rPr>
          <w:spacing w:val="-8"/>
          <w:sz w:val="30"/>
          <w:szCs w:val="30"/>
        </w:rPr>
        <w:t xml:space="preserve">… </w:t>
      </w:r>
      <w:r w:rsidRPr="00C739DD">
        <w:rPr>
          <w:b/>
          <w:spacing w:val="-8"/>
          <w:sz w:val="30"/>
          <w:szCs w:val="30"/>
        </w:rPr>
        <w:t>Главные приоритеты –</w:t>
      </w:r>
      <w:r w:rsidRPr="00C739DD">
        <w:rPr>
          <w:b/>
          <w:sz w:val="30"/>
          <w:szCs w:val="30"/>
        </w:rPr>
        <w:t xml:space="preserve"> </w:t>
      </w:r>
      <w:r w:rsidR="003E7C04" w:rsidRPr="00C739DD">
        <w:rPr>
          <w:b/>
          <w:spacing w:val="-8"/>
          <w:sz w:val="30"/>
          <w:szCs w:val="30"/>
        </w:rPr>
        <w:t>благополучие народа, миролюбивая внешняя политика, национальная</w:t>
      </w:r>
      <w:r w:rsidR="003E7C04" w:rsidRPr="00C739DD">
        <w:rPr>
          <w:b/>
          <w:sz w:val="30"/>
          <w:szCs w:val="30"/>
        </w:rPr>
        <w:t xml:space="preserve"> безопасность. Это </w:t>
      </w:r>
      <w:r w:rsidRPr="00C739DD">
        <w:rPr>
          <w:b/>
          <w:sz w:val="30"/>
          <w:szCs w:val="30"/>
        </w:rPr>
        <w:t xml:space="preserve">– </w:t>
      </w:r>
      <w:r w:rsidR="003E7C04" w:rsidRPr="00C739DD">
        <w:rPr>
          <w:b/>
          <w:sz w:val="30"/>
          <w:szCs w:val="30"/>
        </w:rPr>
        <w:t>три столпа уверенного курса нашей страны</w:t>
      </w:r>
      <w:r w:rsidRPr="00C739DD">
        <w:rPr>
          <w:sz w:val="30"/>
          <w:szCs w:val="30"/>
        </w:rPr>
        <w:t>»</w:t>
      </w:r>
      <w:r w:rsidR="003E7C04" w:rsidRPr="00C739DD">
        <w:rPr>
          <w:sz w:val="30"/>
          <w:szCs w:val="30"/>
        </w:rPr>
        <w:t>.</w:t>
      </w:r>
    </w:p>
    <w:p w:rsidR="00F60DC0" w:rsidRPr="00C739DD" w:rsidRDefault="00F60DC0" w:rsidP="009C1166">
      <w:pPr>
        <w:pStyle w:val="p2"/>
        <w:keepNext/>
        <w:spacing w:before="0" w:beforeAutospacing="0" w:after="0" w:afterAutospacing="0"/>
        <w:ind w:firstLine="709"/>
        <w:jc w:val="both"/>
        <w:rPr>
          <w:sz w:val="30"/>
          <w:szCs w:val="30"/>
        </w:rPr>
      </w:pPr>
      <w:r w:rsidRPr="00C739DD">
        <w:rPr>
          <w:sz w:val="30"/>
          <w:szCs w:val="30"/>
        </w:rPr>
        <w:t>В XXI веке наследие общей Победы 1945 года служит прочной основой для развития добрососедских отношений между странами и народами, совместного преодоления глобальных вызовов и угроз.</w:t>
      </w:r>
    </w:p>
    <w:p w:rsidR="003E7C04" w:rsidRPr="00C739DD" w:rsidRDefault="003E7C04" w:rsidP="009C1166">
      <w:pPr>
        <w:keepNext/>
        <w:ind w:firstLine="709"/>
        <w:jc w:val="both"/>
        <w:rPr>
          <w:sz w:val="30"/>
          <w:szCs w:val="30"/>
          <w:shd w:val="clear" w:color="auto" w:fill="FFFFFF"/>
        </w:rPr>
      </w:pPr>
    </w:p>
    <w:p w:rsidR="001C1A4F" w:rsidRPr="00C739DD" w:rsidRDefault="001C1A4F" w:rsidP="001C1A4F">
      <w:pPr>
        <w:keepNext/>
        <w:ind w:firstLine="709"/>
        <w:jc w:val="both"/>
        <w:rPr>
          <w:b/>
          <w:snapToGrid w:val="0"/>
          <w:sz w:val="30"/>
          <w:szCs w:val="30"/>
          <w:u w:val="single"/>
        </w:rPr>
      </w:pPr>
      <w:r w:rsidRPr="00C739DD">
        <w:rPr>
          <w:b/>
          <w:snapToGrid w:val="0"/>
          <w:sz w:val="30"/>
          <w:szCs w:val="30"/>
          <w:u w:val="single"/>
        </w:rPr>
        <w:t>Фашистская агрессия. Беларусь в годы немецкой оккупации</w:t>
      </w:r>
    </w:p>
    <w:p w:rsidR="004F21B5" w:rsidRPr="00C739DD" w:rsidRDefault="005E7318" w:rsidP="001C1A4F">
      <w:pPr>
        <w:keepNext/>
        <w:ind w:firstLine="709"/>
        <w:jc w:val="both"/>
        <w:rPr>
          <w:sz w:val="30"/>
          <w:szCs w:val="30"/>
        </w:rPr>
      </w:pPr>
      <w:r w:rsidRPr="00C739DD">
        <w:rPr>
          <w:sz w:val="30"/>
          <w:szCs w:val="30"/>
        </w:rPr>
        <w:t xml:space="preserve">Самые драматические события начального периода войны разыгрались на белорусской земле. </w:t>
      </w:r>
      <w:r w:rsidRPr="00C739DD">
        <w:rPr>
          <w:b/>
          <w:sz w:val="30"/>
          <w:szCs w:val="30"/>
        </w:rPr>
        <w:t>Именно в Беларуси гитлеровцы встретили сопротивление, какого не испытали ни в одной из военных кампаний в Европе.</w:t>
      </w:r>
      <w:r w:rsidRPr="00C739DD">
        <w:rPr>
          <w:sz w:val="30"/>
          <w:szCs w:val="30"/>
        </w:rPr>
        <w:t xml:space="preserve"> </w:t>
      </w:r>
    </w:p>
    <w:p w:rsidR="005E7318" w:rsidRPr="00C739DD" w:rsidRDefault="005E7318" w:rsidP="009C1166">
      <w:pPr>
        <w:keepNext/>
        <w:ind w:firstLine="709"/>
        <w:jc w:val="both"/>
        <w:rPr>
          <w:sz w:val="30"/>
          <w:szCs w:val="30"/>
        </w:rPr>
      </w:pPr>
      <w:r w:rsidRPr="00C739DD">
        <w:rPr>
          <w:sz w:val="30"/>
          <w:szCs w:val="30"/>
        </w:rPr>
        <w:t>Первы</w:t>
      </w:r>
      <w:r w:rsidR="001C1A4F" w:rsidRPr="00C739DD">
        <w:rPr>
          <w:sz w:val="30"/>
          <w:szCs w:val="30"/>
        </w:rPr>
        <w:t>ми врага встретили пограничники.</w:t>
      </w:r>
      <w:r w:rsidRPr="00C739DD">
        <w:rPr>
          <w:sz w:val="30"/>
          <w:szCs w:val="30"/>
        </w:rPr>
        <w:t xml:space="preserve"> </w:t>
      </w:r>
      <w:r w:rsidR="001C1A4F" w:rsidRPr="00C739DD">
        <w:rPr>
          <w:sz w:val="30"/>
          <w:szCs w:val="30"/>
        </w:rPr>
        <w:t>Н</w:t>
      </w:r>
      <w:r w:rsidRPr="00C739DD">
        <w:rPr>
          <w:sz w:val="30"/>
          <w:szCs w:val="30"/>
        </w:rPr>
        <w:t>и одна из застав не сдалась врагу и не оставила свой участок без приказа.</w:t>
      </w:r>
      <w:r w:rsidR="001C1A4F" w:rsidRPr="00C739DD">
        <w:rPr>
          <w:sz w:val="30"/>
          <w:szCs w:val="30"/>
        </w:rPr>
        <w:t xml:space="preserve"> </w:t>
      </w:r>
      <w:r w:rsidRPr="00C739DD">
        <w:rPr>
          <w:b/>
          <w:sz w:val="30"/>
          <w:szCs w:val="30"/>
        </w:rPr>
        <w:t>Целый месяц продолжалась героическая оборона Брестской крепости.</w:t>
      </w:r>
    </w:p>
    <w:p w:rsidR="005E7318" w:rsidRPr="00C739DD" w:rsidRDefault="005E7318" w:rsidP="009C1166">
      <w:pPr>
        <w:pStyle w:val="a8"/>
        <w:keepNext/>
        <w:spacing w:before="120" w:line="280" w:lineRule="exact"/>
        <w:ind w:firstLine="0"/>
        <w:rPr>
          <w:b/>
          <w:i/>
          <w:color w:val="auto"/>
          <w:sz w:val="28"/>
          <w:szCs w:val="28"/>
        </w:rPr>
      </w:pPr>
      <w:r w:rsidRPr="00C739DD">
        <w:rPr>
          <w:b/>
          <w:i/>
          <w:color w:val="auto"/>
          <w:sz w:val="28"/>
          <w:szCs w:val="28"/>
        </w:rPr>
        <w:t>Справочно.</w:t>
      </w:r>
    </w:p>
    <w:p w:rsidR="005E7318" w:rsidRPr="00C739DD" w:rsidRDefault="005E7318" w:rsidP="009C1166">
      <w:pPr>
        <w:pStyle w:val="a8"/>
        <w:keepNext/>
        <w:spacing w:line="280" w:lineRule="exact"/>
        <w:ind w:left="851" w:firstLine="709"/>
        <w:rPr>
          <w:i/>
          <w:color w:val="auto"/>
          <w:sz w:val="28"/>
          <w:szCs w:val="28"/>
        </w:rPr>
      </w:pPr>
      <w:r w:rsidRPr="00C739DD">
        <w:rPr>
          <w:i/>
          <w:color w:val="auto"/>
          <w:sz w:val="28"/>
          <w:szCs w:val="28"/>
        </w:rPr>
        <w:t xml:space="preserve">Успешная военная операция вермахта против Датского королевства продолжалась всего 6 часов. Люксембург гитлеровцы оккупировали за сутки. </w:t>
      </w:r>
      <w:hyperlink r:id="rId8" w:anchor="cite_note-Dildy.2C_Douglas_C..E2.80.942007.E2.80.94.E2.80.9434-3" w:history="1"/>
      <w:r w:rsidRPr="00C739DD">
        <w:rPr>
          <w:i/>
          <w:color w:val="auto"/>
          <w:sz w:val="28"/>
          <w:szCs w:val="28"/>
        </w:rPr>
        <w:t xml:space="preserve">Нидерланды были выведены из войны за </w:t>
      </w:r>
      <w:r w:rsidR="001E7ABD" w:rsidRPr="00C739DD">
        <w:rPr>
          <w:i/>
          <w:color w:val="auto"/>
          <w:sz w:val="28"/>
          <w:szCs w:val="28"/>
        </w:rPr>
        <w:t>5</w:t>
      </w:r>
      <w:r w:rsidRPr="00C739DD">
        <w:rPr>
          <w:i/>
          <w:color w:val="auto"/>
          <w:sz w:val="28"/>
          <w:szCs w:val="28"/>
        </w:rPr>
        <w:t xml:space="preserve"> дней. </w:t>
      </w:r>
    </w:p>
    <w:p w:rsidR="005E7318" w:rsidRPr="00C739DD" w:rsidRDefault="005E7318" w:rsidP="009C1166">
      <w:pPr>
        <w:pStyle w:val="a8"/>
        <w:keepNext/>
        <w:spacing w:before="120"/>
        <w:ind w:firstLine="709"/>
        <w:rPr>
          <w:color w:val="auto"/>
          <w:sz w:val="30"/>
          <w:szCs w:val="30"/>
        </w:rPr>
      </w:pPr>
      <w:r w:rsidRPr="00C739DD">
        <w:rPr>
          <w:b/>
          <w:color w:val="auto"/>
          <w:sz w:val="30"/>
          <w:szCs w:val="30"/>
        </w:rPr>
        <w:lastRenderedPageBreak/>
        <w:t>В истории Великой Отечественной войны одним из первых примеров подлинно всенародной обороны является сражение за г.Могилев в июле 1941 года.</w:t>
      </w:r>
    </w:p>
    <w:p w:rsidR="005E7318" w:rsidRPr="00C739DD" w:rsidRDefault="005E7318" w:rsidP="009C1166">
      <w:pPr>
        <w:pStyle w:val="a8"/>
        <w:keepNext/>
        <w:ind w:firstLine="709"/>
        <w:rPr>
          <w:color w:val="auto"/>
          <w:sz w:val="30"/>
          <w:szCs w:val="30"/>
        </w:rPr>
      </w:pPr>
      <w:r w:rsidRPr="00C739DD">
        <w:rPr>
          <w:color w:val="auto"/>
          <w:sz w:val="30"/>
          <w:szCs w:val="30"/>
        </w:rPr>
        <w:t>14 июля под Оршей против врага были впервые применены советские реактивные установки «Катюша».</w:t>
      </w:r>
    </w:p>
    <w:p w:rsidR="005E7318" w:rsidRPr="00C739DD" w:rsidRDefault="005E7318" w:rsidP="009C1166">
      <w:pPr>
        <w:pStyle w:val="a8"/>
        <w:keepNext/>
        <w:ind w:firstLine="709"/>
        <w:rPr>
          <w:color w:val="auto"/>
          <w:sz w:val="30"/>
          <w:szCs w:val="30"/>
        </w:rPr>
      </w:pPr>
      <w:r w:rsidRPr="00C739DD">
        <w:rPr>
          <w:color w:val="auto"/>
          <w:sz w:val="30"/>
          <w:szCs w:val="30"/>
        </w:rPr>
        <w:t>В крайне тяжелых условиях из Беларуси удалось эвакуировать в Поволжье, на Урал, в Сибирь и Среднюю Азию более 1,5 млн. человек, оборудование крупных предприятий и машинно-тракторных станций.</w:t>
      </w:r>
    </w:p>
    <w:p w:rsidR="007E29E5" w:rsidRPr="00C739DD" w:rsidRDefault="007E29E5" w:rsidP="009C1166">
      <w:pPr>
        <w:keepNext/>
        <w:widowControl w:val="0"/>
        <w:spacing w:before="120" w:line="300" w:lineRule="exact"/>
        <w:ind w:firstLine="709"/>
        <w:jc w:val="both"/>
        <w:rPr>
          <w:i/>
          <w:sz w:val="36"/>
          <w:szCs w:val="36"/>
        </w:rPr>
      </w:pPr>
      <w:r w:rsidRPr="00C739DD">
        <w:rPr>
          <w:b/>
          <w:i/>
          <w:sz w:val="36"/>
          <w:szCs w:val="36"/>
        </w:rPr>
        <w:t xml:space="preserve">Вниманию выступающих: </w:t>
      </w:r>
      <w:r w:rsidRPr="00C739DD">
        <w:rPr>
          <w:i/>
          <w:sz w:val="36"/>
          <w:szCs w:val="36"/>
        </w:rPr>
        <w:t xml:space="preserve">здесь и далее целесообразно приводить соответствующие сведения и примеры применительно к конкретному региону, территории, населенному пункту. </w:t>
      </w:r>
    </w:p>
    <w:p w:rsidR="005E7318" w:rsidRPr="00C739DD" w:rsidRDefault="005E7318" w:rsidP="009C1166">
      <w:pPr>
        <w:keepNext/>
        <w:ind w:firstLine="709"/>
        <w:jc w:val="both"/>
        <w:rPr>
          <w:snapToGrid w:val="0"/>
          <w:sz w:val="30"/>
          <w:szCs w:val="30"/>
        </w:rPr>
      </w:pPr>
    </w:p>
    <w:p w:rsidR="005E7318" w:rsidRPr="00C739DD" w:rsidRDefault="005E7318" w:rsidP="009C1166">
      <w:pPr>
        <w:keepNext/>
        <w:ind w:firstLine="709"/>
        <w:jc w:val="both"/>
        <w:rPr>
          <w:rFonts w:eastAsia="Calibri"/>
          <w:b/>
          <w:sz w:val="30"/>
          <w:szCs w:val="30"/>
        </w:rPr>
      </w:pPr>
      <w:r w:rsidRPr="00C739DD">
        <w:rPr>
          <w:rFonts w:eastAsia="Calibri"/>
          <w:b/>
          <w:sz w:val="30"/>
          <w:szCs w:val="30"/>
        </w:rPr>
        <w:t xml:space="preserve">На белорусской территории кровопролитная война длилась долгие 3 года 1 месяц и 6 дней. </w:t>
      </w:r>
    </w:p>
    <w:p w:rsidR="005604EE" w:rsidRPr="00C739DD" w:rsidRDefault="005604EE" w:rsidP="009C1166">
      <w:pPr>
        <w:keepNext/>
        <w:ind w:firstLine="709"/>
        <w:jc w:val="both"/>
        <w:rPr>
          <w:rFonts w:eastAsia="Calibri"/>
          <w:sz w:val="30"/>
          <w:szCs w:val="30"/>
        </w:rPr>
      </w:pPr>
      <w:r w:rsidRPr="00C739DD">
        <w:rPr>
          <w:rFonts w:eastAsia="Calibri"/>
          <w:sz w:val="30"/>
          <w:szCs w:val="30"/>
        </w:rPr>
        <w:t>Готовясь к вероломному нападению на Советский Союз, нацист</w:t>
      </w:r>
      <w:r w:rsidR="000A7340" w:rsidRPr="00C739DD">
        <w:rPr>
          <w:rFonts w:eastAsia="Calibri"/>
          <w:sz w:val="30"/>
          <w:szCs w:val="30"/>
        </w:rPr>
        <w:t>ы</w:t>
      </w:r>
      <w:r w:rsidRPr="00C739DD">
        <w:rPr>
          <w:rFonts w:eastAsia="Calibri"/>
          <w:sz w:val="30"/>
          <w:szCs w:val="30"/>
        </w:rPr>
        <w:t xml:space="preserve">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 </w:t>
      </w:r>
    </w:p>
    <w:p w:rsidR="005E7318" w:rsidRPr="00C739DD" w:rsidRDefault="009D582B" w:rsidP="001C1A4F">
      <w:pPr>
        <w:keepNext/>
        <w:ind w:firstLine="709"/>
        <w:jc w:val="both"/>
        <w:rPr>
          <w:rFonts w:eastAsia="Calibri"/>
          <w:b/>
          <w:sz w:val="30"/>
          <w:szCs w:val="30"/>
        </w:rPr>
      </w:pPr>
      <w:r w:rsidRPr="00C739DD">
        <w:rPr>
          <w:rFonts w:eastAsia="Calibri"/>
          <w:sz w:val="30"/>
          <w:szCs w:val="30"/>
        </w:rPr>
        <w:t xml:space="preserve">По данным Национального архива Республики Беларусь, </w:t>
      </w:r>
      <w:r w:rsidRPr="00C739DD">
        <w:rPr>
          <w:rFonts w:eastAsia="Calibri"/>
          <w:b/>
          <w:sz w:val="30"/>
          <w:szCs w:val="30"/>
        </w:rPr>
        <w:t>н</w:t>
      </w:r>
      <w:r w:rsidR="005E7318" w:rsidRPr="00C739DD">
        <w:rPr>
          <w:rFonts w:eastAsia="Calibri"/>
          <w:b/>
          <w:sz w:val="30"/>
          <w:szCs w:val="30"/>
        </w:rPr>
        <w:t>а территории Беларуси существовало около 250 лагерей советских военнопленных и 350 мест принудительного содержания населения. В 186 населенных пунктах были созданы еврейские гетто. </w:t>
      </w:r>
    </w:p>
    <w:p w:rsidR="00483E2C" w:rsidRPr="00C739DD" w:rsidRDefault="00483E2C" w:rsidP="009C1166">
      <w:pPr>
        <w:keepNext/>
        <w:ind w:firstLine="709"/>
        <w:jc w:val="both"/>
        <w:rPr>
          <w:sz w:val="30"/>
          <w:szCs w:val="30"/>
        </w:rPr>
      </w:pPr>
      <w:r w:rsidRPr="00C739DD">
        <w:rPr>
          <w:sz w:val="30"/>
          <w:szCs w:val="30"/>
        </w:rPr>
        <w:t>На</w:t>
      </w:r>
      <w:r w:rsidR="003751C3" w:rsidRPr="00C739DD">
        <w:rPr>
          <w:sz w:val="30"/>
          <w:szCs w:val="30"/>
        </w:rPr>
        <w:t xml:space="preserve"> оккупированной </w:t>
      </w:r>
      <w:r w:rsidRPr="00C739DD">
        <w:rPr>
          <w:sz w:val="30"/>
          <w:szCs w:val="30"/>
        </w:rPr>
        <w:t xml:space="preserve">белорусской территории гитлеровцы </w:t>
      </w:r>
      <w:r w:rsidR="001C1A4F" w:rsidRPr="00C739DD">
        <w:rPr>
          <w:sz w:val="30"/>
          <w:szCs w:val="30"/>
        </w:rPr>
        <w:t>пытались делать ставку</w:t>
      </w:r>
      <w:r w:rsidRPr="00C739DD">
        <w:rPr>
          <w:sz w:val="30"/>
          <w:szCs w:val="30"/>
        </w:rPr>
        <w:t xml:space="preserve"> на антисоветские коллаборационистские организации «Белорусская Центральная Рада» </w:t>
      </w:r>
      <w:r w:rsidR="001C1A4F" w:rsidRPr="00C739DD">
        <w:rPr>
          <w:sz w:val="30"/>
          <w:szCs w:val="30"/>
        </w:rPr>
        <w:t xml:space="preserve">и </w:t>
      </w:r>
      <w:r w:rsidRPr="00C739DD">
        <w:rPr>
          <w:iCs/>
          <w:sz w:val="30"/>
          <w:szCs w:val="30"/>
        </w:rPr>
        <w:t xml:space="preserve">«Белорусская краевая оборона». </w:t>
      </w:r>
    </w:p>
    <w:p w:rsidR="00483E2C" w:rsidRPr="00C739DD" w:rsidRDefault="00483E2C" w:rsidP="009C1166">
      <w:pPr>
        <w:keepNext/>
        <w:ind w:firstLine="709"/>
        <w:jc w:val="both"/>
        <w:rPr>
          <w:sz w:val="30"/>
          <w:szCs w:val="30"/>
        </w:rPr>
      </w:pPr>
    </w:p>
    <w:p w:rsidR="005E7318" w:rsidRPr="00C739DD" w:rsidRDefault="005E7318" w:rsidP="009C1166">
      <w:pPr>
        <w:keepNext/>
        <w:ind w:firstLine="709"/>
        <w:jc w:val="both"/>
        <w:rPr>
          <w:rFonts w:eastAsia="Calibri"/>
          <w:b/>
          <w:sz w:val="30"/>
          <w:szCs w:val="30"/>
          <w:u w:val="single"/>
        </w:rPr>
      </w:pPr>
      <w:r w:rsidRPr="00C739DD">
        <w:rPr>
          <w:rFonts w:eastAsia="Calibri"/>
          <w:b/>
          <w:sz w:val="30"/>
          <w:szCs w:val="30"/>
          <w:u w:val="single"/>
        </w:rPr>
        <w:t>Партизанское и подпольное движение</w:t>
      </w:r>
    </w:p>
    <w:p w:rsidR="005E7318" w:rsidRPr="00C739DD" w:rsidRDefault="005E7318" w:rsidP="009C1166">
      <w:pPr>
        <w:keepNext/>
        <w:tabs>
          <w:tab w:val="left" w:pos="180"/>
        </w:tabs>
        <w:ind w:firstLine="709"/>
        <w:jc w:val="both"/>
        <w:rPr>
          <w:sz w:val="30"/>
          <w:szCs w:val="30"/>
        </w:rPr>
      </w:pPr>
      <w:r w:rsidRPr="00C739DD">
        <w:rPr>
          <w:kern w:val="22"/>
          <w:sz w:val="30"/>
          <w:szCs w:val="30"/>
        </w:rPr>
        <w:t xml:space="preserve">Беларусь по праву называют «республикой-партизанкой». </w:t>
      </w:r>
      <w:r w:rsidRPr="00C739DD">
        <w:rPr>
          <w:sz w:val="30"/>
          <w:szCs w:val="30"/>
        </w:rPr>
        <w:t>С первых дней начавшейся войны здесь стали создаваться партизанские отряды и группы сопротивления.</w:t>
      </w:r>
    </w:p>
    <w:p w:rsidR="005E7318" w:rsidRPr="00C739DD" w:rsidRDefault="005E7318" w:rsidP="009C1166">
      <w:pPr>
        <w:keepNext/>
        <w:ind w:firstLine="709"/>
        <w:jc w:val="both"/>
        <w:rPr>
          <w:sz w:val="30"/>
          <w:szCs w:val="30"/>
        </w:rPr>
      </w:pPr>
      <w:r w:rsidRPr="00C739DD">
        <w:rPr>
          <w:b/>
          <w:sz w:val="30"/>
          <w:szCs w:val="30"/>
        </w:rPr>
        <w:t>В ходе Великой Отечественной войны первый документально подтвержденный партизанский бой состоялся в Беларуси.</w:t>
      </w:r>
      <w:r w:rsidRPr="00C739DD">
        <w:rPr>
          <w:sz w:val="30"/>
          <w:szCs w:val="30"/>
        </w:rPr>
        <w:t xml:space="preserve"> Его провел 28 июня 1941 года в окрестностях Пинска отряд легендарного командира Василия Коржа (был уничтожен разведдозор 293-й пехотной дивизии вермахта). </w:t>
      </w:r>
    </w:p>
    <w:p w:rsidR="005E7318" w:rsidRPr="00C739DD" w:rsidRDefault="005E7318" w:rsidP="001C1A4F">
      <w:pPr>
        <w:keepNext/>
        <w:ind w:firstLine="709"/>
        <w:jc w:val="both"/>
        <w:rPr>
          <w:sz w:val="30"/>
          <w:szCs w:val="30"/>
        </w:rPr>
      </w:pPr>
      <w:r w:rsidRPr="00C739DD">
        <w:rPr>
          <w:sz w:val="30"/>
          <w:szCs w:val="30"/>
        </w:rPr>
        <w:t xml:space="preserve">Первыми партизанами – Героями Советского Союза стали 6 августа 1941 г. белорусы </w:t>
      </w:r>
      <w:r w:rsidRPr="00C739DD">
        <w:rPr>
          <w:b/>
          <w:sz w:val="30"/>
          <w:szCs w:val="30"/>
        </w:rPr>
        <w:t>Тихон Бумажков</w:t>
      </w:r>
      <w:r w:rsidRPr="00C739DD">
        <w:rPr>
          <w:sz w:val="30"/>
          <w:szCs w:val="30"/>
        </w:rPr>
        <w:t xml:space="preserve"> и </w:t>
      </w:r>
      <w:r w:rsidRPr="00C739DD">
        <w:rPr>
          <w:b/>
          <w:sz w:val="30"/>
          <w:szCs w:val="30"/>
        </w:rPr>
        <w:t>Федор Павловский</w:t>
      </w:r>
      <w:r w:rsidRPr="00C739DD">
        <w:rPr>
          <w:sz w:val="30"/>
          <w:szCs w:val="30"/>
        </w:rPr>
        <w:t xml:space="preserve">. </w:t>
      </w:r>
    </w:p>
    <w:p w:rsidR="005E7318" w:rsidRPr="00C739DD" w:rsidRDefault="005E7318" w:rsidP="009C1166">
      <w:pPr>
        <w:pStyle w:val="a8"/>
        <w:keepNext/>
        <w:ind w:firstLine="709"/>
        <w:rPr>
          <w:color w:val="auto"/>
          <w:sz w:val="30"/>
          <w:szCs w:val="30"/>
        </w:rPr>
      </w:pPr>
      <w:r w:rsidRPr="00C739DD">
        <w:rPr>
          <w:color w:val="auto"/>
          <w:sz w:val="30"/>
          <w:szCs w:val="30"/>
        </w:rPr>
        <w:t xml:space="preserve">Всего на территории БССР за время войны действовало около 40 партизанских соединений. </w:t>
      </w:r>
      <w:r w:rsidRPr="00C739DD">
        <w:rPr>
          <w:b/>
          <w:color w:val="auto"/>
          <w:sz w:val="30"/>
          <w:szCs w:val="30"/>
        </w:rPr>
        <w:t>Численность белорусских народных мстителей превышала 374 тыс. человек.</w:t>
      </w:r>
      <w:r w:rsidRPr="00C739DD">
        <w:rPr>
          <w:color w:val="auto"/>
          <w:sz w:val="30"/>
          <w:szCs w:val="30"/>
        </w:rPr>
        <w:t xml:space="preserve"> В подпольных организациях состояло свыше 70 тыс. человек.</w:t>
      </w:r>
    </w:p>
    <w:p w:rsidR="005E7318" w:rsidRPr="00C739DD" w:rsidRDefault="005E7318" w:rsidP="009C1166">
      <w:pPr>
        <w:keepNext/>
        <w:widowControl w:val="0"/>
        <w:ind w:firstLine="709"/>
        <w:jc w:val="both"/>
        <w:rPr>
          <w:sz w:val="30"/>
          <w:szCs w:val="30"/>
        </w:rPr>
      </w:pPr>
      <w:r w:rsidRPr="00C739DD">
        <w:rPr>
          <w:rFonts w:eastAsia="Calibri"/>
          <w:sz w:val="30"/>
          <w:szCs w:val="30"/>
        </w:rPr>
        <w:lastRenderedPageBreak/>
        <w:t>На протяжении 1942−1943 г</w:t>
      </w:r>
      <w:r w:rsidR="003751C3" w:rsidRPr="00C739DD">
        <w:rPr>
          <w:rFonts w:eastAsia="Calibri"/>
          <w:sz w:val="30"/>
          <w:szCs w:val="30"/>
        </w:rPr>
        <w:t>одов</w:t>
      </w:r>
      <w:r w:rsidRPr="00C739DD">
        <w:rPr>
          <w:rFonts w:eastAsia="Calibri"/>
          <w:sz w:val="30"/>
          <w:szCs w:val="30"/>
        </w:rPr>
        <w:t xml:space="preserve"> </w:t>
      </w:r>
      <w:r w:rsidRPr="00C739DD">
        <w:rPr>
          <w:sz w:val="30"/>
          <w:szCs w:val="30"/>
        </w:rPr>
        <w:t>гитлеровцы провели свыше 140</w:t>
      </w:r>
      <w:r w:rsidRPr="00C739DD">
        <w:rPr>
          <w:rFonts w:eastAsia="Calibri"/>
          <w:sz w:val="30"/>
          <w:szCs w:val="30"/>
        </w:rPr>
        <w:t xml:space="preserve"> антипартизанских карательных </w:t>
      </w:r>
      <w:r w:rsidRPr="00C739DD">
        <w:rPr>
          <w:sz w:val="30"/>
          <w:szCs w:val="30"/>
        </w:rPr>
        <w:t>операций, в которых</w:t>
      </w:r>
      <w:r w:rsidRPr="00C739DD">
        <w:rPr>
          <w:rFonts w:eastAsia="Calibri"/>
          <w:sz w:val="30"/>
          <w:szCs w:val="30"/>
        </w:rPr>
        <w:t xml:space="preserve"> участвовало в общей сложности около 50 дивизий вермахта.</w:t>
      </w:r>
    </w:p>
    <w:p w:rsidR="005E7318" w:rsidRPr="00C739DD" w:rsidRDefault="005E7318" w:rsidP="009C1166">
      <w:pPr>
        <w:pStyle w:val="a8"/>
        <w:keepNext/>
        <w:ind w:firstLine="709"/>
        <w:rPr>
          <w:color w:val="auto"/>
          <w:sz w:val="30"/>
          <w:szCs w:val="30"/>
        </w:rPr>
      </w:pPr>
      <w:r w:rsidRPr="00C739DD">
        <w:rPr>
          <w:color w:val="auto"/>
          <w:sz w:val="30"/>
          <w:szCs w:val="30"/>
        </w:rPr>
        <w:t>27 апреля 1943 г. Гитлер объявил партизанам войну и приказал считать борьбу с ними равнозначной боевым действиям на фронтах.</w:t>
      </w:r>
    </w:p>
    <w:p w:rsidR="005E7318" w:rsidRPr="00C739DD" w:rsidRDefault="005E7318" w:rsidP="009C1166">
      <w:pPr>
        <w:pStyle w:val="a8"/>
        <w:keepNext/>
        <w:ind w:firstLine="709"/>
        <w:rPr>
          <w:color w:val="auto"/>
          <w:sz w:val="30"/>
          <w:szCs w:val="30"/>
        </w:rPr>
      </w:pPr>
      <w:r w:rsidRPr="00C739DD">
        <w:rPr>
          <w:b/>
          <w:color w:val="auto"/>
          <w:sz w:val="30"/>
          <w:szCs w:val="30"/>
        </w:rPr>
        <w:t xml:space="preserve">За годы оккупации белорусскими народными мстителями было уничтожено более 500 тыс. солдат и офицеров противника </w:t>
      </w:r>
      <w:r w:rsidRPr="00C739DD">
        <w:rPr>
          <w:color w:val="auto"/>
          <w:sz w:val="30"/>
          <w:szCs w:val="30"/>
        </w:rPr>
        <w:t>(из них 125 тыс. человек – безвозвратные потери) – цифра, сопоставимая с потерями гитлеровцев в боях после открытия Второго фронта в Европе.</w:t>
      </w:r>
    </w:p>
    <w:p w:rsidR="005E7318" w:rsidRPr="00C739DD" w:rsidRDefault="005E7318" w:rsidP="009C1166">
      <w:pPr>
        <w:pStyle w:val="a8"/>
        <w:keepNext/>
        <w:ind w:firstLine="709"/>
        <w:rPr>
          <w:color w:val="auto"/>
          <w:sz w:val="30"/>
          <w:szCs w:val="30"/>
        </w:rPr>
      </w:pPr>
      <w:r w:rsidRPr="00C739DD">
        <w:rPr>
          <w:color w:val="auto"/>
          <w:sz w:val="30"/>
          <w:szCs w:val="30"/>
        </w:rPr>
        <w:t xml:space="preserve">Партизаны и подпольщики Беларуси пустили под откос </w:t>
      </w:r>
      <w:r w:rsidRPr="00C739DD">
        <w:rPr>
          <w:b/>
          <w:color w:val="auto"/>
          <w:sz w:val="30"/>
          <w:szCs w:val="30"/>
        </w:rPr>
        <w:t>11</w:t>
      </w:r>
      <w:r w:rsidR="001E7ABD" w:rsidRPr="00C739DD">
        <w:rPr>
          <w:b/>
          <w:color w:val="auto"/>
          <w:sz w:val="30"/>
          <w:szCs w:val="30"/>
        </w:rPr>
        <w:t> </w:t>
      </w:r>
      <w:r w:rsidRPr="00C739DD">
        <w:rPr>
          <w:b/>
          <w:color w:val="auto"/>
          <w:sz w:val="30"/>
          <w:szCs w:val="30"/>
        </w:rPr>
        <w:t>128</w:t>
      </w:r>
      <w:r w:rsidRPr="00C739DD">
        <w:rPr>
          <w:color w:val="auto"/>
          <w:sz w:val="30"/>
          <w:szCs w:val="30"/>
        </w:rPr>
        <w:t xml:space="preserve"> вражеских эшелонов и </w:t>
      </w:r>
      <w:r w:rsidRPr="00C739DD">
        <w:rPr>
          <w:b/>
          <w:color w:val="auto"/>
          <w:sz w:val="30"/>
          <w:szCs w:val="30"/>
        </w:rPr>
        <w:t>34</w:t>
      </w:r>
      <w:r w:rsidRPr="00C739DD">
        <w:rPr>
          <w:color w:val="auto"/>
          <w:sz w:val="30"/>
          <w:szCs w:val="30"/>
        </w:rPr>
        <w:t xml:space="preserve"> бронепоезда, разгромили </w:t>
      </w:r>
      <w:r w:rsidRPr="00C739DD">
        <w:rPr>
          <w:b/>
          <w:color w:val="auto"/>
          <w:sz w:val="30"/>
          <w:szCs w:val="30"/>
        </w:rPr>
        <w:t>29</w:t>
      </w:r>
      <w:r w:rsidRPr="00C739DD">
        <w:rPr>
          <w:color w:val="auto"/>
          <w:sz w:val="30"/>
          <w:szCs w:val="30"/>
        </w:rPr>
        <w:t xml:space="preserve"> железнодорожных станций, взорвали и сожгли </w:t>
      </w:r>
      <w:r w:rsidRPr="00C739DD">
        <w:rPr>
          <w:b/>
          <w:color w:val="auto"/>
          <w:sz w:val="30"/>
          <w:szCs w:val="30"/>
        </w:rPr>
        <w:t>819</w:t>
      </w:r>
      <w:r w:rsidRPr="00C739DD">
        <w:rPr>
          <w:color w:val="auto"/>
          <w:sz w:val="30"/>
          <w:szCs w:val="30"/>
        </w:rPr>
        <w:t xml:space="preserve"> железнодорожных и </w:t>
      </w:r>
      <w:r w:rsidRPr="00C739DD">
        <w:rPr>
          <w:b/>
          <w:color w:val="auto"/>
          <w:sz w:val="30"/>
          <w:szCs w:val="30"/>
        </w:rPr>
        <w:t>4</w:t>
      </w:r>
      <w:r w:rsidR="001E7ABD" w:rsidRPr="00C739DD">
        <w:rPr>
          <w:b/>
          <w:color w:val="auto"/>
          <w:sz w:val="30"/>
          <w:szCs w:val="30"/>
        </w:rPr>
        <w:t> </w:t>
      </w:r>
      <w:r w:rsidRPr="00C739DD">
        <w:rPr>
          <w:b/>
          <w:color w:val="auto"/>
          <w:sz w:val="30"/>
          <w:szCs w:val="30"/>
        </w:rPr>
        <w:t>710</w:t>
      </w:r>
      <w:r w:rsidRPr="00C739DD">
        <w:rPr>
          <w:color w:val="auto"/>
          <w:sz w:val="30"/>
          <w:szCs w:val="30"/>
        </w:rPr>
        <w:t xml:space="preserve"> других мостов, сбили и сожгли на аэродромах </w:t>
      </w:r>
      <w:r w:rsidRPr="00C739DD">
        <w:rPr>
          <w:b/>
          <w:color w:val="auto"/>
          <w:sz w:val="30"/>
          <w:szCs w:val="30"/>
        </w:rPr>
        <w:t>305</w:t>
      </w:r>
      <w:r w:rsidRPr="00C739DD">
        <w:rPr>
          <w:color w:val="auto"/>
          <w:sz w:val="30"/>
          <w:szCs w:val="30"/>
        </w:rPr>
        <w:t xml:space="preserve"> самолетов, подбили </w:t>
      </w:r>
      <w:r w:rsidRPr="00C739DD">
        <w:rPr>
          <w:b/>
          <w:color w:val="auto"/>
          <w:sz w:val="30"/>
          <w:szCs w:val="30"/>
        </w:rPr>
        <w:t>1</w:t>
      </w:r>
      <w:r w:rsidR="001E7ABD" w:rsidRPr="00C739DD">
        <w:rPr>
          <w:b/>
          <w:color w:val="auto"/>
          <w:sz w:val="30"/>
          <w:szCs w:val="30"/>
        </w:rPr>
        <w:t> </w:t>
      </w:r>
      <w:r w:rsidRPr="00C739DD">
        <w:rPr>
          <w:b/>
          <w:color w:val="auto"/>
          <w:sz w:val="30"/>
          <w:szCs w:val="30"/>
        </w:rPr>
        <w:t>355</w:t>
      </w:r>
      <w:r w:rsidRPr="00C739DD">
        <w:rPr>
          <w:color w:val="auto"/>
          <w:sz w:val="30"/>
          <w:szCs w:val="30"/>
        </w:rPr>
        <w:t xml:space="preserve"> танков и бронемашин, уничтожили </w:t>
      </w:r>
      <w:r w:rsidRPr="00C739DD">
        <w:rPr>
          <w:b/>
          <w:color w:val="auto"/>
          <w:sz w:val="30"/>
          <w:szCs w:val="30"/>
        </w:rPr>
        <w:t>438</w:t>
      </w:r>
      <w:r w:rsidRPr="00C739DD">
        <w:rPr>
          <w:color w:val="auto"/>
          <w:sz w:val="30"/>
          <w:szCs w:val="30"/>
        </w:rPr>
        <w:t xml:space="preserve"> орудий разного калибра, </w:t>
      </w:r>
      <w:r w:rsidRPr="00C739DD">
        <w:rPr>
          <w:b/>
          <w:color w:val="auto"/>
          <w:sz w:val="30"/>
          <w:szCs w:val="30"/>
        </w:rPr>
        <w:t>939</w:t>
      </w:r>
      <w:r w:rsidRPr="00C739DD">
        <w:rPr>
          <w:color w:val="auto"/>
          <w:sz w:val="30"/>
          <w:szCs w:val="30"/>
        </w:rPr>
        <w:t xml:space="preserve"> военных складов.</w:t>
      </w:r>
    </w:p>
    <w:p w:rsidR="005E7318" w:rsidRPr="00C739DD" w:rsidRDefault="005E7318" w:rsidP="001C1A4F">
      <w:pPr>
        <w:pStyle w:val="a8"/>
        <w:keepNext/>
        <w:ind w:firstLine="709"/>
        <w:rPr>
          <w:color w:val="auto"/>
          <w:sz w:val="30"/>
          <w:szCs w:val="30"/>
        </w:rPr>
      </w:pPr>
      <w:r w:rsidRPr="00C739DD">
        <w:rPr>
          <w:color w:val="auto"/>
          <w:sz w:val="30"/>
          <w:szCs w:val="30"/>
        </w:rPr>
        <w:t>Развернувшаяся на нашей земле «рельсовая война» почти вдвое сократила поставки германских войск и стала залогом успеха крупных наступательных операций Красной Армии 1943–1944 годов.</w:t>
      </w:r>
    </w:p>
    <w:p w:rsidR="005E7318" w:rsidRPr="00C739DD" w:rsidRDefault="005E7318" w:rsidP="009C1166">
      <w:pPr>
        <w:keepNext/>
        <w:widowControl w:val="0"/>
        <w:ind w:firstLine="709"/>
        <w:jc w:val="both"/>
        <w:rPr>
          <w:sz w:val="30"/>
          <w:szCs w:val="30"/>
        </w:rPr>
      </w:pPr>
      <w:r w:rsidRPr="00C739DD">
        <w:rPr>
          <w:b/>
          <w:sz w:val="30"/>
          <w:szCs w:val="30"/>
        </w:rPr>
        <w:t>К концу 1943 года партизаны контролировали 108 тыс.</w:t>
      </w:r>
      <w:r w:rsidR="001E7ABD" w:rsidRPr="00C739DD">
        <w:rPr>
          <w:b/>
          <w:sz w:val="30"/>
          <w:szCs w:val="30"/>
        </w:rPr>
        <w:t xml:space="preserve"> км²</w:t>
      </w:r>
      <w:r w:rsidRPr="00C739DD">
        <w:rPr>
          <w:b/>
          <w:sz w:val="30"/>
          <w:szCs w:val="30"/>
        </w:rPr>
        <w:t xml:space="preserve"> оккупированной территории республики</w:t>
      </w:r>
      <w:r w:rsidRPr="00C739DD">
        <w:rPr>
          <w:sz w:val="30"/>
          <w:szCs w:val="30"/>
        </w:rPr>
        <w:t>, на которой существовали более 20-ти крупных партизанских зон (в том числе Полоцко-Лепельская, Борисовско-Бегомльская, Сенненско-Оршанская).</w:t>
      </w:r>
    </w:p>
    <w:p w:rsidR="005E7318" w:rsidRPr="00C739DD" w:rsidRDefault="005E7318" w:rsidP="009C1166">
      <w:pPr>
        <w:keepNext/>
        <w:ind w:firstLine="709"/>
        <w:jc w:val="both"/>
        <w:rPr>
          <w:snapToGrid w:val="0"/>
          <w:sz w:val="30"/>
          <w:szCs w:val="30"/>
        </w:rPr>
      </w:pPr>
    </w:p>
    <w:p w:rsidR="005E7318" w:rsidRPr="00C739DD" w:rsidRDefault="005E7318" w:rsidP="009C1166">
      <w:pPr>
        <w:keepNext/>
        <w:ind w:firstLine="709"/>
        <w:jc w:val="both"/>
        <w:rPr>
          <w:b/>
          <w:snapToGrid w:val="0"/>
          <w:sz w:val="30"/>
          <w:szCs w:val="30"/>
          <w:u w:val="single"/>
        </w:rPr>
      </w:pPr>
      <w:r w:rsidRPr="00C739DD">
        <w:rPr>
          <w:b/>
          <w:snapToGrid w:val="0"/>
          <w:sz w:val="30"/>
          <w:szCs w:val="30"/>
          <w:u w:val="single"/>
        </w:rPr>
        <w:t>Освобождение Беларуси от немецко-фашистских захватчиков</w:t>
      </w:r>
    </w:p>
    <w:p w:rsidR="005E7318" w:rsidRPr="00C739DD" w:rsidRDefault="005E7318" w:rsidP="009C1166">
      <w:pPr>
        <w:keepNext/>
        <w:ind w:firstLine="709"/>
        <w:jc w:val="both"/>
        <w:rPr>
          <w:sz w:val="30"/>
          <w:szCs w:val="30"/>
        </w:rPr>
      </w:pPr>
      <w:r w:rsidRPr="00C739DD">
        <w:rPr>
          <w:sz w:val="30"/>
          <w:szCs w:val="30"/>
        </w:rPr>
        <w:t xml:space="preserve">В 1943 году фронт приблизился к Беларуси. </w:t>
      </w:r>
    </w:p>
    <w:p w:rsidR="005E7318" w:rsidRPr="00C739DD" w:rsidRDefault="005E7318" w:rsidP="009C1166">
      <w:pPr>
        <w:keepNext/>
        <w:ind w:firstLine="709"/>
        <w:jc w:val="both"/>
        <w:rPr>
          <w:rFonts w:eastAsia="Calibri"/>
          <w:sz w:val="30"/>
          <w:szCs w:val="30"/>
        </w:rPr>
      </w:pPr>
      <w:r w:rsidRPr="00C739DD">
        <w:rPr>
          <w:b/>
          <w:sz w:val="30"/>
          <w:szCs w:val="30"/>
        </w:rPr>
        <w:t>23 сентября был освобожден наш первый районный центр Комарин</w:t>
      </w:r>
      <w:r w:rsidRPr="00C739DD">
        <w:rPr>
          <w:sz w:val="30"/>
          <w:szCs w:val="30"/>
        </w:rPr>
        <w:t>, 2</w:t>
      </w:r>
      <w:r w:rsidR="001603D1">
        <w:rPr>
          <w:sz w:val="30"/>
          <w:szCs w:val="30"/>
        </w:rPr>
        <w:t>6</w:t>
      </w:r>
      <w:r w:rsidRPr="00C739DD">
        <w:rPr>
          <w:sz w:val="30"/>
          <w:szCs w:val="30"/>
        </w:rPr>
        <w:t xml:space="preserve"> ноября 1943 г. был освобожден г.Гомель</w:t>
      </w:r>
      <w:r w:rsidR="00F5121F">
        <w:rPr>
          <w:sz w:val="30"/>
          <w:szCs w:val="30"/>
        </w:rPr>
        <w:t>.</w:t>
      </w:r>
    </w:p>
    <w:p w:rsidR="00FB33D1" w:rsidRPr="00C739DD" w:rsidRDefault="00FB33D1" w:rsidP="009C1166">
      <w:pPr>
        <w:keepNext/>
        <w:ind w:firstLine="709"/>
        <w:jc w:val="both"/>
        <w:rPr>
          <w:sz w:val="30"/>
          <w:szCs w:val="30"/>
        </w:rPr>
      </w:pPr>
      <w:r w:rsidRPr="00C739DD">
        <w:rPr>
          <w:sz w:val="30"/>
          <w:szCs w:val="30"/>
        </w:rPr>
        <w:t>Немцы по р.Днепр создали глубоко-эшелонированную оборону, т.н. «Восточный вал». Нацистские стратеги были убеждены, что «русские будут наступать не через белорусские болота, а на юге Восточного фронта, на Балканы», поэтому главные силы и резервы держали там. </w:t>
      </w:r>
    </w:p>
    <w:p w:rsidR="005E7318" w:rsidRPr="00C739DD" w:rsidRDefault="005E7318" w:rsidP="009C1166">
      <w:pPr>
        <w:keepNext/>
        <w:ind w:firstLine="709"/>
        <w:jc w:val="both"/>
        <w:rPr>
          <w:sz w:val="30"/>
          <w:szCs w:val="30"/>
        </w:rPr>
      </w:pPr>
      <w:r w:rsidRPr="00C739DD">
        <w:rPr>
          <w:rFonts w:eastAsia="Calibri"/>
          <w:sz w:val="30"/>
          <w:szCs w:val="30"/>
        </w:rPr>
        <w:t>Утром</w:t>
      </w:r>
      <w:r w:rsidRPr="00C739DD">
        <w:rPr>
          <w:rFonts w:eastAsia="Calibri"/>
          <w:b/>
          <w:sz w:val="30"/>
          <w:szCs w:val="30"/>
        </w:rPr>
        <w:t xml:space="preserve"> 23 июня 1944 г. началась одна из самых крупных наступательных операций Красной Армии </w:t>
      </w:r>
      <w:r w:rsidRPr="00C739DD">
        <w:rPr>
          <w:rFonts w:eastAsia="Calibri"/>
          <w:b/>
          <w:sz w:val="30"/>
          <w:szCs w:val="30"/>
        </w:rPr>
        <w:sym w:font="Symbol" w:char="F02D"/>
      </w:r>
      <w:r w:rsidRPr="00C739DD">
        <w:rPr>
          <w:rFonts w:eastAsia="Calibri"/>
          <w:b/>
          <w:sz w:val="30"/>
          <w:szCs w:val="30"/>
        </w:rPr>
        <w:t xml:space="preserve"> операция «Багратион</w:t>
      </w:r>
      <w:r w:rsidR="00DE305B" w:rsidRPr="00C739DD">
        <w:rPr>
          <w:rFonts w:eastAsia="Calibri"/>
          <w:b/>
          <w:sz w:val="30"/>
          <w:szCs w:val="30"/>
        </w:rPr>
        <w:t>»</w:t>
      </w:r>
      <w:r w:rsidR="00DE305B" w:rsidRPr="00C739DD">
        <w:rPr>
          <w:sz w:val="30"/>
          <w:szCs w:val="30"/>
        </w:rPr>
        <w:t>, в которой участвовали войска четырех фронтов</w:t>
      </w:r>
      <w:r w:rsidRPr="00C739DD">
        <w:rPr>
          <w:sz w:val="30"/>
          <w:szCs w:val="30"/>
        </w:rPr>
        <w:t xml:space="preserve">. </w:t>
      </w:r>
    </w:p>
    <w:p w:rsidR="00FB33D1" w:rsidRPr="00C739DD" w:rsidRDefault="00FB33D1" w:rsidP="00FB33D1">
      <w:pPr>
        <w:keepNext/>
        <w:spacing w:before="120" w:line="280" w:lineRule="exact"/>
        <w:jc w:val="both"/>
        <w:rPr>
          <w:b/>
          <w:i/>
          <w:sz w:val="28"/>
          <w:szCs w:val="28"/>
        </w:rPr>
      </w:pPr>
      <w:r w:rsidRPr="00C739DD">
        <w:rPr>
          <w:b/>
          <w:i/>
          <w:sz w:val="28"/>
          <w:szCs w:val="28"/>
        </w:rPr>
        <w:t>Справочно.</w:t>
      </w:r>
      <w:r w:rsidR="00DE305B" w:rsidRPr="00C739DD">
        <w:rPr>
          <w:b/>
          <w:i/>
          <w:sz w:val="28"/>
          <w:szCs w:val="28"/>
        </w:rPr>
        <w:t> </w:t>
      </w:r>
    </w:p>
    <w:p w:rsidR="00DE305B" w:rsidRPr="00C739DD" w:rsidRDefault="00DE305B" w:rsidP="00FB33D1">
      <w:pPr>
        <w:keepNext/>
        <w:spacing w:line="280" w:lineRule="exact"/>
        <w:ind w:left="709" w:firstLine="709"/>
        <w:jc w:val="both"/>
        <w:rPr>
          <w:i/>
          <w:sz w:val="28"/>
          <w:szCs w:val="28"/>
        </w:rPr>
      </w:pPr>
      <w:r w:rsidRPr="00C739DD">
        <w:rPr>
          <w:i/>
          <w:spacing w:val="-6"/>
          <w:sz w:val="28"/>
          <w:szCs w:val="28"/>
        </w:rPr>
        <w:t xml:space="preserve">Боевой состав </w:t>
      </w:r>
      <w:r w:rsidR="00FB33D1" w:rsidRPr="00C739DD">
        <w:rPr>
          <w:i/>
          <w:spacing w:val="-6"/>
          <w:sz w:val="28"/>
          <w:szCs w:val="28"/>
        </w:rPr>
        <w:t xml:space="preserve">советских </w:t>
      </w:r>
      <w:r w:rsidRPr="00C739DD">
        <w:rPr>
          <w:i/>
          <w:spacing w:val="-6"/>
          <w:sz w:val="28"/>
          <w:szCs w:val="28"/>
        </w:rPr>
        <w:t>частей и подразделений насчитывал 1</w:t>
      </w:r>
      <w:r w:rsidR="00FB33D1" w:rsidRPr="00C739DD">
        <w:rPr>
          <w:i/>
          <w:spacing w:val="-6"/>
          <w:sz w:val="28"/>
          <w:szCs w:val="28"/>
        </w:rPr>
        <w:t>,4 млн.</w:t>
      </w:r>
      <w:r w:rsidRPr="00C739DD">
        <w:rPr>
          <w:i/>
          <w:sz w:val="28"/>
          <w:szCs w:val="28"/>
        </w:rPr>
        <w:t xml:space="preserve"> </w:t>
      </w:r>
      <w:r w:rsidRPr="00C739DD">
        <w:rPr>
          <w:i/>
          <w:spacing w:val="-8"/>
          <w:sz w:val="28"/>
          <w:szCs w:val="28"/>
        </w:rPr>
        <w:t>человек, 36</w:t>
      </w:r>
      <w:r w:rsidR="00FB33D1" w:rsidRPr="00C739DD">
        <w:rPr>
          <w:i/>
          <w:spacing w:val="-8"/>
          <w:sz w:val="28"/>
          <w:szCs w:val="28"/>
        </w:rPr>
        <w:t>,4 тыс.</w:t>
      </w:r>
      <w:r w:rsidRPr="00C739DD">
        <w:rPr>
          <w:i/>
          <w:spacing w:val="-8"/>
          <w:sz w:val="28"/>
          <w:szCs w:val="28"/>
        </w:rPr>
        <w:t xml:space="preserve"> орудий и минометов, 5,2 тыс</w:t>
      </w:r>
      <w:r w:rsidR="00FB33D1" w:rsidRPr="00C739DD">
        <w:rPr>
          <w:i/>
          <w:spacing w:val="-8"/>
          <w:sz w:val="28"/>
          <w:szCs w:val="28"/>
        </w:rPr>
        <w:t>.</w:t>
      </w:r>
      <w:r w:rsidRPr="00C739DD">
        <w:rPr>
          <w:i/>
          <w:spacing w:val="-8"/>
          <w:sz w:val="28"/>
          <w:szCs w:val="28"/>
        </w:rPr>
        <w:t xml:space="preserve"> танков и </w:t>
      </w:r>
      <w:r w:rsidR="00FB33D1" w:rsidRPr="00C739DD">
        <w:rPr>
          <w:i/>
          <w:spacing w:val="-8"/>
          <w:sz w:val="28"/>
          <w:szCs w:val="28"/>
        </w:rPr>
        <w:t>САУ,</w:t>
      </w:r>
      <w:r w:rsidRPr="00C739DD">
        <w:rPr>
          <w:i/>
          <w:spacing w:val="-8"/>
          <w:sz w:val="28"/>
          <w:szCs w:val="28"/>
        </w:rPr>
        <w:t xml:space="preserve"> более 5 тыс</w:t>
      </w:r>
      <w:r w:rsidR="00FB33D1" w:rsidRPr="00C739DD">
        <w:rPr>
          <w:i/>
          <w:spacing w:val="-8"/>
          <w:sz w:val="28"/>
          <w:szCs w:val="28"/>
        </w:rPr>
        <w:t>.</w:t>
      </w:r>
      <w:r w:rsidRPr="00C739DD">
        <w:rPr>
          <w:i/>
          <w:sz w:val="28"/>
          <w:szCs w:val="28"/>
        </w:rPr>
        <w:t xml:space="preserve"> боевых самолетов.</w:t>
      </w:r>
    </w:p>
    <w:p w:rsidR="00FB33D1" w:rsidRPr="00C739DD" w:rsidRDefault="00FB33D1" w:rsidP="00FB33D1">
      <w:pPr>
        <w:keepNext/>
        <w:spacing w:before="120"/>
        <w:ind w:firstLine="709"/>
        <w:jc w:val="both"/>
        <w:rPr>
          <w:sz w:val="30"/>
          <w:szCs w:val="30"/>
        </w:rPr>
      </w:pPr>
      <w:r w:rsidRPr="00C739DD">
        <w:rPr>
          <w:sz w:val="30"/>
          <w:szCs w:val="30"/>
        </w:rPr>
        <w:t>Темп наступления составил 25–30 км в сутки.</w:t>
      </w:r>
    </w:p>
    <w:p w:rsidR="005E7318" w:rsidRPr="00C739DD" w:rsidRDefault="005E7318" w:rsidP="00FB33D1">
      <w:pPr>
        <w:keepNext/>
        <w:ind w:firstLine="709"/>
        <w:jc w:val="both"/>
        <w:rPr>
          <w:sz w:val="30"/>
          <w:szCs w:val="30"/>
        </w:rPr>
      </w:pPr>
      <w:r w:rsidRPr="00C739DD">
        <w:rPr>
          <w:sz w:val="30"/>
          <w:szCs w:val="30"/>
        </w:rPr>
        <w:t xml:space="preserve">3 июля 1944 г. </w:t>
      </w:r>
      <w:r w:rsidR="00FB33D1" w:rsidRPr="00C739DD">
        <w:rPr>
          <w:sz w:val="30"/>
          <w:szCs w:val="30"/>
        </w:rPr>
        <w:t>советские войска </w:t>
      </w:r>
      <w:r w:rsidRPr="00C739DD">
        <w:rPr>
          <w:sz w:val="30"/>
          <w:szCs w:val="30"/>
        </w:rPr>
        <w:t xml:space="preserve">вошли в г.Минск. В тот же день Москва салютовала воинам-победителям 24 залпами из 324 орудий. </w:t>
      </w:r>
    </w:p>
    <w:p w:rsidR="00DE305B" w:rsidRPr="00C739DD" w:rsidRDefault="002A431A" w:rsidP="009C1166">
      <w:pPr>
        <w:keepNext/>
        <w:ind w:firstLine="709"/>
        <w:jc w:val="both"/>
        <w:rPr>
          <w:sz w:val="30"/>
          <w:szCs w:val="30"/>
        </w:rPr>
      </w:pPr>
      <w:r w:rsidRPr="00C739DD">
        <w:rPr>
          <w:b/>
          <w:sz w:val="30"/>
          <w:szCs w:val="30"/>
        </w:rPr>
        <w:lastRenderedPageBreak/>
        <w:t>Освобождением 28 июля 1944 г. г.Бреста завершилось и</w:t>
      </w:r>
      <w:r w:rsidR="005E7318" w:rsidRPr="00C739DD">
        <w:rPr>
          <w:b/>
          <w:sz w:val="30"/>
          <w:szCs w:val="30"/>
        </w:rPr>
        <w:t>згнание немецко-фашистских захватчиков с территории Беларуси.</w:t>
      </w:r>
      <w:r w:rsidR="005E7318" w:rsidRPr="00C739DD">
        <w:rPr>
          <w:sz w:val="30"/>
          <w:szCs w:val="30"/>
        </w:rPr>
        <w:t xml:space="preserve"> </w:t>
      </w:r>
    </w:p>
    <w:p w:rsidR="00FB33D1" w:rsidRPr="00C739DD" w:rsidRDefault="002A431A" w:rsidP="00FB33D1">
      <w:pPr>
        <w:keepNext/>
        <w:ind w:firstLine="709"/>
        <w:jc w:val="both"/>
        <w:rPr>
          <w:sz w:val="30"/>
          <w:szCs w:val="30"/>
        </w:rPr>
      </w:pPr>
      <w:r w:rsidRPr="00C739DD">
        <w:rPr>
          <w:sz w:val="30"/>
          <w:szCs w:val="30"/>
        </w:rPr>
        <w:t>Операция «Багратион» стала триумфом советского военного искусства. </w:t>
      </w:r>
      <w:r w:rsidR="00DE305B" w:rsidRPr="00C739DD">
        <w:rPr>
          <w:sz w:val="30"/>
          <w:szCs w:val="30"/>
        </w:rPr>
        <w:t>В конце августа советские войска выбили врага с б</w:t>
      </w:r>
      <w:r w:rsidR="00D84CF9" w:rsidRPr="00C739DD">
        <w:rPr>
          <w:sz w:val="30"/>
          <w:szCs w:val="30"/>
        </w:rPr>
        <w:t>ó</w:t>
      </w:r>
      <w:r w:rsidR="00DE305B" w:rsidRPr="00C739DD">
        <w:rPr>
          <w:sz w:val="30"/>
          <w:szCs w:val="30"/>
        </w:rPr>
        <w:t xml:space="preserve">льшей части территории </w:t>
      </w:r>
      <w:r w:rsidR="00D84CF9" w:rsidRPr="00C739DD">
        <w:rPr>
          <w:sz w:val="30"/>
          <w:szCs w:val="30"/>
        </w:rPr>
        <w:t xml:space="preserve">СССР </w:t>
      </w:r>
      <w:r w:rsidR="00DE305B" w:rsidRPr="00C739DD">
        <w:rPr>
          <w:sz w:val="30"/>
          <w:szCs w:val="30"/>
        </w:rPr>
        <w:t xml:space="preserve">и </w:t>
      </w:r>
      <w:r w:rsidR="005E7318" w:rsidRPr="00C739DD">
        <w:rPr>
          <w:sz w:val="30"/>
          <w:szCs w:val="30"/>
        </w:rPr>
        <w:t xml:space="preserve">вышли к г.Риге, на границу с Восточной Пруссией, на </w:t>
      </w:r>
      <w:r w:rsidR="00D35B26" w:rsidRPr="00C739DD">
        <w:rPr>
          <w:sz w:val="30"/>
          <w:szCs w:val="30"/>
        </w:rPr>
        <w:t xml:space="preserve">реки </w:t>
      </w:r>
      <w:r w:rsidR="005E7318" w:rsidRPr="00C739DD">
        <w:rPr>
          <w:sz w:val="30"/>
          <w:szCs w:val="30"/>
        </w:rPr>
        <w:t>Нарву и Вислу.</w:t>
      </w:r>
      <w:r w:rsidR="00FB33D1" w:rsidRPr="00C739DD">
        <w:rPr>
          <w:sz w:val="30"/>
          <w:szCs w:val="30"/>
        </w:rPr>
        <w:t xml:space="preserve"> </w:t>
      </w:r>
      <w:r w:rsidR="00D84CF9" w:rsidRPr="00C739DD">
        <w:rPr>
          <w:sz w:val="30"/>
          <w:szCs w:val="30"/>
        </w:rPr>
        <w:t>На фронте в 1,1 тыс. км Красная Армия продвинулась на глубину до 600 км.</w:t>
      </w:r>
    </w:p>
    <w:p w:rsidR="005E7318" w:rsidRPr="00C739DD" w:rsidRDefault="005E7318" w:rsidP="009C1166">
      <w:pPr>
        <w:keepNext/>
        <w:ind w:firstLine="709"/>
        <w:jc w:val="both"/>
        <w:rPr>
          <w:bCs/>
          <w:sz w:val="30"/>
          <w:szCs w:val="30"/>
        </w:rPr>
      </w:pPr>
      <w:r w:rsidRPr="00C739DD">
        <w:rPr>
          <w:sz w:val="30"/>
          <w:szCs w:val="30"/>
        </w:rPr>
        <w:t>Германские войска потеряли 409,4 тыс. солдат и офицеров, в том числе 255,4 тыс</w:t>
      </w:r>
      <w:r w:rsidRPr="00C739DD">
        <w:rPr>
          <w:bCs/>
          <w:sz w:val="30"/>
          <w:szCs w:val="30"/>
        </w:rPr>
        <w:t xml:space="preserve">. безвозвратно. В ходе операции </w:t>
      </w:r>
      <w:r w:rsidR="00D84CF9" w:rsidRPr="00C739DD">
        <w:rPr>
          <w:bCs/>
          <w:sz w:val="30"/>
          <w:szCs w:val="30"/>
        </w:rPr>
        <w:t xml:space="preserve">было взято в плен </w:t>
      </w:r>
      <w:r w:rsidRPr="00C739DD">
        <w:rPr>
          <w:bCs/>
          <w:sz w:val="30"/>
          <w:szCs w:val="30"/>
        </w:rPr>
        <w:t>более 200 тыс. немецких солдат и офицеров.</w:t>
      </w:r>
    </w:p>
    <w:p w:rsidR="005E7318" w:rsidRPr="00C739DD" w:rsidRDefault="005E7318" w:rsidP="009C1166">
      <w:pPr>
        <w:keepNext/>
        <w:ind w:firstLine="709"/>
        <w:jc w:val="both"/>
        <w:rPr>
          <w:snapToGrid w:val="0"/>
          <w:sz w:val="30"/>
          <w:szCs w:val="30"/>
        </w:rPr>
      </w:pPr>
    </w:p>
    <w:p w:rsidR="005E7318" w:rsidRPr="00C739DD" w:rsidRDefault="005E7318" w:rsidP="009C1166">
      <w:pPr>
        <w:keepNext/>
        <w:ind w:firstLine="709"/>
        <w:jc w:val="both"/>
        <w:rPr>
          <w:b/>
          <w:snapToGrid w:val="0"/>
          <w:sz w:val="30"/>
          <w:szCs w:val="30"/>
          <w:u w:val="single"/>
        </w:rPr>
      </w:pPr>
      <w:r w:rsidRPr="00C739DD">
        <w:rPr>
          <w:b/>
          <w:snapToGrid w:val="0"/>
          <w:sz w:val="30"/>
          <w:szCs w:val="30"/>
          <w:u w:val="single"/>
        </w:rPr>
        <w:t>Вклад белорусского народа в разгром гитлеровской Германии</w:t>
      </w:r>
    </w:p>
    <w:p w:rsidR="005E7318" w:rsidRPr="00C739DD" w:rsidRDefault="005E7318" w:rsidP="009C1166">
      <w:pPr>
        <w:pStyle w:val="a8"/>
        <w:keepNext/>
        <w:ind w:firstLine="709"/>
        <w:rPr>
          <w:i/>
          <w:color w:val="auto"/>
          <w:sz w:val="30"/>
          <w:szCs w:val="30"/>
        </w:rPr>
      </w:pPr>
      <w:r w:rsidRPr="00C739DD">
        <w:rPr>
          <w:color w:val="auto"/>
          <w:sz w:val="30"/>
          <w:szCs w:val="30"/>
        </w:rPr>
        <w:t>Только за июнь – август 1941 года более полумиллиона белорусов вступили в ряды Красной Армии.</w:t>
      </w:r>
      <w:r w:rsidRPr="00C739DD">
        <w:rPr>
          <w:i/>
          <w:color w:val="auto"/>
          <w:sz w:val="30"/>
          <w:szCs w:val="30"/>
        </w:rPr>
        <w:t xml:space="preserve"> </w:t>
      </w:r>
    </w:p>
    <w:p w:rsidR="00D35B26" w:rsidRPr="00C739DD" w:rsidRDefault="00D35B26" w:rsidP="009C1166">
      <w:pPr>
        <w:keepNext/>
        <w:ind w:firstLine="709"/>
        <w:jc w:val="both"/>
        <w:rPr>
          <w:sz w:val="30"/>
          <w:szCs w:val="30"/>
        </w:rPr>
      </w:pPr>
      <w:r w:rsidRPr="00C739DD">
        <w:rPr>
          <w:sz w:val="30"/>
          <w:szCs w:val="30"/>
        </w:rPr>
        <w:t xml:space="preserve">Всего </w:t>
      </w:r>
      <w:r w:rsidRPr="00C739DD">
        <w:rPr>
          <w:b/>
          <w:sz w:val="30"/>
          <w:szCs w:val="30"/>
        </w:rPr>
        <w:t xml:space="preserve">на фронтах сражалось свыше 1,3 млн. белорусов и уроженцев Беларуси, </w:t>
      </w:r>
      <w:r w:rsidRPr="00C739DD">
        <w:rPr>
          <w:sz w:val="30"/>
          <w:szCs w:val="30"/>
        </w:rPr>
        <w:t xml:space="preserve">в том числе около 400 генералов и адмиралов. </w:t>
      </w:r>
    </w:p>
    <w:p w:rsidR="005E7318" w:rsidRPr="00C739DD" w:rsidRDefault="005E7318" w:rsidP="009C1166">
      <w:pPr>
        <w:keepNext/>
        <w:spacing w:before="120" w:line="280" w:lineRule="exact"/>
        <w:jc w:val="both"/>
        <w:rPr>
          <w:b/>
          <w:i/>
          <w:sz w:val="28"/>
          <w:szCs w:val="28"/>
        </w:rPr>
      </w:pPr>
      <w:r w:rsidRPr="00C739DD">
        <w:rPr>
          <w:b/>
          <w:i/>
          <w:sz w:val="28"/>
          <w:szCs w:val="28"/>
        </w:rPr>
        <w:t>Справочно.</w:t>
      </w:r>
    </w:p>
    <w:p w:rsidR="005E7318" w:rsidRPr="00C739DD" w:rsidRDefault="001C1A4F" w:rsidP="009C1166">
      <w:pPr>
        <w:keepNext/>
        <w:spacing w:line="280" w:lineRule="exact"/>
        <w:ind w:left="709" w:firstLine="709"/>
        <w:jc w:val="both"/>
        <w:rPr>
          <w:i/>
          <w:sz w:val="28"/>
          <w:szCs w:val="28"/>
        </w:rPr>
      </w:pPr>
      <w:r w:rsidRPr="00C739DD">
        <w:rPr>
          <w:i/>
          <w:spacing w:val="-10"/>
          <w:sz w:val="28"/>
          <w:szCs w:val="28"/>
        </w:rPr>
        <w:t>В их числе г</w:t>
      </w:r>
      <w:r w:rsidR="005E7318" w:rsidRPr="00C739DD">
        <w:rPr>
          <w:i/>
          <w:spacing w:val="-10"/>
          <w:sz w:val="28"/>
          <w:szCs w:val="28"/>
        </w:rPr>
        <w:t xml:space="preserve">енерал армии </w:t>
      </w:r>
      <w:r w:rsidR="005E7318" w:rsidRPr="00C739DD">
        <w:rPr>
          <w:b/>
          <w:i/>
          <w:spacing w:val="-10"/>
          <w:sz w:val="28"/>
          <w:szCs w:val="28"/>
        </w:rPr>
        <w:t>Алексей Антонов</w:t>
      </w:r>
      <w:r w:rsidR="005E7318" w:rsidRPr="00C739DD">
        <w:rPr>
          <w:i/>
          <w:spacing w:val="-10"/>
          <w:sz w:val="28"/>
          <w:szCs w:val="28"/>
        </w:rPr>
        <w:t xml:space="preserve"> – разработчик операции «Багратион»,</w:t>
      </w:r>
      <w:r w:rsidR="005E7318" w:rsidRPr="00C739DD">
        <w:rPr>
          <w:i/>
          <w:sz w:val="28"/>
          <w:szCs w:val="28"/>
        </w:rPr>
        <w:t xml:space="preserve"> начальник Генерального штаба Красной Армии с 1945 года. </w:t>
      </w:r>
    </w:p>
    <w:p w:rsidR="005E7318" w:rsidRPr="00C739DD" w:rsidRDefault="005E7318" w:rsidP="009C1166">
      <w:pPr>
        <w:keepNext/>
        <w:spacing w:line="280" w:lineRule="exact"/>
        <w:ind w:left="709" w:firstLine="709"/>
        <w:jc w:val="both"/>
        <w:rPr>
          <w:i/>
          <w:sz w:val="28"/>
          <w:szCs w:val="28"/>
        </w:rPr>
      </w:pPr>
      <w:r w:rsidRPr="00C739DD">
        <w:rPr>
          <w:i/>
          <w:sz w:val="28"/>
          <w:szCs w:val="28"/>
        </w:rPr>
        <w:t xml:space="preserve">Многие из наших соотечественников, прошедших дорогами войны, стали видными военачальниками. Среди них </w:t>
      </w:r>
      <w:bookmarkStart w:id="0" w:name="_Toc470771037"/>
      <w:r w:rsidR="00F5121F">
        <w:rPr>
          <w:i/>
          <w:sz w:val="28"/>
          <w:szCs w:val="28"/>
        </w:rPr>
        <w:t>м</w:t>
      </w:r>
      <w:r w:rsidRPr="00C739DD">
        <w:rPr>
          <w:i/>
          <w:sz w:val="28"/>
          <w:szCs w:val="28"/>
        </w:rPr>
        <w:t>аршалы Советского Союза</w:t>
      </w:r>
      <w:bookmarkEnd w:id="0"/>
      <w:r w:rsidRPr="00C739DD">
        <w:rPr>
          <w:i/>
          <w:sz w:val="28"/>
          <w:szCs w:val="28"/>
        </w:rPr>
        <w:t xml:space="preserve"> </w:t>
      </w:r>
      <w:r w:rsidRPr="00C739DD">
        <w:rPr>
          <w:b/>
          <w:i/>
          <w:sz w:val="28"/>
          <w:szCs w:val="28"/>
        </w:rPr>
        <w:t>Василий Соколовский</w:t>
      </w:r>
      <w:r w:rsidRPr="00C739DD">
        <w:rPr>
          <w:i/>
          <w:sz w:val="28"/>
          <w:szCs w:val="28"/>
        </w:rPr>
        <w:t xml:space="preserve"> и </w:t>
      </w:r>
      <w:r w:rsidRPr="00C739DD">
        <w:rPr>
          <w:b/>
          <w:i/>
          <w:sz w:val="28"/>
          <w:szCs w:val="28"/>
        </w:rPr>
        <w:t>Иван Якубовский</w:t>
      </w:r>
      <w:r w:rsidRPr="00C739DD">
        <w:rPr>
          <w:i/>
          <w:sz w:val="28"/>
          <w:szCs w:val="28"/>
        </w:rPr>
        <w:t>.</w:t>
      </w:r>
    </w:p>
    <w:p w:rsidR="005E7318" w:rsidRPr="00C739DD" w:rsidRDefault="005E7318" w:rsidP="001C1A4F">
      <w:pPr>
        <w:pStyle w:val="a8"/>
        <w:keepNext/>
        <w:spacing w:before="120"/>
        <w:ind w:firstLine="709"/>
        <w:rPr>
          <w:color w:val="auto"/>
          <w:sz w:val="30"/>
          <w:szCs w:val="30"/>
        </w:rPr>
      </w:pPr>
      <w:r w:rsidRPr="00C739DD">
        <w:rPr>
          <w:b/>
          <w:color w:val="auto"/>
          <w:sz w:val="30"/>
          <w:szCs w:val="30"/>
        </w:rPr>
        <w:t>Приближали общую победу над врагом и труженики тыла.</w:t>
      </w:r>
      <w:r w:rsidRPr="00C739DD">
        <w:rPr>
          <w:color w:val="auto"/>
          <w:sz w:val="30"/>
          <w:szCs w:val="30"/>
        </w:rPr>
        <w:t xml:space="preserve"> К лету 1942 года для нужд фронта в глубоком тылу страны трудилось более </w:t>
      </w:r>
      <w:r w:rsidRPr="00C739DD">
        <w:rPr>
          <w:b/>
          <w:color w:val="auto"/>
          <w:sz w:val="30"/>
          <w:szCs w:val="30"/>
        </w:rPr>
        <w:t>60</w:t>
      </w:r>
      <w:r w:rsidRPr="00C739DD">
        <w:rPr>
          <w:color w:val="auto"/>
          <w:sz w:val="30"/>
          <w:szCs w:val="30"/>
        </w:rPr>
        <w:t> белорусских заводов.</w:t>
      </w:r>
    </w:p>
    <w:p w:rsidR="005E7318" w:rsidRPr="00C739DD" w:rsidRDefault="005E7318" w:rsidP="009E21AD">
      <w:pPr>
        <w:keepNext/>
        <w:ind w:firstLine="709"/>
        <w:jc w:val="both"/>
        <w:rPr>
          <w:b/>
          <w:sz w:val="30"/>
          <w:szCs w:val="30"/>
        </w:rPr>
      </w:pPr>
      <w:r w:rsidRPr="00C739DD">
        <w:rPr>
          <w:sz w:val="30"/>
          <w:szCs w:val="30"/>
        </w:rPr>
        <w:t xml:space="preserve">После успешного завершения операции </w:t>
      </w:r>
      <w:r w:rsidR="00D35B26" w:rsidRPr="00C739DD">
        <w:rPr>
          <w:sz w:val="30"/>
          <w:szCs w:val="30"/>
        </w:rPr>
        <w:t>«</w:t>
      </w:r>
      <w:r w:rsidRPr="00C739DD">
        <w:rPr>
          <w:sz w:val="30"/>
          <w:szCs w:val="30"/>
        </w:rPr>
        <w:t>Багратион</w:t>
      </w:r>
      <w:r w:rsidR="00D35B26" w:rsidRPr="00C739DD">
        <w:rPr>
          <w:sz w:val="30"/>
          <w:szCs w:val="30"/>
        </w:rPr>
        <w:t>»</w:t>
      </w:r>
      <w:r w:rsidRPr="00C739DD">
        <w:rPr>
          <w:sz w:val="30"/>
          <w:szCs w:val="30"/>
        </w:rPr>
        <w:t xml:space="preserve"> борьба для белорусов не закончилась. </w:t>
      </w:r>
      <w:r w:rsidRPr="00C739DD">
        <w:rPr>
          <w:b/>
          <w:sz w:val="30"/>
          <w:szCs w:val="30"/>
        </w:rPr>
        <w:t xml:space="preserve">Более 600 тыс. жителей Беларуси </w:t>
      </w:r>
      <w:r w:rsidRPr="00C739DD">
        <w:rPr>
          <w:sz w:val="30"/>
          <w:szCs w:val="30"/>
        </w:rPr>
        <w:t xml:space="preserve">(в том числе 180 тыс. партизан) </w:t>
      </w:r>
      <w:r w:rsidRPr="00C739DD">
        <w:rPr>
          <w:b/>
          <w:sz w:val="30"/>
          <w:szCs w:val="30"/>
        </w:rPr>
        <w:t xml:space="preserve">были призваны в Красную Армию и продолжали плечом к плечу с другими народами сражаться с фашистами и их приспешниками на полях Европы. </w:t>
      </w:r>
    </w:p>
    <w:p w:rsidR="005E7318" w:rsidRPr="00C739DD" w:rsidRDefault="005E7318" w:rsidP="009C1166">
      <w:pPr>
        <w:keepNext/>
        <w:ind w:firstLine="720"/>
        <w:jc w:val="both"/>
        <w:rPr>
          <w:sz w:val="30"/>
          <w:szCs w:val="30"/>
        </w:rPr>
      </w:pPr>
      <w:r w:rsidRPr="00C739DD">
        <w:rPr>
          <w:spacing w:val="-6"/>
          <w:sz w:val="30"/>
          <w:szCs w:val="30"/>
        </w:rPr>
        <w:t>Родина высоко оценила массовый героизм наших соотечественников.</w:t>
      </w:r>
      <w:r w:rsidRPr="00C739DD">
        <w:rPr>
          <w:sz w:val="30"/>
          <w:szCs w:val="30"/>
        </w:rPr>
        <w:t xml:space="preserve"> </w:t>
      </w:r>
      <w:r w:rsidRPr="00C739DD">
        <w:rPr>
          <w:spacing w:val="-6"/>
          <w:sz w:val="30"/>
          <w:szCs w:val="30"/>
        </w:rPr>
        <w:t xml:space="preserve">Свыше </w:t>
      </w:r>
      <w:r w:rsidRPr="00C739DD">
        <w:rPr>
          <w:b/>
          <w:spacing w:val="-6"/>
          <w:sz w:val="30"/>
          <w:szCs w:val="30"/>
        </w:rPr>
        <w:t>300 тыс.</w:t>
      </w:r>
      <w:r w:rsidRPr="00C739DD">
        <w:rPr>
          <w:spacing w:val="-6"/>
          <w:sz w:val="30"/>
          <w:szCs w:val="30"/>
        </w:rPr>
        <w:t xml:space="preserve"> воинов-белорусов были награждены правительственными</w:t>
      </w:r>
      <w:r w:rsidRPr="00C739DD">
        <w:rPr>
          <w:sz w:val="30"/>
          <w:szCs w:val="30"/>
        </w:rPr>
        <w:t xml:space="preserve"> наградами СССР.</w:t>
      </w:r>
      <w:r w:rsidR="000263C1" w:rsidRPr="00C739DD">
        <w:rPr>
          <w:sz w:val="30"/>
          <w:szCs w:val="30"/>
        </w:rPr>
        <w:t xml:space="preserve"> По данным</w:t>
      </w:r>
      <w:r w:rsidRPr="00C739DD">
        <w:rPr>
          <w:sz w:val="30"/>
          <w:szCs w:val="30"/>
        </w:rPr>
        <w:t xml:space="preserve"> </w:t>
      </w:r>
      <w:r w:rsidR="000263C1" w:rsidRPr="00C739DD">
        <w:rPr>
          <w:sz w:val="30"/>
          <w:szCs w:val="30"/>
        </w:rPr>
        <w:t>Министерства обороны Республики Беларусь, и</w:t>
      </w:r>
      <w:r w:rsidRPr="00C739DD">
        <w:rPr>
          <w:sz w:val="30"/>
          <w:szCs w:val="30"/>
        </w:rPr>
        <w:t xml:space="preserve">з наших земляков </w:t>
      </w:r>
      <w:r w:rsidRPr="00C739DD">
        <w:rPr>
          <w:b/>
          <w:sz w:val="30"/>
          <w:szCs w:val="30"/>
        </w:rPr>
        <w:t>448</w:t>
      </w:r>
      <w:r w:rsidRPr="00C739DD">
        <w:rPr>
          <w:sz w:val="30"/>
          <w:szCs w:val="30"/>
        </w:rPr>
        <w:t xml:space="preserve"> удостоены звания Героя Советского Союза, а четверо участников Великой Отечественной войны – </w:t>
      </w:r>
      <w:r w:rsidRPr="00C739DD">
        <w:rPr>
          <w:b/>
          <w:sz w:val="30"/>
          <w:szCs w:val="30"/>
        </w:rPr>
        <w:t>Павел Головачев, Иосиф Гусаковский, Степан Шутов и Иван Якубовский</w:t>
      </w:r>
      <w:r w:rsidRPr="00C739DD">
        <w:rPr>
          <w:sz w:val="30"/>
          <w:szCs w:val="30"/>
        </w:rPr>
        <w:t xml:space="preserve"> – дважды. </w:t>
      </w:r>
      <w:r w:rsidR="009D582B" w:rsidRPr="00C739DD">
        <w:rPr>
          <w:sz w:val="30"/>
          <w:szCs w:val="30"/>
        </w:rPr>
        <w:t>К</w:t>
      </w:r>
      <w:r w:rsidRPr="00C739DD">
        <w:rPr>
          <w:sz w:val="30"/>
          <w:szCs w:val="30"/>
        </w:rPr>
        <w:t>авалерами ордена Славы трех степеней</w:t>
      </w:r>
      <w:r w:rsidR="009D582B" w:rsidRPr="00C739DD">
        <w:rPr>
          <w:sz w:val="30"/>
          <w:szCs w:val="30"/>
        </w:rPr>
        <w:t xml:space="preserve"> стали </w:t>
      </w:r>
      <w:r w:rsidR="009D582B" w:rsidRPr="00C739DD">
        <w:rPr>
          <w:b/>
          <w:sz w:val="30"/>
          <w:szCs w:val="30"/>
        </w:rPr>
        <w:t>73</w:t>
      </w:r>
      <w:r w:rsidR="009D582B" w:rsidRPr="00C739DD">
        <w:rPr>
          <w:sz w:val="30"/>
          <w:szCs w:val="30"/>
        </w:rPr>
        <w:t xml:space="preserve"> белоруса</w:t>
      </w:r>
      <w:r w:rsidRPr="00C739DD">
        <w:rPr>
          <w:sz w:val="30"/>
          <w:szCs w:val="30"/>
        </w:rPr>
        <w:t xml:space="preserve">. </w:t>
      </w:r>
    </w:p>
    <w:p w:rsidR="005604EE" w:rsidRPr="00C739DD" w:rsidRDefault="005604EE" w:rsidP="009E21AD">
      <w:pPr>
        <w:keepNext/>
        <w:ind w:firstLine="709"/>
        <w:jc w:val="both"/>
        <w:rPr>
          <w:snapToGrid w:val="0"/>
          <w:sz w:val="30"/>
          <w:szCs w:val="30"/>
        </w:rPr>
      </w:pPr>
      <w:r w:rsidRPr="00C739DD">
        <w:rPr>
          <w:sz w:val="30"/>
          <w:szCs w:val="30"/>
        </w:rPr>
        <w:t xml:space="preserve">Вклад белорусского народа в Великую Победу получил заслуженное признание мирового сообщества: </w:t>
      </w:r>
      <w:r w:rsidRPr="00C739DD">
        <w:rPr>
          <w:b/>
          <w:sz w:val="30"/>
          <w:szCs w:val="30"/>
        </w:rPr>
        <w:t xml:space="preserve">международная конференция, созванная 27 апреля 1945 г. в г.Сан-Франциско для образования Организации Объединенных Наций, приняла решение о включении </w:t>
      </w:r>
      <w:r w:rsidRPr="00C739DD">
        <w:rPr>
          <w:b/>
          <w:sz w:val="30"/>
          <w:szCs w:val="30"/>
        </w:rPr>
        <w:lastRenderedPageBreak/>
        <w:t>БССР в число стран-учредителей этой наиболее авторитетной международной организации</w:t>
      </w:r>
      <w:r w:rsidRPr="00C739DD">
        <w:rPr>
          <w:sz w:val="30"/>
          <w:szCs w:val="30"/>
        </w:rPr>
        <w:t xml:space="preserve">. </w:t>
      </w:r>
    </w:p>
    <w:p w:rsidR="005604EE" w:rsidRPr="00C739DD" w:rsidRDefault="005604EE" w:rsidP="009C1166">
      <w:pPr>
        <w:keepNext/>
        <w:spacing w:before="120" w:line="280" w:lineRule="exact"/>
        <w:jc w:val="both"/>
        <w:rPr>
          <w:b/>
          <w:i/>
          <w:sz w:val="28"/>
          <w:szCs w:val="28"/>
        </w:rPr>
      </w:pPr>
      <w:r w:rsidRPr="00C739DD">
        <w:rPr>
          <w:b/>
          <w:i/>
          <w:sz w:val="28"/>
          <w:szCs w:val="28"/>
        </w:rPr>
        <w:t>Справочно.</w:t>
      </w:r>
    </w:p>
    <w:p w:rsidR="005604EE" w:rsidRPr="00C739DD" w:rsidRDefault="005604EE" w:rsidP="009C1166">
      <w:pPr>
        <w:keepNext/>
        <w:spacing w:line="280" w:lineRule="exact"/>
        <w:ind w:left="709" w:firstLine="709"/>
        <w:jc w:val="both"/>
        <w:rPr>
          <w:i/>
          <w:sz w:val="28"/>
          <w:szCs w:val="28"/>
        </w:rPr>
      </w:pPr>
      <w:r w:rsidRPr="00C739DD">
        <w:rPr>
          <w:i/>
          <w:sz w:val="28"/>
          <w:szCs w:val="28"/>
        </w:rPr>
        <w:t xml:space="preserve">На состоявшейся 13 февраля 1946 г. 1-й сессии Генеральной Ассамблеи ООН по инициативе белорусской делегации впервые за всю историю международных отношений была принята резолюция о выдаче и наказании военных преступников. </w:t>
      </w:r>
    </w:p>
    <w:p w:rsidR="005E7318" w:rsidRPr="00C739DD" w:rsidRDefault="005E7318" w:rsidP="009C1166">
      <w:pPr>
        <w:keepNext/>
        <w:ind w:firstLine="709"/>
        <w:jc w:val="both"/>
        <w:rPr>
          <w:sz w:val="30"/>
          <w:szCs w:val="30"/>
        </w:rPr>
      </w:pPr>
    </w:p>
    <w:p w:rsidR="005E7318" w:rsidRPr="00C739DD" w:rsidRDefault="005E7318" w:rsidP="009C1166">
      <w:pPr>
        <w:keepNext/>
        <w:ind w:firstLine="709"/>
        <w:jc w:val="both"/>
        <w:rPr>
          <w:rFonts w:eastAsia="Calibri"/>
          <w:b/>
          <w:sz w:val="30"/>
          <w:szCs w:val="30"/>
          <w:u w:val="single"/>
          <w:lang w:eastAsia="en-US"/>
        </w:rPr>
      </w:pPr>
      <w:r w:rsidRPr="00C739DD">
        <w:rPr>
          <w:rFonts w:eastAsia="Calibri"/>
          <w:b/>
          <w:sz w:val="30"/>
          <w:szCs w:val="30"/>
          <w:u w:val="single"/>
          <w:lang w:eastAsia="en-US"/>
        </w:rPr>
        <w:t>Последствия Великой Отечественной войны для Беларуси</w:t>
      </w:r>
    </w:p>
    <w:p w:rsidR="005E7318" w:rsidRPr="00C739DD" w:rsidRDefault="005E7318" w:rsidP="009C1166">
      <w:pPr>
        <w:keepNext/>
        <w:ind w:firstLine="709"/>
        <w:jc w:val="both"/>
        <w:rPr>
          <w:rFonts w:eastAsia="Calibri"/>
          <w:b/>
          <w:sz w:val="30"/>
          <w:szCs w:val="30"/>
        </w:rPr>
      </w:pPr>
      <w:r w:rsidRPr="00C739DD">
        <w:rPr>
          <w:sz w:val="30"/>
          <w:szCs w:val="30"/>
        </w:rPr>
        <w:t>Долгожданный день освобождения стоил нашему народу неимоверных усилий и колоссальных жертв.</w:t>
      </w:r>
      <w:r w:rsidR="001C1A4F" w:rsidRPr="00C739DD">
        <w:rPr>
          <w:sz w:val="30"/>
          <w:szCs w:val="30"/>
        </w:rPr>
        <w:t xml:space="preserve"> </w:t>
      </w:r>
      <w:r w:rsidRPr="00C739DD">
        <w:rPr>
          <w:rFonts w:eastAsia="Calibri"/>
          <w:b/>
          <w:sz w:val="30"/>
          <w:szCs w:val="30"/>
        </w:rPr>
        <w:t>Во время нацистской оккупации в Беларуси из 9,2 млн. населения погиб каждый третий ее житель.</w:t>
      </w:r>
    </w:p>
    <w:p w:rsidR="005E7318" w:rsidRPr="00C739DD" w:rsidRDefault="005E7318" w:rsidP="009C1166">
      <w:pPr>
        <w:keepNext/>
        <w:spacing w:before="120" w:line="280" w:lineRule="exact"/>
        <w:jc w:val="both"/>
        <w:rPr>
          <w:rFonts w:eastAsia="Calibri"/>
          <w:b/>
          <w:i/>
          <w:sz w:val="28"/>
          <w:szCs w:val="28"/>
        </w:rPr>
      </w:pPr>
      <w:r w:rsidRPr="00C739DD">
        <w:rPr>
          <w:rFonts w:eastAsia="Calibri"/>
          <w:b/>
          <w:i/>
          <w:sz w:val="28"/>
          <w:szCs w:val="28"/>
        </w:rPr>
        <w:t>Справочно.</w:t>
      </w:r>
    </w:p>
    <w:p w:rsidR="005E7318" w:rsidRPr="00C739DD" w:rsidRDefault="005E7318" w:rsidP="009C1166">
      <w:pPr>
        <w:keepNext/>
        <w:spacing w:line="280" w:lineRule="exact"/>
        <w:ind w:left="709" w:firstLine="709"/>
        <w:jc w:val="both"/>
        <w:rPr>
          <w:rFonts w:eastAsia="Calibri"/>
          <w:i/>
          <w:sz w:val="28"/>
          <w:szCs w:val="28"/>
        </w:rPr>
      </w:pPr>
      <w:r w:rsidRPr="00C739DD">
        <w:rPr>
          <w:rFonts w:eastAsia="Calibri"/>
          <w:i/>
          <w:sz w:val="28"/>
          <w:szCs w:val="28"/>
        </w:rPr>
        <w:t xml:space="preserve">Только в лагере </w:t>
      </w:r>
      <w:r w:rsidRPr="00C739DD">
        <w:rPr>
          <w:rFonts w:eastAsia="Calibri"/>
          <w:b/>
          <w:i/>
          <w:sz w:val="28"/>
          <w:szCs w:val="28"/>
        </w:rPr>
        <w:t>Тростенец</w:t>
      </w:r>
      <w:r w:rsidRPr="00C739DD">
        <w:rPr>
          <w:rFonts w:eastAsia="Calibri"/>
          <w:i/>
          <w:sz w:val="28"/>
          <w:szCs w:val="28"/>
        </w:rPr>
        <w:t xml:space="preserve"> и его местах уничтожения (Благовщина, Шашковка, малый Тростенец) за период 1941</w:t>
      </w:r>
      <w:r w:rsidRPr="00C739DD">
        <w:rPr>
          <w:rFonts w:eastAsia="Calibri"/>
          <w:i/>
          <w:sz w:val="28"/>
          <w:szCs w:val="28"/>
        </w:rPr>
        <w:sym w:font="Symbol" w:char="F02D"/>
      </w:r>
      <w:r w:rsidRPr="00C739DD">
        <w:rPr>
          <w:rFonts w:eastAsia="Calibri"/>
          <w:i/>
          <w:sz w:val="28"/>
          <w:szCs w:val="28"/>
        </w:rPr>
        <w:t xml:space="preserve">1944 </w:t>
      </w:r>
      <w:r w:rsidRPr="00383C99">
        <w:rPr>
          <w:rFonts w:eastAsia="Calibri"/>
          <w:i/>
          <w:sz w:val="28"/>
          <w:szCs w:val="28"/>
        </w:rPr>
        <w:t>г</w:t>
      </w:r>
      <w:r w:rsidR="00383C99">
        <w:rPr>
          <w:rFonts w:eastAsia="Calibri"/>
          <w:i/>
          <w:sz w:val="28"/>
          <w:szCs w:val="28"/>
        </w:rPr>
        <w:t>г.</w:t>
      </w:r>
      <w:r w:rsidRPr="00383C99">
        <w:rPr>
          <w:rFonts w:eastAsia="Calibri"/>
          <w:i/>
          <w:sz w:val="28"/>
          <w:szCs w:val="28"/>
        </w:rPr>
        <w:t xml:space="preserve"> </w:t>
      </w:r>
      <w:r w:rsidRPr="00C739DD">
        <w:rPr>
          <w:rFonts w:eastAsia="Calibri"/>
          <w:i/>
          <w:sz w:val="28"/>
          <w:szCs w:val="28"/>
        </w:rPr>
        <w:t>убито, отравлено газом, сожжено более 200 тыс. партизан, подпольщиков, военнопленных, а также узников Минского гетто и депортированных евреев из стран Европы.</w:t>
      </w:r>
    </w:p>
    <w:p w:rsidR="005E7318" w:rsidRPr="00C739DD" w:rsidRDefault="005E7318" w:rsidP="009C1166">
      <w:pPr>
        <w:keepNext/>
        <w:spacing w:line="280" w:lineRule="exact"/>
        <w:ind w:left="709" w:firstLine="709"/>
        <w:jc w:val="both"/>
        <w:rPr>
          <w:rFonts w:eastAsia="Calibri"/>
          <w:i/>
          <w:sz w:val="28"/>
          <w:szCs w:val="28"/>
        </w:rPr>
      </w:pPr>
      <w:r w:rsidRPr="00C739DD">
        <w:rPr>
          <w:rFonts w:eastAsia="Calibri"/>
          <w:i/>
          <w:sz w:val="28"/>
          <w:szCs w:val="28"/>
        </w:rPr>
        <w:t xml:space="preserve">На белорусской территории из 940 тыс. довоенного числа еврейского населения было уничтожено более </w:t>
      </w:r>
      <w:r w:rsidRPr="00C739DD">
        <w:rPr>
          <w:rFonts w:eastAsia="Calibri"/>
          <w:b/>
          <w:i/>
          <w:sz w:val="28"/>
          <w:szCs w:val="28"/>
        </w:rPr>
        <w:t>700 тыс.</w:t>
      </w:r>
      <w:r w:rsidRPr="00C739DD">
        <w:rPr>
          <w:rFonts w:eastAsia="Calibri"/>
          <w:i/>
          <w:sz w:val="28"/>
          <w:szCs w:val="28"/>
        </w:rPr>
        <w:t xml:space="preserve"> человек. </w:t>
      </w:r>
    </w:p>
    <w:p w:rsidR="005E7318" w:rsidRPr="00C739DD" w:rsidRDefault="00E67A36" w:rsidP="009C1166">
      <w:pPr>
        <w:keepNext/>
        <w:spacing w:before="120"/>
        <w:ind w:firstLine="709"/>
        <w:jc w:val="both"/>
        <w:rPr>
          <w:bCs/>
          <w:sz w:val="30"/>
          <w:szCs w:val="30"/>
        </w:rPr>
      </w:pPr>
      <w:r w:rsidRPr="00C739DD">
        <w:rPr>
          <w:sz w:val="30"/>
          <w:szCs w:val="30"/>
        </w:rPr>
        <w:t>В</w:t>
      </w:r>
      <w:r w:rsidR="005E7318" w:rsidRPr="00C739DD">
        <w:rPr>
          <w:sz w:val="30"/>
          <w:szCs w:val="30"/>
        </w:rPr>
        <w:t xml:space="preserve"> период оккупации в Германию на принудительные работы было вывезено около </w:t>
      </w:r>
      <w:r w:rsidR="005E7318" w:rsidRPr="00C739DD">
        <w:rPr>
          <w:b/>
          <w:sz w:val="30"/>
          <w:szCs w:val="30"/>
        </w:rPr>
        <w:t>400 тыс. человек</w:t>
      </w:r>
      <w:r w:rsidR="005E7318" w:rsidRPr="00C739DD">
        <w:rPr>
          <w:sz w:val="30"/>
          <w:szCs w:val="30"/>
        </w:rPr>
        <w:t xml:space="preserve"> (в том числе 24 тыс. детей).</w:t>
      </w:r>
    </w:p>
    <w:p w:rsidR="007E29E5" w:rsidRPr="00C739DD" w:rsidRDefault="009D582B" w:rsidP="009C1166">
      <w:pPr>
        <w:keepNext/>
        <w:ind w:firstLine="709"/>
        <w:jc w:val="both"/>
        <w:rPr>
          <w:sz w:val="30"/>
          <w:szCs w:val="30"/>
        </w:rPr>
      </w:pPr>
      <w:r w:rsidRPr="00C739DD">
        <w:rPr>
          <w:sz w:val="30"/>
          <w:szCs w:val="30"/>
        </w:rPr>
        <w:t>Установлено, что</w:t>
      </w:r>
      <w:r w:rsidR="009E21AD" w:rsidRPr="00C739DD">
        <w:rPr>
          <w:sz w:val="30"/>
          <w:szCs w:val="30"/>
        </w:rPr>
        <w:t xml:space="preserve"> в годы войны</w:t>
      </w:r>
      <w:r w:rsidRPr="00C739DD">
        <w:rPr>
          <w:sz w:val="30"/>
          <w:szCs w:val="30"/>
        </w:rPr>
        <w:t xml:space="preserve"> </w:t>
      </w:r>
      <w:r w:rsidRPr="00C739DD">
        <w:rPr>
          <w:b/>
          <w:sz w:val="30"/>
          <w:szCs w:val="30"/>
        </w:rPr>
        <w:t>б</w:t>
      </w:r>
      <w:r w:rsidR="005E7318" w:rsidRPr="00C739DD">
        <w:rPr>
          <w:b/>
          <w:sz w:val="30"/>
          <w:szCs w:val="30"/>
        </w:rPr>
        <w:t xml:space="preserve">ыло уничтожено более половины наших национальных богатств, разрушено 209 из 270-ти городов и райцентров, 9,2 тыс. деревень (более 600 из них были сожжены вместе с жителями). </w:t>
      </w:r>
      <w:r w:rsidR="00E67A36" w:rsidRPr="00C739DD">
        <w:rPr>
          <w:rFonts w:eastAsia="Calibri"/>
          <w:sz w:val="30"/>
          <w:szCs w:val="30"/>
        </w:rPr>
        <w:t>Э</w:t>
      </w:r>
      <w:r w:rsidR="007E29E5" w:rsidRPr="00C739DD">
        <w:rPr>
          <w:rFonts w:eastAsia="Calibri"/>
          <w:sz w:val="30"/>
          <w:szCs w:val="30"/>
        </w:rPr>
        <w:t>кономика республики была отброшена к уровню 1928 года. В городах и деревнях остались без жилья около 3 млн. человек.</w:t>
      </w:r>
    </w:p>
    <w:p w:rsidR="005604EE" w:rsidRPr="00C739DD" w:rsidRDefault="005604EE" w:rsidP="009C1166">
      <w:pPr>
        <w:keepNext/>
        <w:ind w:firstLine="709"/>
        <w:jc w:val="both"/>
        <w:outlineLvl w:val="2"/>
        <w:rPr>
          <w:rFonts w:eastAsia="Calibri"/>
          <w:b/>
          <w:sz w:val="30"/>
          <w:szCs w:val="30"/>
        </w:rPr>
      </w:pPr>
      <w:r w:rsidRPr="00C739DD">
        <w:rPr>
          <w:rFonts w:eastAsia="Calibri"/>
          <w:b/>
          <w:sz w:val="30"/>
          <w:szCs w:val="30"/>
        </w:rPr>
        <w:t>Вернувшись к мирной жизни, вчерашние фронтовики, партизаны и</w:t>
      </w:r>
      <w:r w:rsidR="00383C99">
        <w:rPr>
          <w:rFonts w:eastAsia="Calibri"/>
          <w:b/>
          <w:sz w:val="30"/>
          <w:szCs w:val="30"/>
        </w:rPr>
        <w:t xml:space="preserve"> подпольщики совершили еще один –</w:t>
      </w:r>
      <w:r w:rsidRPr="00C739DD">
        <w:rPr>
          <w:rFonts w:eastAsia="Calibri"/>
          <w:b/>
          <w:sz w:val="30"/>
          <w:szCs w:val="30"/>
        </w:rPr>
        <w:t xml:space="preserve"> трудовой подвиг, самоотверженно возродив общее Отечество ради будущих поколений.</w:t>
      </w:r>
    </w:p>
    <w:p w:rsidR="005604EE" w:rsidRPr="00C739DD" w:rsidRDefault="005604EE" w:rsidP="009C1166">
      <w:pPr>
        <w:keepNext/>
        <w:ind w:firstLine="709"/>
        <w:jc w:val="both"/>
        <w:outlineLvl w:val="2"/>
        <w:rPr>
          <w:rFonts w:eastAsia="Calibri"/>
          <w:sz w:val="30"/>
          <w:szCs w:val="30"/>
        </w:rPr>
      </w:pPr>
      <w:r w:rsidRPr="00C739DD">
        <w:rPr>
          <w:rFonts w:eastAsia="Calibri"/>
          <w:sz w:val="30"/>
          <w:szCs w:val="30"/>
        </w:rPr>
        <w:t xml:space="preserve">В Беларуси не только восстанавливались старые и строились новые предприятия, но и создавались новые отрасли промышленности. </w:t>
      </w:r>
    </w:p>
    <w:p w:rsidR="005604EE" w:rsidRPr="00C739DD" w:rsidRDefault="005604EE" w:rsidP="009C1166">
      <w:pPr>
        <w:keepNext/>
        <w:spacing w:before="120" w:line="280" w:lineRule="exact"/>
        <w:jc w:val="both"/>
        <w:outlineLvl w:val="2"/>
        <w:rPr>
          <w:rFonts w:eastAsia="Calibri"/>
          <w:b/>
          <w:i/>
          <w:sz w:val="28"/>
          <w:szCs w:val="28"/>
        </w:rPr>
      </w:pPr>
      <w:r w:rsidRPr="00C739DD">
        <w:rPr>
          <w:rFonts w:eastAsia="Calibri"/>
          <w:b/>
          <w:i/>
          <w:sz w:val="28"/>
          <w:szCs w:val="28"/>
        </w:rPr>
        <w:t>Справочно.</w:t>
      </w:r>
    </w:p>
    <w:p w:rsidR="005604EE" w:rsidRPr="00C739DD" w:rsidRDefault="005604EE" w:rsidP="009C1166">
      <w:pPr>
        <w:keepNext/>
        <w:spacing w:line="280" w:lineRule="exact"/>
        <w:ind w:left="709" w:firstLine="709"/>
        <w:jc w:val="both"/>
        <w:outlineLvl w:val="2"/>
        <w:rPr>
          <w:rFonts w:eastAsia="Calibri"/>
          <w:i/>
          <w:sz w:val="28"/>
          <w:szCs w:val="28"/>
        </w:rPr>
      </w:pPr>
      <w:r w:rsidRPr="00C739DD">
        <w:rPr>
          <w:rFonts w:eastAsia="Calibri"/>
          <w:i/>
          <w:sz w:val="28"/>
          <w:szCs w:val="28"/>
        </w:rPr>
        <w:t xml:space="preserve">В 1946 году началось строительство </w:t>
      </w:r>
      <w:r w:rsidRPr="00C739DD">
        <w:rPr>
          <w:rFonts w:eastAsia="Calibri"/>
          <w:b/>
          <w:i/>
          <w:sz w:val="28"/>
          <w:szCs w:val="28"/>
        </w:rPr>
        <w:t>Минского тракторного завода</w:t>
      </w:r>
      <w:r w:rsidRPr="00C739DD">
        <w:rPr>
          <w:rFonts w:eastAsia="Calibri"/>
          <w:i/>
          <w:sz w:val="28"/>
          <w:szCs w:val="28"/>
        </w:rPr>
        <w:t xml:space="preserve">, который в ноябре 1950 г. начал серийный выпуск гусеничных тракторов «Кировец Д-35». Первые колесные трактора «Беларусь» вышли из ворот завода в 1953 году. В 1947 году стал функционировать </w:t>
      </w:r>
      <w:r w:rsidRPr="00C739DD">
        <w:rPr>
          <w:rFonts w:eastAsia="Calibri"/>
          <w:b/>
          <w:i/>
          <w:sz w:val="28"/>
          <w:szCs w:val="28"/>
        </w:rPr>
        <w:t>Минский автомобильный завод</w:t>
      </w:r>
      <w:r w:rsidRPr="00C739DD">
        <w:rPr>
          <w:rFonts w:eastAsia="Calibri"/>
          <w:i/>
          <w:sz w:val="28"/>
          <w:szCs w:val="28"/>
        </w:rPr>
        <w:t xml:space="preserve">. Недалеко от станции Жодино началось строительство завода торфяного автомобилестроения, на базе которого в 1958 году был создан </w:t>
      </w:r>
      <w:r w:rsidRPr="00C739DD">
        <w:rPr>
          <w:rFonts w:eastAsia="Calibri"/>
          <w:b/>
          <w:i/>
          <w:sz w:val="28"/>
          <w:szCs w:val="28"/>
        </w:rPr>
        <w:t>Белорусский автомобильный завод</w:t>
      </w:r>
      <w:r w:rsidRPr="00C739DD">
        <w:rPr>
          <w:rFonts w:eastAsia="Calibri"/>
          <w:i/>
          <w:sz w:val="28"/>
          <w:szCs w:val="28"/>
        </w:rPr>
        <w:t xml:space="preserve">. </w:t>
      </w:r>
    </w:p>
    <w:p w:rsidR="005604EE" w:rsidRPr="00C739DD" w:rsidRDefault="005604EE" w:rsidP="001C1A4F">
      <w:pPr>
        <w:keepNext/>
        <w:spacing w:before="120"/>
        <w:ind w:firstLine="709"/>
        <w:jc w:val="both"/>
        <w:outlineLvl w:val="2"/>
        <w:rPr>
          <w:rFonts w:eastAsia="Calibri"/>
          <w:sz w:val="30"/>
          <w:szCs w:val="30"/>
        </w:rPr>
      </w:pPr>
      <w:r w:rsidRPr="00C739DD">
        <w:rPr>
          <w:rFonts w:eastAsia="Calibri"/>
          <w:sz w:val="30"/>
          <w:szCs w:val="30"/>
        </w:rPr>
        <w:t xml:space="preserve">В 1949 году промышленное производство БССР достигло </w:t>
      </w:r>
      <w:r w:rsidRPr="00C739DD">
        <w:rPr>
          <w:rFonts w:eastAsia="Calibri"/>
          <w:spacing w:val="-8"/>
          <w:sz w:val="30"/>
          <w:szCs w:val="30"/>
        </w:rPr>
        <w:t>довоенного уровня, а в 1950 году превысило его на 15%. К</w:t>
      </w:r>
      <w:r w:rsidR="003751C3" w:rsidRPr="00C739DD">
        <w:rPr>
          <w:rFonts w:eastAsia="Calibri"/>
          <w:spacing w:val="-8"/>
          <w:sz w:val="30"/>
          <w:szCs w:val="30"/>
        </w:rPr>
        <w:t xml:space="preserve"> середине 1950-х</w:t>
      </w:r>
      <w:r w:rsidR="003751C3" w:rsidRPr="00C739DD">
        <w:rPr>
          <w:rFonts w:eastAsia="Calibri"/>
          <w:sz w:val="30"/>
          <w:szCs w:val="30"/>
        </w:rPr>
        <w:t xml:space="preserve"> годов</w:t>
      </w:r>
      <w:r w:rsidRPr="00C739DD">
        <w:rPr>
          <w:rFonts w:eastAsia="Calibri"/>
          <w:sz w:val="30"/>
          <w:szCs w:val="30"/>
        </w:rPr>
        <w:t xml:space="preserve"> в целом завершилось восстановление сельского хозяйства БССР. </w:t>
      </w:r>
    </w:p>
    <w:p w:rsidR="00834AE1" w:rsidRPr="00C739DD" w:rsidRDefault="009E21AD" w:rsidP="009C1166">
      <w:pPr>
        <w:keepNext/>
        <w:ind w:firstLine="709"/>
        <w:jc w:val="both"/>
        <w:outlineLvl w:val="2"/>
        <w:rPr>
          <w:rFonts w:eastAsia="Calibri"/>
          <w:sz w:val="30"/>
          <w:szCs w:val="30"/>
        </w:rPr>
      </w:pPr>
      <w:r w:rsidRPr="00C739DD">
        <w:rPr>
          <w:rFonts w:eastAsia="Calibri"/>
          <w:sz w:val="30"/>
          <w:szCs w:val="30"/>
        </w:rPr>
        <w:lastRenderedPageBreak/>
        <w:t>На</w:t>
      </w:r>
      <w:r w:rsidR="008D2CA2" w:rsidRPr="00C739DD">
        <w:rPr>
          <w:rFonts w:eastAsia="Calibri"/>
          <w:sz w:val="30"/>
          <w:szCs w:val="30"/>
        </w:rPr>
        <w:t xml:space="preserve"> освобожденных землях </w:t>
      </w:r>
      <w:r w:rsidRPr="00C739DD">
        <w:rPr>
          <w:rFonts w:eastAsia="Calibri"/>
          <w:sz w:val="30"/>
          <w:szCs w:val="30"/>
        </w:rPr>
        <w:t>б</w:t>
      </w:r>
      <w:r w:rsidR="008D2CA2" w:rsidRPr="00C739DD">
        <w:rPr>
          <w:rFonts w:eastAsia="Calibri"/>
          <w:sz w:val="30"/>
          <w:szCs w:val="30"/>
        </w:rPr>
        <w:t xml:space="preserve">елорусы получили возможность развивать государственность в рамках СССР, </w:t>
      </w:r>
      <w:r w:rsidR="00834AE1" w:rsidRPr="00C739DD">
        <w:rPr>
          <w:rFonts w:eastAsia="Calibri"/>
          <w:sz w:val="30"/>
          <w:szCs w:val="30"/>
        </w:rPr>
        <w:t xml:space="preserve">достигли значимых успехов в промышленности и аграрной сфере, обновлении городов и сел, развитии науки и культуры. </w:t>
      </w:r>
    </w:p>
    <w:p w:rsidR="005604EE" w:rsidRPr="00C739DD" w:rsidRDefault="005604EE" w:rsidP="009C1166">
      <w:pPr>
        <w:keepNext/>
        <w:ind w:firstLine="709"/>
        <w:jc w:val="both"/>
        <w:rPr>
          <w:sz w:val="30"/>
          <w:szCs w:val="30"/>
        </w:rPr>
      </w:pPr>
    </w:p>
    <w:p w:rsidR="005604EE" w:rsidRPr="00C739DD" w:rsidRDefault="00834AE1" w:rsidP="009C1166">
      <w:pPr>
        <w:keepNext/>
        <w:ind w:firstLine="709"/>
        <w:jc w:val="both"/>
        <w:rPr>
          <w:b/>
          <w:sz w:val="30"/>
          <w:szCs w:val="30"/>
          <w:u w:val="single"/>
        </w:rPr>
      </w:pPr>
      <w:r w:rsidRPr="00C739DD">
        <w:rPr>
          <w:b/>
          <w:sz w:val="30"/>
          <w:szCs w:val="30"/>
          <w:u w:val="single"/>
        </w:rPr>
        <w:t>Независимая Республика Беларусь – государство для народа</w:t>
      </w:r>
    </w:p>
    <w:p w:rsidR="0032229F" w:rsidRPr="00C739DD" w:rsidRDefault="0032229F" w:rsidP="009C1166">
      <w:pPr>
        <w:keepNext/>
        <w:ind w:firstLine="709"/>
        <w:jc w:val="both"/>
        <w:outlineLvl w:val="2"/>
        <w:rPr>
          <w:rFonts w:eastAsia="Calibri"/>
          <w:sz w:val="30"/>
          <w:szCs w:val="30"/>
        </w:rPr>
      </w:pPr>
      <w:r w:rsidRPr="00C739DD">
        <w:rPr>
          <w:rFonts w:eastAsia="Calibri"/>
          <w:sz w:val="30"/>
          <w:szCs w:val="30"/>
        </w:rPr>
        <w:t>С тех героических лет Беларусь прошла славный путь</w:t>
      </w:r>
      <w:r w:rsidR="008F5C8F" w:rsidRPr="00C739DD">
        <w:rPr>
          <w:rFonts w:eastAsia="Calibri"/>
          <w:sz w:val="30"/>
          <w:szCs w:val="30"/>
        </w:rPr>
        <w:t xml:space="preserve"> созидания</w:t>
      </w:r>
      <w:r w:rsidRPr="00C739DD">
        <w:rPr>
          <w:rFonts w:eastAsia="Calibri"/>
          <w:sz w:val="30"/>
          <w:szCs w:val="30"/>
        </w:rPr>
        <w:t>, возрождаясь из пепла Великой Отечественной</w:t>
      </w:r>
      <w:r w:rsidR="008F5C8F" w:rsidRPr="00C739DD">
        <w:rPr>
          <w:rFonts w:eastAsia="Calibri"/>
          <w:sz w:val="30"/>
          <w:szCs w:val="30"/>
        </w:rPr>
        <w:t xml:space="preserve"> войны</w:t>
      </w:r>
      <w:r w:rsidRPr="00C739DD">
        <w:rPr>
          <w:rFonts w:eastAsia="Calibri"/>
          <w:sz w:val="30"/>
          <w:szCs w:val="30"/>
        </w:rPr>
        <w:t xml:space="preserve">, утверждая свое право занимать достойное место в семье народов мира. </w:t>
      </w:r>
    </w:p>
    <w:p w:rsidR="00592C3C" w:rsidRPr="00C739DD" w:rsidRDefault="00592C3C" w:rsidP="009C1166">
      <w:pPr>
        <w:keepNext/>
        <w:spacing w:before="120" w:line="280" w:lineRule="exact"/>
        <w:jc w:val="both"/>
        <w:outlineLvl w:val="2"/>
        <w:rPr>
          <w:rFonts w:eastAsia="Calibri"/>
          <w:b/>
          <w:i/>
          <w:sz w:val="28"/>
          <w:szCs w:val="28"/>
        </w:rPr>
      </w:pPr>
      <w:r w:rsidRPr="00C739DD">
        <w:rPr>
          <w:rFonts w:eastAsia="Calibri"/>
          <w:b/>
          <w:i/>
          <w:sz w:val="28"/>
          <w:szCs w:val="28"/>
        </w:rPr>
        <w:t>Справочно.</w:t>
      </w:r>
    </w:p>
    <w:p w:rsidR="00592C3C" w:rsidRPr="00C739DD" w:rsidRDefault="00592C3C" w:rsidP="009C1166">
      <w:pPr>
        <w:keepNext/>
        <w:spacing w:line="280" w:lineRule="exact"/>
        <w:ind w:left="851" w:firstLine="709"/>
        <w:jc w:val="both"/>
        <w:outlineLvl w:val="2"/>
        <w:rPr>
          <w:rFonts w:eastAsia="Calibri"/>
          <w:i/>
          <w:sz w:val="28"/>
          <w:szCs w:val="28"/>
        </w:rPr>
      </w:pPr>
      <w:r w:rsidRPr="00C739DD">
        <w:rPr>
          <w:rFonts w:eastAsia="Calibri"/>
          <w:i/>
          <w:sz w:val="28"/>
          <w:szCs w:val="28"/>
        </w:rPr>
        <w:t xml:space="preserve">27 июля 1990 г. Верховным Советом </w:t>
      </w:r>
      <w:r w:rsidR="0035492B" w:rsidRPr="00C739DD">
        <w:rPr>
          <w:rFonts w:eastAsia="Calibri"/>
          <w:i/>
          <w:sz w:val="28"/>
          <w:szCs w:val="28"/>
        </w:rPr>
        <w:t>БССР принята</w:t>
      </w:r>
      <w:r w:rsidRPr="00C739DD">
        <w:rPr>
          <w:rFonts w:eastAsia="Calibri"/>
          <w:i/>
          <w:sz w:val="28"/>
          <w:szCs w:val="28"/>
        </w:rPr>
        <w:t xml:space="preserve"> Декларация </w:t>
      </w:r>
      <w:r w:rsidR="00D35B26" w:rsidRPr="00C739DD">
        <w:rPr>
          <w:rFonts w:eastAsia="Calibri"/>
          <w:i/>
          <w:sz w:val="28"/>
          <w:szCs w:val="28"/>
        </w:rPr>
        <w:t>«</w:t>
      </w:r>
      <w:r w:rsidRPr="00C739DD">
        <w:rPr>
          <w:rFonts w:eastAsia="Calibri"/>
          <w:i/>
          <w:sz w:val="28"/>
          <w:szCs w:val="28"/>
        </w:rPr>
        <w:t>О государственном суверенитете Белорусской Советской Социалистической Республики</w:t>
      </w:r>
      <w:r w:rsidR="00D35B26" w:rsidRPr="00C739DD">
        <w:rPr>
          <w:rFonts w:eastAsia="Calibri"/>
          <w:i/>
          <w:sz w:val="28"/>
          <w:szCs w:val="28"/>
        </w:rPr>
        <w:t>»</w:t>
      </w:r>
      <w:r w:rsidRPr="00C739DD">
        <w:rPr>
          <w:rFonts w:eastAsia="Calibri"/>
          <w:i/>
          <w:sz w:val="28"/>
          <w:szCs w:val="28"/>
        </w:rPr>
        <w:t xml:space="preserve">. </w:t>
      </w:r>
    </w:p>
    <w:p w:rsidR="00592C3C" w:rsidRPr="00C739DD" w:rsidRDefault="00592C3C" w:rsidP="009C1166">
      <w:pPr>
        <w:keepNext/>
        <w:spacing w:line="280" w:lineRule="exact"/>
        <w:ind w:left="851" w:firstLine="709"/>
        <w:jc w:val="both"/>
        <w:outlineLvl w:val="2"/>
        <w:rPr>
          <w:rFonts w:eastAsia="Calibri"/>
          <w:i/>
          <w:sz w:val="28"/>
          <w:szCs w:val="28"/>
        </w:rPr>
      </w:pPr>
      <w:r w:rsidRPr="00C739DD">
        <w:rPr>
          <w:rFonts w:eastAsia="Calibri"/>
          <w:i/>
          <w:sz w:val="28"/>
          <w:szCs w:val="28"/>
        </w:rPr>
        <w:t>25 августа 1991 г. Верховный Совет БССР принял решение о придании Декларации о государственном суверенитете статуса конституционного закона.</w:t>
      </w:r>
    </w:p>
    <w:p w:rsidR="00592C3C" w:rsidRPr="00C739DD" w:rsidRDefault="00592C3C" w:rsidP="009C1166">
      <w:pPr>
        <w:keepNext/>
        <w:spacing w:line="280" w:lineRule="exact"/>
        <w:ind w:left="851" w:firstLine="709"/>
        <w:jc w:val="both"/>
        <w:outlineLvl w:val="2"/>
        <w:rPr>
          <w:rFonts w:eastAsia="Calibri"/>
          <w:i/>
          <w:sz w:val="28"/>
          <w:szCs w:val="28"/>
        </w:rPr>
      </w:pPr>
      <w:r w:rsidRPr="00C739DD">
        <w:rPr>
          <w:rFonts w:eastAsia="Calibri"/>
          <w:i/>
          <w:sz w:val="28"/>
          <w:szCs w:val="28"/>
        </w:rPr>
        <w:t>19 сентября 1991 г. БССР переименована в Республику Беларусь.</w:t>
      </w:r>
    </w:p>
    <w:p w:rsidR="00592C3C" w:rsidRPr="00C739DD" w:rsidRDefault="00592C3C" w:rsidP="009C1166">
      <w:pPr>
        <w:keepNext/>
        <w:spacing w:line="280" w:lineRule="exact"/>
        <w:ind w:left="851" w:firstLine="709"/>
        <w:jc w:val="both"/>
        <w:outlineLvl w:val="2"/>
        <w:rPr>
          <w:rFonts w:eastAsia="Calibri"/>
          <w:i/>
          <w:sz w:val="28"/>
          <w:szCs w:val="28"/>
        </w:rPr>
      </w:pPr>
      <w:r w:rsidRPr="00C739DD">
        <w:rPr>
          <w:rFonts w:eastAsia="Calibri"/>
          <w:i/>
          <w:sz w:val="28"/>
          <w:szCs w:val="28"/>
        </w:rPr>
        <w:t xml:space="preserve">15 марта 1994 г. </w:t>
      </w:r>
      <w:r w:rsidR="00AB0D56" w:rsidRPr="00C739DD">
        <w:rPr>
          <w:rFonts w:eastAsia="Calibri"/>
          <w:i/>
          <w:sz w:val="28"/>
          <w:szCs w:val="28"/>
        </w:rPr>
        <w:t xml:space="preserve">на 13-й сессии Верховного Совета 12-го созыва </w:t>
      </w:r>
      <w:r w:rsidR="0035492B" w:rsidRPr="00C739DD">
        <w:rPr>
          <w:rFonts w:eastAsia="Calibri"/>
          <w:i/>
          <w:sz w:val="28"/>
          <w:szCs w:val="28"/>
        </w:rPr>
        <w:t>принята Конституция</w:t>
      </w:r>
      <w:r w:rsidRPr="00C739DD">
        <w:rPr>
          <w:rFonts w:eastAsia="Calibri"/>
          <w:i/>
          <w:sz w:val="28"/>
          <w:szCs w:val="28"/>
        </w:rPr>
        <w:t xml:space="preserve"> Республики Беларусь. Впервые в Беларуси был введен институт президентства. </w:t>
      </w:r>
    </w:p>
    <w:p w:rsidR="00592C3C" w:rsidRPr="00C739DD" w:rsidRDefault="00592C3C" w:rsidP="009C1166">
      <w:pPr>
        <w:keepNext/>
        <w:spacing w:line="280" w:lineRule="exact"/>
        <w:ind w:left="851" w:firstLine="709"/>
        <w:jc w:val="both"/>
        <w:outlineLvl w:val="2"/>
        <w:rPr>
          <w:rFonts w:eastAsia="Calibri"/>
          <w:i/>
          <w:sz w:val="28"/>
          <w:szCs w:val="28"/>
        </w:rPr>
      </w:pPr>
      <w:r w:rsidRPr="00C739DD">
        <w:rPr>
          <w:rFonts w:eastAsia="Calibri"/>
          <w:i/>
          <w:sz w:val="28"/>
          <w:szCs w:val="28"/>
        </w:rPr>
        <w:t>10 июля 1994 г</w:t>
      </w:r>
      <w:r w:rsidR="00AB0D56" w:rsidRPr="00C739DD">
        <w:rPr>
          <w:rFonts w:eastAsia="Calibri"/>
          <w:i/>
          <w:sz w:val="28"/>
          <w:szCs w:val="28"/>
        </w:rPr>
        <w:t>.</w:t>
      </w:r>
      <w:r w:rsidRPr="00C739DD">
        <w:rPr>
          <w:rFonts w:eastAsia="Calibri"/>
          <w:i/>
          <w:sz w:val="28"/>
          <w:szCs w:val="28"/>
        </w:rPr>
        <w:t xml:space="preserve"> Президентом Республики Беларусь избран народный депутат Беларуси А.Г.Лукашенко. </w:t>
      </w:r>
    </w:p>
    <w:p w:rsidR="008F5C8F" w:rsidRPr="00C739DD" w:rsidRDefault="008F5C8F" w:rsidP="009C1166">
      <w:pPr>
        <w:keepNext/>
        <w:spacing w:before="120"/>
        <w:ind w:firstLine="709"/>
        <w:jc w:val="both"/>
        <w:outlineLvl w:val="2"/>
        <w:rPr>
          <w:rFonts w:eastAsia="Calibri"/>
          <w:sz w:val="30"/>
          <w:szCs w:val="30"/>
        </w:rPr>
      </w:pPr>
      <w:r w:rsidRPr="00C739DD">
        <w:rPr>
          <w:rFonts w:eastAsia="Calibri"/>
          <w:sz w:val="30"/>
          <w:szCs w:val="30"/>
        </w:rPr>
        <w:t xml:space="preserve">Как заявил общенациональный лидер </w:t>
      </w:r>
      <w:r w:rsidRPr="00C739DD">
        <w:rPr>
          <w:rFonts w:eastAsia="Calibri"/>
          <w:b/>
          <w:sz w:val="30"/>
          <w:szCs w:val="30"/>
        </w:rPr>
        <w:t>А.Г.Лукашенко</w:t>
      </w:r>
      <w:r w:rsidRPr="00C739DD">
        <w:rPr>
          <w:rFonts w:eastAsia="Calibri"/>
          <w:sz w:val="30"/>
          <w:szCs w:val="30"/>
        </w:rPr>
        <w:t xml:space="preserve">, </w:t>
      </w:r>
      <w:r w:rsidRPr="00C739DD">
        <w:rPr>
          <w:rFonts w:eastAsia="Calibri"/>
          <w:b/>
          <w:sz w:val="30"/>
          <w:szCs w:val="30"/>
        </w:rPr>
        <w:t>«мы подняли экономику после перестроечного упадка, прошли испытания мировыми кризисами, закалились и убедились в правильном выборе главных принципов белорусского государства – честности, справедливости, равенства прав и возможностей. Наша история еще раз подтвердила, что победители бывшими не бывают»</w:t>
      </w:r>
      <w:r w:rsidRPr="00C739DD">
        <w:rPr>
          <w:rFonts w:eastAsia="Calibri"/>
          <w:sz w:val="30"/>
          <w:szCs w:val="30"/>
        </w:rPr>
        <w:t>. </w:t>
      </w:r>
    </w:p>
    <w:p w:rsidR="006C2FAD" w:rsidRPr="00C739DD" w:rsidRDefault="00F5121F" w:rsidP="009C1166">
      <w:pPr>
        <w:pStyle w:val="af3"/>
        <w:keepNext/>
        <w:spacing w:before="0" w:beforeAutospacing="0" w:after="0" w:afterAutospacing="0"/>
        <w:ind w:firstLine="709"/>
        <w:jc w:val="both"/>
        <w:rPr>
          <w:sz w:val="30"/>
          <w:szCs w:val="30"/>
        </w:rPr>
      </w:pPr>
      <w:r>
        <w:rPr>
          <w:sz w:val="30"/>
          <w:szCs w:val="30"/>
          <w:lang w:eastAsia="en-US"/>
        </w:rPr>
        <w:t>За прошедший четверть</w:t>
      </w:r>
      <w:r w:rsidR="006C2FAD" w:rsidRPr="00C739DD">
        <w:rPr>
          <w:sz w:val="30"/>
          <w:szCs w:val="30"/>
          <w:lang w:eastAsia="en-US"/>
        </w:rPr>
        <w:t>вековой суверенный путь белорусам</w:t>
      </w:r>
      <w:r w:rsidR="006C2FAD" w:rsidRPr="00C739DD">
        <w:rPr>
          <w:sz w:val="30"/>
          <w:szCs w:val="30"/>
        </w:rPr>
        <w:t xml:space="preserve"> удалось сделать многое.</w:t>
      </w:r>
    </w:p>
    <w:p w:rsidR="00AB0D56" w:rsidRPr="00C739DD" w:rsidRDefault="008D2CA2" w:rsidP="009C1166">
      <w:pPr>
        <w:pStyle w:val="af3"/>
        <w:keepNext/>
        <w:spacing w:before="0" w:beforeAutospacing="0" w:after="0" w:afterAutospacing="0"/>
        <w:ind w:firstLine="709"/>
        <w:jc w:val="both"/>
        <w:rPr>
          <w:sz w:val="30"/>
          <w:szCs w:val="30"/>
        </w:rPr>
      </w:pPr>
      <w:r w:rsidRPr="00C739DD">
        <w:rPr>
          <w:sz w:val="30"/>
          <w:szCs w:val="30"/>
        </w:rPr>
        <w:t>На гостеприимной белорусской земле люди разных этносов и религий всегда находили место для жизни и молитвы, ощущая себя одной большой семьей. Н</w:t>
      </w:r>
      <w:r w:rsidR="006C2FAD" w:rsidRPr="00C739DD">
        <w:rPr>
          <w:sz w:val="30"/>
          <w:szCs w:val="30"/>
        </w:rPr>
        <w:t xml:space="preserve">есмотря ни на что, </w:t>
      </w:r>
      <w:r w:rsidRPr="00C739DD">
        <w:rPr>
          <w:b/>
          <w:sz w:val="30"/>
          <w:szCs w:val="30"/>
        </w:rPr>
        <w:t>в Республике Беларусь</w:t>
      </w:r>
      <w:r w:rsidR="006C2FAD" w:rsidRPr="00C739DD">
        <w:rPr>
          <w:b/>
          <w:sz w:val="30"/>
          <w:szCs w:val="30"/>
        </w:rPr>
        <w:t xml:space="preserve"> </w:t>
      </w:r>
      <w:r w:rsidRPr="00C739DD">
        <w:rPr>
          <w:b/>
          <w:sz w:val="30"/>
          <w:szCs w:val="30"/>
        </w:rPr>
        <w:t xml:space="preserve">XXI века удалось </w:t>
      </w:r>
      <w:r w:rsidR="006C2FAD" w:rsidRPr="00C739DD">
        <w:rPr>
          <w:b/>
          <w:sz w:val="30"/>
          <w:szCs w:val="30"/>
        </w:rPr>
        <w:t>сохрани</w:t>
      </w:r>
      <w:r w:rsidRPr="00C739DD">
        <w:rPr>
          <w:b/>
          <w:sz w:val="30"/>
          <w:szCs w:val="30"/>
        </w:rPr>
        <w:t>ть</w:t>
      </w:r>
      <w:r w:rsidR="006C2FAD" w:rsidRPr="00C739DD">
        <w:rPr>
          <w:b/>
          <w:sz w:val="30"/>
          <w:szCs w:val="30"/>
        </w:rPr>
        <w:t xml:space="preserve"> покой и стабильность в обществе</w:t>
      </w:r>
      <w:r w:rsidR="006C2FAD" w:rsidRPr="00C739DD">
        <w:rPr>
          <w:sz w:val="30"/>
          <w:szCs w:val="30"/>
        </w:rPr>
        <w:t xml:space="preserve">. </w:t>
      </w:r>
      <w:r w:rsidR="00AB0D56" w:rsidRPr="00C739DD">
        <w:rPr>
          <w:sz w:val="30"/>
          <w:szCs w:val="30"/>
        </w:rPr>
        <w:t xml:space="preserve">В нашей стране в мире и согласии чтут друг друга представители порядка </w:t>
      </w:r>
      <w:r w:rsidR="00AB0D56" w:rsidRPr="00C739DD">
        <w:rPr>
          <w:b/>
          <w:sz w:val="30"/>
          <w:szCs w:val="30"/>
        </w:rPr>
        <w:t>140</w:t>
      </w:r>
      <w:r w:rsidR="00AB0D56" w:rsidRPr="00C739DD">
        <w:rPr>
          <w:sz w:val="30"/>
          <w:szCs w:val="30"/>
        </w:rPr>
        <w:t xml:space="preserve"> наций и народностей. </w:t>
      </w:r>
    </w:p>
    <w:p w:rsidR="00BA1B89" w:rsidRPr="00C739DD" w:rsidRDefault="00BA1B89" w:rsidP="009C1166">
      <w:pPr>
        <w:keepNext/>
        <w:autoSpaceDE w:val="0"/>
        <w:autoSpaceDN w:val="0"/>
        <w:spacing w:before="120" w:line="280" w:lineRule="exact"/>
        <w:jc w:val="both"/>
        <w:rPr>
          <w:b/>
          <w:i/>
          <w:sz w:val="28"/>
          <w:szCs w:val="28"/>
        </w:rPr>
      </w:pPr>
      <w:r w:rsidRPr="00C739DD">
        <w:rPr>
          <w:b/>
          <w:i/>
          <w:sz w:val="28"/>
          <w:szCs w:val="28"/>
        </w:rPr>
        <w:t>Справочно.</w:t>
      </w:r>
    </w:p>
    <w:p w:rsidR="00BA1B89" w:rsidRPr="00C739DD" w:rsidRDefault="00BA1B89" w:rsidP="009C1166">
      <w:pPr>
        <w:keepNext/>
        <w:autoSpaceDE w:val="0"/>
        <w:autoSpaceDN w:val="0"/>
        <w:spacing w:line="280" w:lineRule="exact"/>
        <w:ind w:left="709" w:firstLine="709"/>
        <w:jc w:val="both"/>
        <w:rPr>
          <w:i/>
          <w:sz w:val="28"/>
          <w:szCs w:val="28"/>
        </w:rPr>
      </w:pPr>
      <w:r w:rsidRPr="00C739DD">
        <w:rPr>
          <w:i/>
          <w:sz w:val="28"/>
          <w:szCs w:val="28"/>
        </w:rPr>
        <w:t xml:space="preserve">В Беларуси действуют около 3,5 тыс. зарегистрированных в установленном законодательством порядке религиозных организаций </w:t>
      </w:r>
      <w:r w:rsidRPr="00C739DD">
        <w:rPr>
          <w:i/>
          <w:sz w:val="28"/>
          <w:szCs w:val="28"/>
        </w:rPr>
        <w:br/>
      </w:r>
      <w:r w:rsidRPr="00C739DD">
        <w:rPr>
          <w:b/>
          <w:i/>
          <w:sz w:val="28"/>
          <w:szCs w:val="28"/>
        </w:rPr>
        <w:t>25</w:t>
      </w:r>
      <w:r w:rsidRPr="00C739DD">
        <w:rPr>
          <w:i/>
          <w:sz w:val="28"/>
          <w:szCs w:val="28"/>
        </w:rPr>
        <w:t xml:space="preserve"> конфессий и направлений.</w:t>
      </w:r>
    </w:p>
    <w:p w:rsidR="00843A08" w:rsidRPr="00C739DD" w:rsidRDefault="008D2CA2" w:rsidP="009C1166">
      <w:pPr>
        <w:pStyle w:val="af3"/>
        <w:keepNext/>
        <w:spacing w:before="120" w:beforeAutospacing="0" w:after="0" w:afterAutospacing="0"/>
        <w:ind w:firstLine="709"/>
        <w:jc w:val="both"/>
        <w:rPr>
          <w:b/>
          <w:sz w:val="30"/>
          <w:szCs w:val="30"/>
        </w:rPr>
      </w:pPr>
      <w:r w:rsidRPr="00C739DD">
        <w:rPr>
          <w:sz w:val="30"/>
          <w:szCs w:val="30"/>
        </w:rPr>
        <w:t xml:space="preserve">В независимой Беларуси не отвергли достижений советского времени. Напротив, сохранили принципы справедливого жизнеустройства, приумножили все лучшее, что было создано нашими </w:t>
      </w:r>
      <w:r w:rsidRPr="00C739DD">
        <w:rPr>
          <w:sz w:val="30"/>
          <w:szCs w:val="30"/>
        </w:rPr>
        <w:lastRenderedPageBreak/>
        <w:t>предшественниками.</w:t>
      </w:r>
      <w:r w:rsidR="00843A08" w:rsidRPr="00C739DD">
        <w:rPr>
          <w:sz w:val="30"/>
          <w:szCs w:val="30"/>
        </w:rPr>
        <w:t xml:space="preserve"> </w:t>
      </w:r>
      <w:r w:rsidR="00843A08" w:rsidRPr="00C739DD">
        <w:rPr>
          <w:b/>
          <w:sz w:val="30"/>
          <w:szCs w:val="30"/>
        </w:rPr>
        <w:t>В основе наших сегодняшних успехов – дух непокоренн</w:t>
      </w:r>
      <w:r w:rsidR="00D7330F" w:rsidRPr="00C739DD">
        <w:rPr>
          <w:b/>
          <w:sz w:val="30"/>
          <w:szCs w:val="30"/>
        </w:rPr>
        <w:t>ых белорусов, которые</w:t>
      </w:r>
      <w:r w:rsidR="00843A08" w:rsidRPr="00C739DD">
        <w:rPr>
          <w:b/>
          <w:sz w:val="30"/>
          <w:szCs w:val="30"/>
        </w:rPr>
        <w:t xml:space="preserve"> вместе с другими народами Советского Союза внес</w:t>
      </w:r>
      <w:r w:rsidR="00D7330F" w:rsidRPr="00C739DD">
        <w:rPr>
          <w:b/>
          <w:sz w:val="30"/>
          <w:szCs w:val="30"/>
        </w:rPr>
        <w:t>ли</w:t>
      </w:r>
      <w:r w:rsidR="00843A08" w:rsidRPr="00C739DD">
        <w:rPr>
          <w:b/>
          <w:sz w:val="30"/>
          <w:szCs w:val="30"/>
        </w:rPr>
        <w:t xml:space="preserve"> решающий вклад в спасение человечества от коричневой чумы. </w:t>
      </w:r>
    </w:p>
    <w:p w:rsidR="008D2CA2" w:rsidRPr="00C739DD" w:rsidRDefault="008D2CA2" w:rsidP="009C1166">
      <w:pPr>
        <w:keepNext/>
        <w:ind w:firstLine="709"/>
        <w:jc w:val="both"/>
        <w:rPr>
          <w:sz w:val="30"/>
          <w:szCs w:val="30"/>
        </w:rPr>
      </w:pPr>
      <w:r w:rsidRPr="00C739DD">
        <w:rPr>
          <w:sz w:val="30"/>
          <w:szCs w:val="30"/>
        </w:rPr>
        <w:t>В нашей стране сложилась своя, национальная модель развития, в центре которой – человек с его потре</w:t>
      </w:r>
      <w:r w:rsidRPr="00C739DD">
        <w:rPr>
          <w:sz w:val="30"/>
          <w:szCs w:val="30"/>
        </w:rPr>
        <w:t>б</w:t>
      </w:r>
      <w:r w:rsidRPr="00C739DD">
        <w:rPr>
          <w:sz w:val="30"/>
          <w:szCs w:val="30"/>
        </w:rPr>
        <w:t xml:space="preserve">ностями и интересами. </w:t>
      </w:r>
      <w:r w:rsidRPr="00C739DD">
        <w:rPr>
          <w:b/>
          <w:sz w:val="30"/>
          <w:szCs w:val="30"/>
        </w:rPr>
        <w:t xml:space="preserve">В </w:t>
      </w:r>
      <w:r w:rsidRPr="00C739DD">
        <w:rPr>
          <w:b/>
          <w:sz w:val="30"/>
          <w:szCs w:val="30"/>
          <w:lang w:val="en-US"/>
        </w:rPr>
        <w:t>XXI</w:t>
      </w:r>
      <w:r w:rsidRPr="00C739DD">
        <w:rPr>
          <w:b/>
          <w:sz w:val="30"/>
          <w:szCs w:val="30"/>
        </w:rPr>
        <w:t xml:space="preserve"> веке Республика Беларусь уверенно реализует идею социального государства</w:t>
      </w:r>
      <w:r w:rsidRPr="00C739DD">
        <w:rPr>
          <w:sz w:val="30"/>
          <w:szCs w:val="30"/>
        </w:rPr>
        <w:t xml:space="preserve">. </w:t>
      </w:r>
    </w:p>
    <w:p w:rsidR="008D2CA2" w:rsidRPr="00C739DD" w:rsidRDefault="008D2CA2" w:rsidP="009C1166">
      <w:pPr>
        <w:keepNext/>
        <w:ind w:firstLine="709"/>
        <w:jc w:val="both"/>
        <w:rPr>
          <w:sz w:val="30"/>
          <w:szCs w:val="30"/>
        </w:rPr>
      </w:pPr>
      <w:r w:rsidRPr="00C739DD">
        <w:rPr>
          <w:sz w:val="30"/>
          <w:szCs w:val="30"/>
        </w:rPr>
        <w:t xml:space="preserve">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 является проведение Всебелорусских народных собраний, на которых предметно обсуждаются планы по развитию страны на очередную пятилетку. Закономерно, что </w:t>
      </w:r>
      <w:r w:rsidRPr="00C739DD">
        <w:rPr>
          <w:b/>
          <w:sz w:val="30"/>
          <w:szCs w:val="30"/>
        </w:rPr>
        <w:t>главной целью Программы социально-экономического развития Республики Беларусь на 2016–2020 годы определено повышение качества жизни населения</w:t>
      </w:r>
      <w:r w:rsidRPr="00C739DD">
        <w:rPr>
          <w:sz w:val="30"/>
          <w:szCs w:val="30"/>
        </w:rPr>
        <w:t>. </w:t>
      </w:r>
    </w:p>
    <w:p w:rsidR="008D2CA2" w:rsidRPr="00C739DD" w:rsidRDefault="008D2CA2" w:rsidP="009C1166">
      <w:pPr>
        <w:keepNext/>
        <w:widowControl w:val="0"/>
        <w:spacing w:before="120" w:line="280" w:lineRule="exact"/>
        <w:jc w:val="both"/>
        <w:rPr>
          <w:b/>
          <w:i/>
          <w:sz w:val="28"/>
          <w:szCs w:val="28"/>
        </w:rPr>
      </w:pPr>
      <w:r w:rsidRPr="00C739DD">
        <w:rPr>
          <w:b/>
          <w:i/>
          <w:sz w:val="28"/>
          <w:szCs w:val="28"/>
        </w:rPr>
        <w:t>Справочно.</w:t>
      </w:r>
    </w:p>
    <w:p w:rsidR="008D2CA2" w:rsidRPr="00C739DD" w:rsidRDefault="008D2CA2" w:rsidP="009C1166">
      <w:pPr>
        <w:keepNext/>
        <w:widowControl w:val="0"/>
        <w:spacing w:line="280" w:lineRule="exact"/>
        <w:ind w:left="709" w:firstLine="709"/>
        <w:jc w:val="both"/>
        <w:rPr>
          <w:i/>
          <w:sz w:val="28"/>
          <w:szCs w:val="28"/>
        </w:rPr>
      </w:pPr>
      <w:r w:rsidRPr="00C739DD">
        <w:rPr>
          <w:i/>
          <w:sz w:val="28"/>
          <w:szCs w:val="28"/>
        </w:rPr>
        <w:t>Для достижения заявленной в Программе цели определены следующие приоритеты:</w:t>
      </w:r>
    </w:p>
    <w:p w:rsidR="008D2CA2" w:rsidRPr="00C739DD" w:rsidRDefault="008D2CA2" w:rsidP="009C1166">
      <w:pPr>
        <w:keepNext/>
        <w:widowControl w:val="0"/>
        <w:spacing w:line="280" w:lineRule="exact"/>
        <w:ind w:left="709" w:firstLine="709"/>
        <w:jc w:val="both"/>
        <w:rPr>
          <w:i/>
          <w:sz w:val="28"/>
          <w:szCs w:val="28"/>
        </w:rPr>
      </w:pPr>
      <w:r w:rsidRPr="00C739DD">
        <w:rPr>
          <w:i/>
          <w:spacing w:val="-10"/>
          <w:sz w:val="28"/>
          <w:szCs w:val="28"/>
        </w:rPr>
        <w:t>инвестиции в целях роста производительности труда и формирования</w:t>
      </w:r>
      <w:r w:rsidRPr="00C739DD">
        <w:rPr>
          <w:i/>
          <w:sz w:val="28"/>
          <w:szCs w:val="28"/>
        </w:rPr>
        <w:t xml:space="preserve"> центров опережающего регионального развития («Инвестиции»);</w:t>
      </w:r>
    </w:p>
    <w:p w:rsidR="008D2CA2" w:rsidRPr="00C739DD" w:rsidRDefault="008D2CA2" w:rsidP="009C1166">
      <w:pPr>
        <w:keepNext/>
        <w:widowControl w:val="0"/>
        <w:spacing w:line="280" w:lineRule="exact"/>
        <w:ind w:left="709" w:firstLine="709"/>
        <w:jc w:val="both"/>
        <w:rPr>
          <w:i/>
          <w:sz w:val="28"/>
          <w:szCs w:val="28"/>
        </w:rPr>
      </w:pPr>
      <w:r w:rsidRPr="00C739DD">
        <w:rPr>
          <w:i/>
          <w:sz w:val="28"/>
          <w:szCs w:val="28"/>
        </w:rPr>
        <w:t>создание новых рабочих мест и обеспечение эффективной занятости («Занятость»);</w:t>
      </w:r>
    </w:p>
    <w:p w:rsidR="008D2CA2" w:rsidRPr="00C739DD" w:rsidRDefault="008D2CA2" w:rsidP="009C1166">
      <w:pPr>
        <w:keepNext/>
        <w:widowControl w:val="0"/>
        <w:spacing w:line="280" w:lineRule="exact"/>
        <w:ind w:left="709" w:firstLine="709"/>
        <w:jc w:val="both"/>
        <w:rPr>
          <w:i/>
          <w:sz w:val="28"/>
          <w:szCs w:val="28"/>
        </w:rPr>
      </w:pPr>
      <w:r w:rsidRPr="00C739DD">
        <w:rPr>
          <w:i/>
          <w:sz w:val="28"/>
          <w:szCs w:val="28"/>
        </w:rPr>
        <w:t>рост и диверсификация экспорта товаров и услуг, обеспечение сбалансированности внешней торговли («Экспорт»);</w:t>
      </w:r>
    </w:p>
    <w:p w:rsidR="008D2CA2" w:rsidRPr="00C739DD" w:rsidRDefault="008D2CA2" w:rsidP="009C1166">
      <w:pPr>
        <w:keepNext/>
        <w:widowControl w:val="0"/>
        <w:spacing w:line="280" w:lineRule="exact"/>
        <w:ind w:left="709" w:firstLine="709"/>
        <w:jc w:val="both"/>
        <w:rPr>
          <w:i/>
          <w:sz w:val="28"/>
          <w:szCs w:val="28"/>
        </w:rPr>
      </w:pPr>
      <w:r w:rsidRPr="00C739DD">
        <w:rPr>
          <w:i/>
          <w:sz w:val="28"/>
          <w:szCs w:val="28"/>
        </w:rPr>
        <w:t>развитие информационного общества и широкое внедрение информационно-коммуникационных технологий («Информатизация»);</w:t>
      </w:r>
    </w:p>
    <w:p w:rsidR="008D2CA2" w:rsidRPr="00C739DD" w:rsidRDefault="008D2CA2" w:rsidP="009C1166">
      <w:pPr>
        <w:keepNext/>
        <w:widowControl w:val="0"/>
        <w:spacing w:line="280" w:lineRule="exact"/>
        <w:ind w:left="709" w:firstLine="709"/>
        <w:jc w:val="both"/>
        <w:rPr>
          <w:i/>
          <w:sz w:val="28"/>
          <w:szCs w:val="28"/>
        </w:rPr>
      </w:pPr>
      <w:r w:rsidRPr="00C739DD">
        <w:rPr>
          <w:i/>
          <w:sz w:val="28"/>
          <w:szCs w:val="28"/>
        </w:rPr>
        <w:t>развитие потенциала молодежи и ее активное вовлечение в создание экономики знаний («Молодежь»).</w:t>
      </w:r>
    </w:p>
    <w:p w:rsidR="004857D3" w:rsidRPr="00C739DD" w:rsidRDefault="004857D3" w:rsidP="009C1166">
      <w:pPr>
        <w:pStyle w:val="af3"/>
        <w:keepNext/>
        <w:spacing w:before="120" w:beforeAutospacing="0" w:after="0" w:afterAutospacing="0"/>
        <w:ind w:firstLine="709"/>
        <w:jc w:val="both"/>
        <w:rPr>
          <w:sz w:val="30"/>
          <w:szCs w:val="30"/>
        </w:rPr>
      </w:pPr>
      <w:r w:rsidRPr="00C739DD">
        <w:rPr>
          <w:sz w:val="30"/>
          <w:szCs w:val="30"/>
        </w:rPr>
        <w:t xml:space="preserve">Белорусское руководство всегда выступало за то, чтобы в общественно-политической жизни нашей страны существовала альтернатива мнений. Ведь без различных точек зрения невозможно сформулировать национальные цели дальнейшего развития. Поэтому </w:t>
      </w:r>
      <w:r w:rsidRPr="00C739DD">
        <w:rPr>
          <w:b/>
          <w:sz w:val="30"/>
          <w:szCs w:val="30"/>
        </w:rPr>
        <w:t>в Беларуси давно сформирована и совершенствуется многоуровневая система гражданского общества</w:t>
      </w:r>
      <w:r w:rsidRPr="00C739DD">
        <w:rPr>
          <w:sz w:val="30"/>
          <w:szCs w:val="30"/>
        </w:rPr>
        <w:t>.</w:t>
      </w:r>
    </w:p>
    <w:p w:rsidR="004857D3" w:rsidRPr="00C739DD" w:rsidRDefault="004857D3" w:rsidP="009C1166">
      <w:pPr>
        <w:pStyle w:val="af3"/>
        <w:keepNext/>
        <w:spacing w:before="120" w:beforeAutospacing="0" w:after="0" w:afterAutospacing="0" w:line="280" w:lineRule="exact"/>
        <w:jc w:val="both"/>
        <w:rPr>
          <w:b/>
          <w:i/>
          <w:sz w:val="28"/>
          <w:szCs w:val="28"/>
        </w:rPr>
      </w:pPr>
      <w:r w:rsidRPr="00C739DD">
        <w:rPr>
          <w:b/>
          <w:i/>
          <w:sz w:val="28"/>
          <w:szCs w:val="28"/>
        </w:rPr>
        <w:t>Справочно.</w:t>
      </w:r>
    </w:p>
    <w:p w:rsidR="008D2CA2" w:rsidRPr="00C739DD" w:rsidRDefault="004857D3" w:rsidP="009C1166">
      <w:pPr>
        <w:pStyle w:val="af3"/>
        <w:keepNext/>
        <w:spacing w:before="0" w:beforeAutospacing="0" w:after="0" w:afterAutospacing="0" w:line="280" w:lineRule="exact"/>
        <w:ind w:left="709" w:firstLine="709"/>
        <w:jc w:val="both"/>
        <w:rPr>
          <w:i/>
          <w:sz w:val="28"/>
          <w:szCs w:val="28"/>
        </w:rPr>
      </w:pPr>
      <w:r w:rsidRPr="00C739DD">
        <w:rPr>
          <w:i/>
          <w:sz w:val="28"/>
          <w:szCs w:val="28"/>
        </w:rPr>
        <w:t xml:space="preserve">По состоянию на 1 </w:t>
      </w:r>
      <w:r w:rsidR="009E7171" w:rsidRPr="00C739DD">
        <w:rPr>
          <w:i/>
          <w:sz w:val="28"/>
          <w:szCs w:val="28"/>
        </w:rPr>
        <w:t>января</w:t>
      </w:r>
      <w:r w:rsidRPr="00C739DD">
        <w:rPr>
          <w:i/>
          <w:sz w:val="28"/>
          <w:szCs w:val="28"/>
        </w:rPr>
        <w:t xml:space="preserve"> 201</w:t>
      </w:r>
      <w:r w:rsidR="009E7171" w:rsidRPr="00C739DD">
        <w:rPr>
          <w:i/>
          <w:sz w:val="28"/>
          <w:szCs w:val="28"/>
        </w:rPr>
        <w:t>9</w:t>
      </w:r>
      <w:r w:rsidRPr="00C739DD">
        <w:rPr>
          <w:i/>
          <w:sz w:val="28"/>
          <w:szCs w:val="28"/>
        </w:rPr>
        <w:t xml:space="preserve"> г. в республике зарегистрировано </w:t>
      </w:r>
      <w:r w:rsidRPr="00C739DD">
        <w:rPr>
          <w:b/>
          <w:i/>
          <w:sz w:val="28"/>
          <w:szCs w:val="28"/>
        </w:rPr>
        <w:t>15</w:t>
      </w:r>
      <w:r w:rsidRPr="00C739DD">
        <w:rPr>
          <w:i/>
          <w:sz w:val="28"/>
          <w:szCs w:val="28"/>
        </w:rPr>
        <w:t xml:space="preserve"> политических партий и 1</w:t>
      </w:r>
      <w:r w:rsidR="003751C3" w:rsidRPr="00C739DD">
        <w:rPr>
          <w:i/>
          <w:sz w:val="28"/>
          <w:szCs w:val="28"/>
        </w:rPr>
        <w:t> </w:t>
      </w:r>
      <w:r w:rsidRPr="00C739DD">
        <w:rPr>
          <w:i/>
          <w:sz w:val="28"/>
          <w:szCs w:val="28"/>
        </w:rPr>
        <w:t>17</w:t>
      </w:r>
      <w:r w:rsidR="009E7171" w:rsidRPr="00C739DD">
        <w:rPr>
          <w:i/>
          <w:sz w:val="28"/>
          <w:szCs w:val="28"/>
        </w:rPr>
        <w:t>6 партийных</w:t>
      </w:r>
      <w:r w:rsidRPr="00C739DD">
        <w:rPr>
          <w:i/>
          <w:sz w:val="28"/>
          <w:szCs w:val="28"/>
        </w:rPr>
        <w:t xml:space="preserve"> организаци</w:t>
      </w:r>
      <w:r w:rsidR="009E7171" w:rsidRPr="00C739DD">
        <w:rPr>
          <w:i/>
          <w:sz w:val="28"/>
          <w:szCs w:val="28"/>
        </w:rPr>
        <w:t>й</w:t>
      </w:r>
      <w:r w:rsidRPr="00C739DD">
        <w:rPr>
          <w:i/>
          <w:sz w:val="28"/>
          <w:szCs w:val="28"/>
        </w:rPr>
        <w:t xml:space="preserve">, </w:t>
      </w:r>
      <w:r w:rsidRPr="00C739DD">
        <w:rPr>
          <w:b/>
          <w:i/>
          <w:sz w:val="28"/>
          <w:szCs w:val="28"/>
        </w:rPr>
        <w:t>28</w:t>
      </w:r>
      <w:r w:rsidRPr="00C739DD">
        <w:rPr>
          <w:i/>
          <w:sz w:val="28"/>
          <w:szCs w:val="28"/>
        </w:rPr>
        <w:t xml:space="preserve"> профессиональных союзов и 24</w:t>
      </w:r>
      <w:r w:rsidR="003751C3" w:rsidRPr="00C739DD">
        <w:rPr>
          <w:i/>
          <w:sz w:val="28"/>
          <w:szCs w:val="28"/>
        </w:rPr>
        <w:t> </w:t>
      </w:r>
      <w:r w:rsidR="009E7171" w:rsidRPr="00C739DD">
        <w:rPr>
          <w:i/>
          <w:sz w:val="28"/>
          <w:szCs w:val="28"/>
        </w:rPr>
        <w:t>952</w:t>
      </w:r>
      <w:r w:rsidRPr="00C739DD">
        <w:rPr>
          <w:i/>
          <w:sz w:val="28"/>
          <w:szCs w:val="28"/>
        </w:rPr>
        <w:t xml:space="preserve"> профсоюзные организации, </w:t>
      </w:r>
      <w:r w:rsidRPr="00C739DD">
        <w:rPr>
          <w:b/>
          <w:i/>
          <w:sz w:val="28"/>
          <w:szCs w:val="28"/>
        </w:rPr>
        <w:t>2</w:t>
      </w:r>
      <w:r w:rsidR="003751C3" w:rsidRPr="00C739DD">
        <w:rPr>
          <w:b/>
          <w:i/>
          <w:sz w:val="28"/>
          <w:szCs w:val="28"/>
        </w:rPr>
        <w:t> </w:t>
      </w:r>
      <w:r w:rsidRPr="00C739DD">
        <w:rPr>
          <w:b/>
          <w:i/>
          <w:sz w:val="28"/>
          <w:szCs w:val="28"/>
        </w:rPr>
        <w:t>9</w:t>
      </w:r>
      <w:r w:rsidR="009E7171" w:rsidRPr="00C739DD">
        <w:rPr>
          <w:b/>
          <w:i/>
          <w:sz w:val="28"/>
          <w:szCs w:val="28"/>
        </w:rPr>
        <w:t>23</w:t>
      </w:r>
      <w:r w:rsidR="00683235">
        <w:rPr>
          <w:i/>
          <w:sz w:val="28"/>
          <w:szCs w:val="28"/>
        </w:rPr>
        <w:t xml:space="preserve"> общественных </w:t>
      </w:r>
      <w:r w:rsidR="00683235" w:rsidRPr="00D50674">
        <w:rPr>
          <w:i/>
          <w:sz w:val="28"/>
          <w:szCs w:val="28"/>
        </w:rPr>
        <w:t>объеди</w:t>
      </w:r>
      <w:r w:rsidR="00D50674" w:rsidRPr="00D50674">
        <w:rPr>
          <w:i/>
          <w:sz w:val="28"/>
          <w:szCs w:val="28"/>
        </w:rPr>
        <w:t>нения</w:t>
      </w:r>
      <w:r w:rsidRPr="00D50674">
        <w:rPr>
          <w:i/>
          <w:sz w:val="28"/>
          <w:szCs w:val="28"/>
        </w:rPr>
        <w:t xml:space="preserve"> (из них 227 международных, 770 республиканских и 1</w:t>
      </w:r>
      <w:r w:rsidR="003751C3" w:rsidRPr="00D50674">
        <w:rPr>
          <w:i/>
          <w:sz w:val="28"/>
          <w:szCs w:val="28"/>
        </w:rPr>
        <w:t> </w:t>
      </w:r>
      <w:r w:rsidRPr="00D50674">
        <w:rPr>
          <w:i/>
          <w:sz w:val="28"/>
          <w:szCs w:val="28"/>
        </w:rPr>
        <w:t>9</w:t>
      </w:r>
      <w:r w:rsidR="009E7171" w:rsidRPr="00D50674">
        <w:rPr>
          <w:i/>
          <w:sz w:val="28"/>
          <w:szCs w:val="28"/>
        </w:rPr>
        <w:t>26</w:t>
      </w:r>
      <w:r w:rsidRPr="00D50674">
        <w:rPr>
          <w:i/>
          <w:sz w:val="28"/>
          <w:szCs w:val="28"/>
        </w:rPr>
        <w:t xml:space="preserve"> местных). Зарегистрировано и поставлено на учет 42</w:t>
      </w:r>
      <w:r w:rsidR="003751C3" w:rsidRPr="00D50674">
        <w:rPr>
          <w:i/>
          <w:sz w:val="28"/>
          <w:szCs w:val="28"/>
        </w:rPr>
        <w:t> </w:t>
      </w:r>
      <w:r w:rsidR="009E7171" w:rsidRPr="00D50674">
        <w:rPr>
          <w:i/>
          <w:sz w:val="28"/>
          <w:szCs w:val="28"/>
        </w:rPr>
        <w:t>877</w:t>
      </w:r>
      <w:r w:rsidRPr="00D50674">
        <w:rPr>
          <w:i/>
          <w:sz w:val="28"/>
          <w:szCs w:val="28"/>
        </w:rPr>
        <w:t xml:space="preserve"> </w:t>
      </w:r>
      <w:r w:rsidR="00D50674" w:rsidRPr="00D50674">
        <w:rPr>
          <w:i/>
          <w:sz w:val="28"/>
          <w:szCs w:val="28"/>
        </w:rPr>
        <w:t>организационных</w:t>
      </w:r>
      <w:r w:rsidRPr="00D50674">
        <w:rPr>
          <w:i/>
          <w:sz w:val="28"/>
          <w:szCs w:val="28"/>
        </w:rPr>
        <w:t xml:space="preserve"> структур</w:t>
      </w:r>
      <w:r w:rsidR="00D50674">
        <w:rPr>
          <w:i/>
          <w:sz w:val="28"/>
          <w:szCs w:val="28"/>
        </w:rPr>
        <w:t>а</w:t>
      </w:r>
      <w:r w:rsidR="00D50674" w:rsidRPr="00D50674">
        <w:rPr>
          <w:i/>
          <w:sz w:val="28"/>
          <w:szCs w:val="28"/>
        </w:rPr>
        <w:t>х</w:t>
      </w:r>
      <w:r w:rsidRPr="00C739DD">
        <w:rPr>
          <w:i/>
          <w:sz w:val="28"/>
          <w:szCs w:val="28"/>
        </w:rPr>
        <w:t xml:space="preserve"> общественных объединений. Зарегистрировано 39 союзов (ассоциаци</w:t>
      </w:r>
      <w:r w:rsidR="009E7171" w:rsidRPr="00C739DD">
        <w:rPr>
          <w:i/>
          <w:sz w:val="28"/>
          <w:szCs w:val="28"/>
        </w:rPr>
        <w:t>й) общественных объединений, 214</w:t>
      </w:r>
      <w:r w:rsidRPr="00C739DD">
        <w:rPr>
          <w:i/>
          <w:sz w:val="28"/>
          <w:szCs w:val="28"/>
        </w:rPr>
        <w:t xml:space="preserve"> фондов, в том числе 1</w:t>
      </w:r>
      <w:r w:rsidR="009E7171" w:rsidRPr="00C739DD">
        <w:rPr>
          <w:i/>
          <w:sz w:val="28"/>
          <w:szCs w:val="28"/>
        </w:rPr>
        <w:t>7</w:t>
      </w:r>
      <w:r w:rsidRPr="00C739DD">
        <w:rPr>
          <w:i/>
          <w:sz w:val="28"/>
          <w:szCs w:val="28"/>
        </w:rPr>
        <w:t xml:space="preserve"> международных, 7 республиканских и </w:t>
      </w:r>
      <w:r w:rsidR="009E7171" w:rsidRPr="00C739DD">
        <w:rPr>
          <w:i/>
          <w:sz w:val="28"/>
          <w:szCs w:val="28"/>
        </w:rPr>
        <w:t>190</w:t>
      </w:r>
      <w:r w:rsidRPr="00C739DD">
        <w:rPr>
          <w:i/>
          <w:sz w:val="28"/>
          <w:szCs w:val="28"/>
        </w:rPr>
        <w:t xml:space="preserve"> местных, </w:t>
      </w:r>
      <w:r w:rsidRPr="00E46602">
        <w:rPr>
          <w:i/>
          <w:sz w:val="28"/>
          <w:szCs w:val="28"/>
        </w:rPr>
        <w:t>7</w:t>
      </w:r>
      <w:r w:rsidRPr="00C739DD">
        <w:rPr>
          <w:i/>
          <w:sz w:val="28"/>
          <w:szCs w:val="28"/>
        </w:rPr>
        <w:t xml:space="preserve"> республиканских государственно-общественных объединений.</w:t>
      </w:r>
    </w:p>
    <w:p w:rsidR="008D2CA2" w:rsidRPr="00C739DD" w:rsidRDefault="008D2CA2" w:rsidP="009C1166">
      <w:pPr>
        <w:pStyle w:val="af3"/>
        <w:keepNext/>
        <w:spacing w:before="120" w:beforeAutospacing="0" w:after="0" w:afterAutospacing="0"/>
        <w:ind w:firstLine="709"/>
        <w:jc w:val="both"/>
        <w:rPr>
          <w:b/>
          <w:sz w:val="30"/>
          <w:szCs w:val="30"/>
        </w:rPr>
      </w:pPr>
      <w:r w:rsidRPr="00C739DD">
        <w:rPr>
          <w:b/>
          <w:sz w:val="30"/>
          <w:szCs w:val="30"/>
        </w:rPr>
        <w:lastRenderedPageBreak/>
        <w:t xml:space="preserve">Государство прямо заинтересовано в мобилизации потенциала </w:t>
      </w:r>
      <w:r w:rsidRPr="00C739DD">
        <w:rPr>
          <w:b/>
          <w:spacing w:val="-8"/>
          <w:sz w:val="30"/>
          <w:szCs w:val="30"/>
        </w:rPr>
        <w:t xml:space="preserve">общественных организаций </w:t>
      </w:r>
      <w:bookmarkStart w:id="1" w:name="_GoBack"/>
      <w:bookmarkEnd w:id="1"/>
      <w:r w:rsidRPr="00C739DD">
        <w:rPr>
          <w:b/>
          <w:spacing w:val="-8"/>
          <w:sz w:val="30"/>
          <w:szCs w:val="30"/>
        </w:rPr>
        <w:t>для решения насущных людских проблем.</w:t>
      </w:r>
      <w:r w:rsidRPr="00C739DD">
        <w:rPr>
          <w:b/>
          <w:sz w:val="30"/>
          <w:szCs w:val="30"/>
        </w:rPr>
        <w:t xml:space="preserve"> </w:t>
      </w:r>
    </w:p>
    <w:p w:rsidR="004857D3" w:rsidRPr="00C739DD" w:rsidRDefault="008D2CA2" w:rsidP="009C1166">
      <w:pPr>
        <w:pStyle w:val="af3"/>
        <w:keepNext/>
        <w:spacing w:before="120" w:beforeAutospacing="0" w:after="0" w:afterAutospacing="0" w:line="280" w:lineRule="exact"/>
        <w:jc w:val="both"/>
        <w:rPr>
          <w:b/>
          <w:i/>
          <w:sz w:val="28"/>
          <w:szCs w:val="28"/>
        </w:rPr>
      </w:pPr>
      <w:r w:rsidRPr="00C739DD">
        <w:rPr>
          <w:b/>
          <w:i/>
          <w:sz w:val="28"/>
          <w:szCs w:val="28"/>
        </w:rPr>
        <w:t>Справочно.</w:t>
      </w:r>
    </w:p>
    <w:p w:rsidR="004857D3" w:rsidRPr="00C739DD" w:rsidRDefault="004857D3" w:rsidP="009C1166">
      <w:pPr>
        <w:pStyle w:val="af3"/>
        <w:keepNext/>
        <w:spacing w:before="0" w:beforeAutospacing="0" w:after="0" w:afterAutospacing="0" w:line="280" w:lineRule="exact"/>
        <w:ind w:left="709" w:firstLine="709"/>
        <w:jc w:val="both"/>
        <w:rPr>
          <w:i/>
          <w:sz w:val="28"/>
          <w:szCs w:val="28"/>
        </w:rPr>
      </w:pPr>
      <w:r w:rsidRPr="00C739DD">
        <w:rPr>
          <w:i/>
          <w:sz w:val="28"/>
          <w:szCs w:val="28"/>
        </w:rPr>
        <w:t xml:space="preserve">В Республике Беларусь зарегистрированы общественные объединения различной направленности. Из них: физкультурно-спортивные – </w:t>
      </w:r>
      <w:r w:rsidR="00FC0DE7" w:rsidRPr="00C739DD">
        <w:rPr>
          <w:i/>
          <w:sz w:val="28"/>
          <w:szCs w:val="28"/>
        </w:rPr>
        <w:t>811</w:t>
      </w:r>
      <w:r w:rsidRPr="00C739DD">
        <w:rPr>
          <w:i/>
          <w:sz w:val="28"/>
          <w:szCs w:val="28"/>
        </w:rPr>
        <w:t xml:space="preserve">; благотворительные – </w:t>
      </w:r>
      <w:r w:rsidR="00FC0DE7" w:rsidRPr="00C739DD">
        <w:rPr>
          <w:i/>
          <w:sz w:val="28"/>
          <w:szCs w:val="28"/>
        </w:rPr>
        <w:t>397</w:t>
      </w:r>
      <w:r w:rsidRPr="00C739DD">
        <w:rPr>
          <w:i/>
          <w:sz w:val="28"/>
          <w:szCs w:val="28"/>
        </w:rPr>
        <w:t xml:space="preserve">; молодежные – </w:t>
      </w:r>
      <w:r w:rsidR="00FC0DE7" w:rsidRPr="00C739DD">
        <w:rPr>
          <w:i/>
          <w:sz w:val="28"/>
          <w:szCs w:val="28"/>
        </w:rPr>
        <w:t>365</w:t>
      </w:r>
      <w:r w:rsidRPr="00C739DD">
        <w:rPr>
          <w:i/>
          <w:sz w:val="28"/>
          <w:szCs w:val="28"/>
        </w:rPr>
        <w:t xml:space="preserve">, в том числе детские – </w:t>
      </w:r>
      <w:r w:rsidR="00FC0DE7" w:rsidRPr="00C739DD">
        <w:rPr>
          <w:i/>
          <w:sz w:val="28"/>
          <w:szCs w:val="28"/>
        </w:rPr>
        <w:t>37</w:t>
      </w:r>
      <w:r w:rsidRPr="00C739DD">
        <w:rPr>
          <w:i/>
          <w:sz w:val="28"/>
          <w:szCs w:val="28"/>
        </w:rPr>
        <w:t>; просветительские, культурно-досуговые, воспитательные – 250; общественные объединения граждан, относящи</w:t>
      </w:r>
      <w:r w:rsidR="00FF38ED">
        <w:rPr>
          <w:i/>
          <w:sz w:val="28"/>
          <w:szCs w:val="28"/>
        </w:rPr>
        <w:t>х</w:t>
      </w:r>
      <w:r w:rsidRPr="00C739DD">
        <w:rPr>
          <w:i/>
          <w:sz w:val="28"/>
          <w:szCs w:val="28"/>
        </w:rPr>
        <w:t xml:space="preserve"> себя к национальным меньшинствам – </w:t>
      </w:r>
      <w:r w:rsidR="00FC0DE7" w:rsidRPr="00C739DD">
        <w:rPr>
          <w:i/>
          <w:sz w:val="28"/>
          <w:szCs w:val="28"/>
        </w:rPr>
        <w:t>109</w:t>
      </w:r>
      <w:r w:rsidRPr="00C739DD">
        <w:rPr>
          <w:i/>
          <w:sz w:val="28"/>
          <w:szCs w:val="28"/>
        </w:rPr>
        <w:t xml:space="preserve">; общественные объединения инвалидов войны и труда, ветеранов – </w:t>
      </w:r>
      <w:r w:rsidR="00FC0DE7" w:rsidRPr="00C739DD">
        <w:rPr>
          <w:i/>
          <w:sz w:val="28"/>
          <w:szCs w:val="28"/>
        </w:rPr>
        <w:t>91</w:t>
      </w:r>
      <w:r w:rsidRPr="00C739DD">
        <w:rPr>
          <w:i/>
          <w:sz w:val="28"/>
          <w:szCs w:val="28"/>
        </w:rPr>
        <w:t xml:space="preserve">; научно-технические – </w:t>
      </w:r>
      <w:r w:rsidR="00FC0DE7" w:rsidRPr="00C739DD">
        <w:rPr>
          <w:i/>
          <w:sz w:val="28"/>
          <w:szCs w:val="28"/>
        </w:rPr>
        <w:t>87</w:t>
      </w:r>
      <w:r w:rsidRPr="00C739DD">
        <w:rPr>
          <w:i/>
          <w:sz w:val="28"/>
          <w:szCs w:val="28"/>
        </w:rPr>
        <w:t>; общественные объединения сторонников охраны природы, памятников истории, культуры – 87; творческие – 5</w:t>
      </w:r>
      <w:r w:rsidR="00FC0DE7" w:rsidRPr="00C739DD">
        <w:rPr>
          <w:i/>
          <w:sz w:val="28"/>
          <w:szCs w:val="28"/>
        </w:rPr>
        <w:t>1</w:t>
      </w:r>
      <w:r w:rsidRPr="00C739DD">
        <w:rPr>
          <w:i/>
          <w:sz w:val="28"/>
          <w:szCs w:val="28"/>
        </w:rPr>
        <w:t>; женские – 32 и другие.</w:t>
      </w:r>
    </w:p>
    <w:p w:rsidR="006C2FAD" w:rsidRPr="00C739DD" w:rsidRDefault="004857D3" w:rsidP="009C1166">
      <w:pPr>
        <w:pStyle w:val="af3"/>
        <w:keepNext/>
        <w:spacing w:before="120" w:beforeAutospacing="0" w:after="0" w:afterAutospacing="0"/>
        <w:ind w:firstLine="709"/>
        <w:jc w:val="both"/>
        <w:rPr>
          <w:sz w:val="30"/>
          <w:szCs w:val="30"/>
        </w:rPr>
      </w:pPr>
      <w:r w:rsidRPr="00C739DD">
        <w:rPr>
          <w:sz w:val="30"/>
          <w:szCs w:val="30"/>
        </w:rPr>
        <w:t>М</w:t>
      </w:r>
      <w:r w:rsidR="006C2FAD" w:rsidRPr="00C739DD">
        <w:rPr>
          <w:sz w:val="30"/>
          <w:szCs w:val="30"/>
        </w:rPr>
        <w:t>ощным посылом для подавляющего большинства граждан стало решение о</w:t>
      </w:r>
      <w:r w:rsidR="006C2FAD" w:rsidRPr="00C739DD">
        <w:rPr>
          <w:b/>
          <w:sz w:val="30"/>
          <w:szCs w:val="30"/>
        </w:rPr>
        <w:t xml:space="preserve"> проведении в Беларуси 2018–2020 годов под знаком Года малой родины</w:t>
      </w:r>
      <w:r w:rsidR="006C2FAD" w:rsidRPr="00C739DD">
        <w:rPr>
          <w:sz w:val="30"/>
          <w:szCs w:val="30"/>
        </w:rPr>
        <w:t>. Жизнь показала: деятельное участие в обустройстве родных мест помогает нам понять, зачем мы живем, почему нам нужно самим решать свою судьбу, что мы можем дать миру.</w:t>
      </w:r>
    </w:p>
    <w:p w:rsidR="003751C3" w:rsidRPr="00C739DD" w:rsidRDefault="00D34D51" w:rsidP="009C1166">
      <w:pPr>
        <w:pStyle w:val="af3"/>
        <w:keepNext/>
        <w:spacing w:before="0" w:beforeAutospacing="0" w:after="0" w:afterAutospacing="0"/>
        <w:ind w:firstLine="709"/>
        <w:jc w:val="both"/>
        <w:rPr>
          <w:rFonts w:eastAsia="Calibri"/>
          <w:b/>
          <w:sz w:val="30"/>
          <w:szCs w:val="30"/>
          <w:u w:val="single"/>
        </w:rPr>
      </w:pPr>
      <w:r w:rsidRPr="00C739DD">
        <w:rPr>
          <w:sz w:val="30"/>
          <w:szCs w:val="30"/>
        </w:rPr>
        <w:t xml:space="preserve">Высокая степень открытости национальной экономики, географическое положение страны и исторические связи определили ориентированность Беларуси на внешние рынки. </w:t>
      </w:r>
      <w:r w:rsidR="000B2EFE" w:rsidRPr="00C739DD">
        <w:rPr>
          <w:b/>
          <w:sz w:val="30"/>
          <w:szCs w:val="30"/>
        </w:rPr>
        <w:t>Руководствуясь провозглашенным Президентом Республики Беларусь А.Г.Лукашенко курсом на многовекторность внешней политики, наша страна придерживается единых подходов к развитию отношений со всеми зарубежными партнерами как на Востоке, так и на Западе.</w:t>
      </w:r>
    </w:p>
    <w:p w:rsidR="00D34D51" w:rsidRPr="00C739DD" w:rsidRDefault="00D34D51" w:rsidP="009C1166">
      <w:pPr>
        <w:keepNext/>
        <w:overflowPunct w:val="0"/>
        <w:autoSpaceDE w:val="0"/>
        <w:autoSpaceDN w:val="0"/>
        <w:adjustRightInd w:val="0"/>
        <w:spacing w:before="120" w:line="280" w:lineRule="exact"/>
        <w:jc w:val="both"/>
        <w:textAlignment w:val="baseline"/>
        <w:rPr>
          <w:b/>
          <w:i/>
          <w:sz w:val="28"/>
          <w:szCs w:val="28"/>
        </w:rPr>
      </w:pPr>
      <w:r w:rsidRPr="00C739DD">
        <w:rPr>
          <w:b/>
          <w:i/>
          <w:sz w:val="28"/>
          <w:szCs w:val="28"/>
        </w:rPr>
        <w:t xml:space="preserve">Справочно. </w:t>
      </w:r>
    </w:p>
    <w:p w:rsidR="00D34D51" w:rsidRPr="00C739DD" w:rsidRDefault="00D34D51" w:rsidP="009C1166">
      <w:pPr>
        <w:keepNext/>
        <w:overflowPunct w:val="0"/>
        <w:autoSpaceDE w:val="0"/>
        <w:autoSpaceDN w:val="0"/>
        <w:adjustRightInd w:val="0"/>
        <w:spacing w:line="280" w:lineRule="exact"/>
        <w:ind w:left="709" w:firstLine="720"/>
        <w:jc w:val="both"/>
        <w:textAlignment w:val="baseline"/>
        <w:rPr>
          <w:i/>
          <w:sz w:val="28"/>
          <w:szCs w:val="28"/>
        </w:rPr>
      </w:pPr>
      <w:r w:rsidRPr="00C739DD">
        <w:rPr>
          <w:i/>
          <w:sz w:val="28"/>
          <w:szCs w:val="28"/>
        </w:rPr>
        <w:t xml:space="preserve">В </w:t>
      </w:r>
      <w:smartTag w:uri="urn:schemas-microsoft-com:office:smarttags" w:element="metricconverter">
        <w:smartTagPr>
          <w:attr w:name="ProductID" w:val="1994 г"/>
        </w:smartTagPr>
        <w:r w:rsidRPr="00C739DD">
          <w:rPr>
            <w:i/>
            <w:sz w:val="28"/>
            <w:szCs w:val="28"/>
          </w:rPr>
          <w:t>1994 году</w:t>
        </w:r>
      </w:smartTag>
      <w:r w:rsidRPr="00C739DD">
        <w:rPr>
          <w:i/>
          <w:sz w:val="28"/>
          <w:szCs w:val="28"/>
        </w:rPr>
        <w:t xml:space="preserve"> внешнеторговыми партнерами Республики Беларусь были </w:t>
      </w:r>
      <w:r w:rsidRPr="00C739DD">
        <w:rPr>
          <w:b/>
          <w:i/>
          <w:sz w:val="28"/>
          <w:szCs w:val="28"/>
        </w:rPr>
        <w:t>97</w:t>
      </w:r>
      <w:r w:rsidRPr="00C739DD">
        <w:rPr>
          <w:i/>
          <w:sz w:val="28"/>
          <w:szCs w:val="28"/>
        </w:rPr>
        <w:t xml:space="preserve"> государств мира, в </w:t>
      </w:r>
      <w:smartTag w:uri="urn:schemas-microsoft-com:office:smarttags" w:element="metricconverter">
        <w:smartTagPr>
          <w:attr w:name="ProductID" w:val="2000 г"/>
        </w:smartTagPr>
        <w:r w:rsidRPr="00C739DD">
          <w:rPr>
            <w:i/>
            <w:sz w:val="28"/>
            <w:szCs w:val="28"/>
          </w:rPr>
          <w:t>2000 году</w:t>
        </w:r>
      </w:smartTag>
      <w:r w:rsidRPr="00C739DD">
        <w:rPr>
          <w:i/>
          <w:sz w:val="28"/>
          <w:szCs w:val="28"/>
        </w:rPr>
        <w:t xml:space="preserve"> – 153, в </w:t>
      </w:r>
      <w:smartTag w:uri="urn:schemas-microsoft-com:office:smarttags" w:element="metricconverter">
        <w:smartTagPr>
          <w:attr w:name="ProductID" w:val="2010 г"/>
        </w:smartTagPr>
        <w:r w:rsidRPr="00C739DD">
          <w:rPr>
            <w:i/>
            <w:sz w:val="28"/>
            <w:szCs w:val="28"/>
          </w:rPr>
          <w:t>2010 году</w:t>
        </w:r>
      </w:smartTag>
      <w:r w:rsidRPr="00C739DD">
        <w:rPr>
          <w:i/>
          <w:sz w:val="28"/>
          <w:szCs w:val="28"/>
        </w:rPr>
        <w:t xml:space="preserve"> – более 180, в 2019 году – </w:t>
      </w:r>
      <w:r w:rsidRPr="00C739DD">
        <w:rPr>
          <w:b/>
          <w:i/>
          <w:sz w:val="28"/>
          <w:szCs w:val="28"/>
        </w:rPr>
        <w:t>свыше 200</w:t>
      </w:r>
      <w:r w:rsidRPr="00C739DD">
        <w:rPr>
          <w:i/>
          <w:sz w:val="28"/>
          <w:szCs w:val="28"/>
        </w:rPr>
        <w:t xml:space="preserve">. </w:t>
      </w:r>
    </w:p>
    <w:p w:rsidR="00B2405A" w:rsidRPr="00C739DD" w:rsidRDefault="00D34D51" w:rsidP="009C1166">
      <w:pPr>
        <w:keepNext/>
        <w:autoSpaceDE w:val="0"/>
        <w:autoSpaceDN w:val="0"/>
        <w:adjustRightInd w:val="0"/>
        <w:spacing w:before="120"/>
        <w:ind w:firstLine="709"/>
        <w:jc w:val="both"/>
        <w:rPr>
          <w:sz w:val="30"/>
          <w:szCs w:val="30"/>
          <w:lang w:bidi="hi-IN"/>
        </w:rPr>
      </w:pPr>
      <w:r w:rsidRPr="00C739DD">
        <w:rPr>
          <w:sz w:val="30"/>
          <w:szCs w:val="30"/>
        </w:rPr>
        <w:t>Беларусь руководствуется принципами добрососедства, миролюбия, равенства и взаимного уважения, невмешательства во внутренние дела других государств.</w:t>
      </w:r>
      <w:r w:rsidRPr="00C739DD">
        <w:rPr>
          <w:sz w:val="30"/>
          <w:szCs w:val="30"/>
          <w:lang w:bidi="hi-IN"/>
        </w:rPr>
        <w:t xml:space="preserve"> </w:t>
      </w:r>
    </w:p>
    <w:p w:rsidR="00B2405A" w:rsidRPr="00C739DD" w:rsidRDefault="00B2405A" w:rsidP="009C1166">
      <w:pPr>
        <w:keepNext/>
        <w:autoSpaceDE w:val="0"/>
        <w:autoSpaceDN w:val="0"/>
        <w:adjustRightInd w:val="0"/>
        <w:ind w:firstLine="709"/>
        <w:jc w:val="both"/>
        <w:rPr>
          <w:sz w:val="30"/>
          <w:szCs w:val="30"/>
        </w:rPr>
      </w:pPr>
      <w:r w:rsidRPr="00C739DD">
        <w:rPr>
          <w:b/>
          <w:sz w:val="30"/>
          <w:szCs w:val="30"/>
          <w:lang w:bidi="hi-IN"/>
        </w:rPr>
        <w:t>Республика Беларусь</w:t>
      </w:r>
      <w:r w:rsidR="00D34D51" w:rsidRPr="00C739DD">
        <w:rPr>
          <w:b/>
          <w:sz w:val="30"/>
          <w:szCs w:val="30"/>
          <w:lang w:bidi="hi-IN"/>
        </w:rPr>
        <w:t xml:space="preserve"> </w:t>
      </w:r>
      <w:r w:rsidR="00E67A36" w:rsidRPr="00C739DD">
        <w:rPr>
          <w:b/>
          <w:sz w:val="30"/>
          <w:szCs w:val="30"/>
          <w:lang w:bidi="hi-IN"/>
        </w:rPr>
        <w:t xml:space="preserve">продолжает оставаться </w:t>
      </w:r>
      <w:r w:rsidR="00CA54CE" w:rsidRPr="00C739DD">
        <w:rPr>
          <w:b/>
          <w:sz w:val="30"/>
          <w:szCs w:val="30"/>
          <w:lang w:bidi="hi-IN"/>
        </w:rPr>
        <w:t>островком безопасности</w:t>
      </w:r>
      <w:r w:rsidR="00D34D51" w:rsidRPr="00C739DD">
        <w:rPr>
          <w:b/>
          <w:sz w:val="30"/>
          <w:szCs w:val="30"/>
          <w:lang w:bidi="hi-IN"/>
        </w:rPr>
        <w:t xml:space="preserve"> </w:t>
      </w:r>
      <w:r w:rsidRPr="00C739DD">
        <w:rPr>
          <w:b/>
          <w:sz w:val="30"/>
          <w:szCs w:val="30"/>
          <w:lang w:bidi="hi-IN"/>
        </w:rPr>
        <w:t>на европейском пространстве</w:t>
      </w:r>
      <w:r w:rsidR="00D34D51" w:rsidRPr="00C739DD">
        <w:rPr>
          <w:b/>
          <w:sz w:val="30"/>
          <w:szCs w:val="30"/>
          <w:lang w:bidi="hi-IN"/>
        </w:rPr>
        <w:t xml:space="preserve">. </w:t>
      </w:r>
      <w:r w:rsidRPr="00C739DD">
        <w:rPr>
          <w:sz w:val="30"/>
          <w:szCs w:val="30"/>
        </w:rPr>
        <w:t xml:space="preserve">Стать жителями нашей страны стремится много людей, прибывающих к нам в поисках спокойной и благополучной жизни из регионов, где идет война.  </w:t>
      </w:r>
    </w:p>
    <w:p w:rsidR="00B2405A" w:rsidRPr="00C739DD" w:rsidRDefault="00B2405A" w:rsidP="009C1166">
      <w:pPr>
        <w:pStyle w:val="af3"/>
        <w:keepNext/>
        <w:spacing w:before="0" w:beforeAutospacing="0" w:after="0" w:afterAutospacing="0"/>
        <w:ind w:firstLine="709"/>
        <w:jc w:val="both"/>
        <w:rPr>
          <w:sz w:val="30"/>
          <w:szCs w:val="30"/>
        </w:rPr>
      </w:pPr>
      <w:r w:rsidRPr="00C739DD">
        <w:rPr>
          <w:sz w:val="30"/>
          <w:szCs w:val="30"/>
        </w:rPr>
        <w:t>Голос Беларуси уверенно звучит с трибуны ООН и на саммитах других авторитетных международных организаций. Мы готовы делиться имеющимся опытом, наращивать свой вклад в общие усилия. Будь то контроль над вооружениями, борьба с терроризмом и нелегальной миграцией либо дальнейшая поддержка процесса урегулирования конфликта на Юго-Востоке Украины на действующей с 2014 года Минской переговорной площадке.</w:t>
      </w:r>
    </w:p>
    <w:p w:rsidR="008A486B" w:rsidRPr="00C739DD" w:rsidRDefault="008A486B" w:rsidP="009C1166">
      <w:pPr>
        <w:pStyle w:val="af3"/>
        <w:keepNext/>
        <w:spacing w:before="0" w:beforeAutospacing="0" w:after="0" w:afterAutospacing="0"/>
        <w:ind w:firstLine="709"/>
        <w:jc w:val="both"/>
        <w:rPr>
          <w:sz w:val="30"/>
          <w:szCs w:val="30"/>
        </w:rPr>
      </w:pPr>
      <w:r w:rsidRPr="00C739DD">
        <w:rPr>
          <w:sz w:val="30"/>
          <w:szCs w:val="30"/>
        </w:rPr>
        <w:lastRenderedPageBreak/>
        <w:t xml:space="preserve">Выступая 28 сентября </w:t>
      </w:r>
      <w:smartTag w:uri="urn:schemas-microsoft-com:office:smarttags" w:element="metricconverter">
        <w:smartTagPr>
          <w:attr w:name="ProductID" w:val="2015 г"/>
        </w:smartTagPr>
        <w:r w:rsidRPr="00C739DD">
          <w:rPr>
            <w:sz w:val="30"/>
            <w:szCs w:val="30"/>
          </w:rPr>
          <w:t>2015 г</w:t>
        </w:r>
      </w:smartTag>
      <w:r w:rsidR="009327B0">
        <w:rPr>
          <w:sz w:val="30"/>
          <w:szCs w:val="30"/>
        </w:rPr>
        <w:t>. на 70-й сессии Генеральной А</w:t>
      </w:r>
      <w:r w:rsidRPr="00C739DD">
        <w:rPr>
          <w:sz w:val="30"/>
          <w:szCs w:val="30"/>
        </w:rPr>
        <w:t xml:space="preserve">ссамблеи ООН, </w:t>
      </w:r>
      <w:r w:rsidRPr="00C739DD">
        <w:rPr>
          <w:b/>
          <w:sz w:val="30"/>
          <w:szCs w:val="30"/>
        </w:rPr>
        <w:t>Президент Республики Беларусь А.Г.Лукашенко предложил воплотить идею «интеграции интеграций» в качестве ключевого принципа сотрудничества</w:t>
      </w:r>
      <w:r w:rsidRPr="00C739DD">
        <w:rPr>
          <w:sz w:val="30"/>
          <w:szCs w:val="30"/>
        </w:rPr>
        <w:t xml:space="preserve">, ориентированного на совместный поиск оптимальных путей объединяющего роста и устойчивого развития, скоординированное противодействие глобальным угрозам и вызовам. </w:t>
      </w:r>
    </w:p>
    <w:p w:rsidR="00D34D51" w:rsidRPr="00C739DD" w:rsidRDefault="008A486B" w:rsidP="009C1166">
      <w:pPr>
        <w:keepNext/>
        <w:ind w:firstLine="709"/>
        <w:jc w:val="both"/>
        <w:rPr>
          <w:sz w:val="30"/>
          <w:szCs w:val="30"/>
        </w:rPr>
      </w:pPr>
      <w:r w:rsidRPr="00C739DD">
        <w:rPr>
          <w:b/>
          <w:spacing w:val="-4"/>
          <w:sz w:val="30"/>
          <w:szCs w:val="30"/>
        </w:rPr>
        <w:t>Еще одна из последних весомых инициатив белорусской стороны</w:t>
      </w:r>
      <w:r w:rsidR="009327B0">
        <w:rPr>
          <w:b/>
          <w:spacing w:val="-4"/>
          <w:sz w:val="30"/>
          <w:szCs w:val="30"/>
        </w:rPr>
        <w:t>,</w:t>
      </w:r>
      <w:r w:rsidRPr="00C739DD">
        <w:rPr>
          <w:sz w:val="30"/>
          <w:szCs w:val="30"/>
        </w:rPr>
        <w:t xml:space="preserve"> </w:t>
      </w:r>
      <w:r w:rsidRPr="00C739DD">
        <w:rPr>
          <w:b/>
          <w:sz w:val="30"/>
          <w:szCs w:val="30"/>
        </w:rPr>
        <w:t>озвученная Главой государства</w:t>
      </w:r>
      <w:r w:rsidRPr="00C739DD">
        <w:rPr>
          <w:sz w:val="30"/>
          <w:szCs w:val="30"/>
        </w:rPr>
        <w:t xml:space="preserve"> 5 июля </w:t>
      </w:r>
      <w:smartTag w:uri="urn:schemas-microsoft-com:office:smarttags" w:element="metricconverter">
        <w:smartTagPr>
          <w:attr w:name="ProductID" w:val="2017 г"/>
        </w:smartTagPr>
        <w:r w:rsidRPr="00C739DD">
          <w:rPr>
            <w:sz w:val="30"/>
            <w:szCs w:val="30"/>
          </w:rPr>
          <w:t>2017 г</w:t>
        </w:r>
      </w:smartTag>
      <w:r w:rsidRPr="00C739DD">
        <w:rPr>
          <w:sz w:val="30"/>
          <w:szCs w:val="30"/>
        </w:rPr>
        <w:t>. на состоявшейся в г.Минске 26-й ежегодной сессии Парламентской ассамблеи ОБСЕ</w:t>
      </w:r>
      <w:r w:rsidR="009327B0">
        <w:rPr>
          <w:sz w:val="30"/>
          <w:szCs w:val="30"/>
        </w:rPr>
        <w:t xml:space="preserve">, </w:t>
      </w:r>
      <w:r w:rsidRPr="00C739DD">
        <w:rPr>
          <w:b/>
          <w:sz w:val="30"/>
          <w:szCs w:val="30"/>
        </w:rPr>
        <w:t xml:space="preserve">идея  </w:t>
      </w:r>
      <w:r w:rsidR="00D34D51" w:rsidRPr="00C739DD">
        <w:rPr>
          <w:b/>
          <w:sz w:val="30"/>
          <w:szCs w:val="30"/>
        </w:rPr>
        <w:t>обновлени</w:t>
      </w:r>
      <w:r w:rsidRPr="00C739DD">
        <w:rPr>
          <w:b/>
          <w:sz w:val="30"/>
          <w:szCs w:val="30"/>
        </w:rPr>
        <w:t>я</w:t>
      </w:r>
      <w:r w:rsidR="00D34D51" w:rsidRPr="00C739DD">
        <w:rPr>
          <w:b/>
          <w:sz w:val="30"/>
          <w:szCs w:val="30"/>
        </w:rPr>
        <w:t xml:space="preserve"> диалога по укреплению мер доверия, безопасности и сотрудничества (по аналогии с Хельсинкским процессом)</w:t>
      </w:r>
      <w:r w:rsidR="00D34D51" w:rsidRPr="00C739DD">
        <w:rPr>
          <w:sz w:val="30"/>
          <w:szCs w:val="30"/>
        </w:rPr>
        <w:t xml:space="preserve">. Беларусь считает необходимым запуск широкой международной дискуссии, </w:t>
      </w:r>
      <w:r w:rsidR="00E67A36" w:rsidRPr="00C739DD">
        <w:rPr>
          <w:sz w:val="30"/>
          <w:szCs w:val="30"/>
        </w:rPr>
        <w:t xml:space="preserve">межгосударственного </w:t>
      </w:r>
      <w:r w:rsidR="00D34D51" w:rsidRPr="00C739DD">
        <w:rPr>
          <w:sz w:val="30"/>
          <w:szCs w:val="30"/>
        </w:rPr>
        <w:t xml:space="preserve">переговорного процесса, способного содействовать разрешению накопившихся противоречий на пространстве Евро-Атлантики и Евразии. </w:t>
      </w:r>
    </w:p>
    <w:p w:rsidR="00C80250" w:rsidRPr="00C739DD" w:rsidRDefault="00C80250" w:rsidP="009C1166">
      <w:pPr>
        <w:pStyle w:val="af5"/>
        <w:keepNext/>
        <w:ind w:firstLine="709"/>
        <w:jc w:val="both"/>
        <w:rPr>
          <w:szCs w:val="22"/>
        </w:rPr>
      </w:pPr>
      <w:r w:rsidRPr="00C739DD">
        <w:t>У</w:t>
      </w:r>
      <w:r w:rsidRPr="00C739DD">
        <w:rPr>
          <w:rStyle w:val="af4"/>
          <w:b w:val="0"/>
        </w:rPr>
        <w:t xml:space="preserve"> </w:t>
      </w:r>
      <w:r w:rsidRPr="00C739DD">
        <w:t>наших партнеров, в том числе западных, крепнет ощущение своевременности и целесообразности белорусской инициативы. На ее практическое воплощение была направлена серия</w:t>
      </w:r>
      <w:r w:rsidRPr="00C739DD">
        <w:rPr>
          <w:sz w:val="32"/>
          <w:szCs w:val="32"/>
        </w:rPr>
        <w:t xml:space="preserve"> </w:t>
      </w:r>
      <w:r w:rsidRPr="00C739DD">
        <w:rPr>
          <w:szCs w:val="22"/>
        </w:rPr>
        <w:t>проведенных в 2018 году в г.Минске крупных международных мероприятий.</w:t>
      </w:r>
    </w:p>
    <w:p w:rsidR="00C80250" w:rsidRPr="00C739DD" w:rsidRDefault="00C80250" w:rsidP="009C1166">
      <w:pPr>
        <w:pStyle w:val="af5"/>
        <w:keepNext/>
        <w:spacing w:before="120" w:line="280" w:lineRule="exact"/>
        <w:jc w:val="both"/>
        <w:rPr>
          <w:b/>
          <w:i/>
          <w:sz w:val="28"/>
          <w:szCs w:val="28"/>
        </w:rPr>
      </w:pPr>
      <w:r w:rsidRPr="00C739DD">
        <w:rPr>
          <w:b/>
          <w:i/>
          <w:sz w:val="28"/>
          <w:szCs w:val="28"/>
        </w:rPr>
        <w:t>Справочно.</w:t>
      </w:r>
    </w:p>
    <w:p w:rsidR="00A93784" w:rsidRPr="00C739DD" w:rsidRDefault="00A93784" w:rsidP="009C1166">
      <w:pPr>
        <w:pStyle w:val="af5"/>
        <w:keepNext/>
        <w:spacing w:line="280" w:lineRule="exact"/>
        <w:ind w:left="709" w:firstLine="709"/>
        <w:jc w:val="both"/>
        <w:rPr>
          <w:rFonts w:eastAsia="Times New Roman"/>
          <w:i/>
          <w:sz w:val="28"/>
          <w:szCs w:val="28"/>
          <w:lang w:eastAsia="ru-RU"/>
        </w:rPr>
      </w:pPr>
      <w:r w:rsidRPr="00C739DD">
        <w:rPr>
          <w:rFonts w:eastAsia="Times New Roman"/>
          <w:i/>
          <w:sz w:val="28"/>
          <w:szCs w:val="28"/>
          <w:lang w:eastAsia="ru-RU"/>
        </w:rPr>
        <w:t>В прошлом году в белорусской столице состоялись:</w:t>
      </w:r>
    </w:p>
    <w:p w:rsidR="00A93784" w:rsidRPr="00C739DD" w:rsidRDefault="00A93784" w:rsidP="009C1166">
      <w:pPr>
        <w:pStyle w:val="af5"/>
        <w:keepNext/>
        <w:spacing w:line="280" w:lineRule="exact"/>
        <w:ind w:left="709" w:firstLine="709"/>
        <w:jc w:val="both"/>
        <w:rPr>
          <w:rFonts w:eastAsia="Times New Roman"/>
          <w:i/>
          <w:sz w:val="28"/>
          <w:szCs w:val="28"/>
          <w:lang w:eastAsia="ru-RU"/>
        </w:rPr>
      </w:pPr>
      <w:r w:rsidRPr="00C739DD">
        <w:rPr>
          <w:rFonts w:eastAsia="Times New Roman"/>
          <w:i/>
          <w:sz w:val="28"/>
          <w:szCs w:val="28"/>
          <w:lang w:eastAsia="ru-RU"/>
        </w:rPr>
        <w:t xml:space="preserve">международная экспертная конференция </w:t>
      </w:r>
      <w:r w:rsidR="00C80250" w:rsidRPr="00C739DD">
        <w:rPr>
          <w:rFonts w:eastAsia="Times New Roman"/>
          <w:i/>
          <w:sz w:val="28"/>
          <w:szCs w:val="28"/>
          <w:lang w:eastAsia="ru-RU"/>
        </w:rPr>
        <w:t xml:space="preserve">«Восточная Европа: в поисках безопасности для всех» </w:t>
      </w:r>
      <w:r w:rsidRPr="00C739DD">
        <w:rPr>
          <w:rFonts w:eastAsia="Times New Roman"/>
          <w:i/>
          <w:sz w:val="28"/>
          <w:szCs w:val="28"/>
          <w:lang w:eastAsia="ru-RU"/>
        </w:rPr>
        <w:t>(23 – 25 мая) с участием Главы государства;</w:t>
      </w:r>
    </w:p>
    <w:p w:rsidR="00A93784" w:rsidRPr="00C739DD" w:rsidRDefault="00C80250" w:rsidP="009C1166">
      <w:pPr>
        <w:pStyle w:val="af5"/>
        <w:keepNext/>
        <w:spacing w:line="280" w:lineRule="exact"/>
        <w:ind w:left="709" w:firstLine="709"/>
        <w:jc w:val="both"/>
        <w:rPr>
          <w:rFonts w:eastAsia="Times New Roman"/>
          <w:i/>
          <w:sz w:val="28"/>
          <w:szCs w:val="28"/>
          <w:lang w:eastAsia="ru-RU"/>
        </w:rPr>
      </w:pPr>
      <w:r w:rsidRPr="00C739DD">
        <w:rPr>
          <w:rFonts w:eastAsia="Times New Roman"/>
          <w:i/>
          <w:sz w:val="28"/>
          <w:szCs w:val="28"/>
          <w:lang w:eastAsia="ru-RU"/>
        </w:rPr>
        <w:t>международн</w:t>
      </w:r>
      <w:r w:rsidR="00A93784" w:rsidRPr="00C739DD">
        <w:rPr>
          <w:rFonts w:eastAsia="Times New Roman"/>
          <w:i/>
          <w:sz w:val="28"/>
          <w:szCs w:val="28"/>
          <w:lang w:eastAsia="ru-RU"/>
        </w:rPr>
        <w:t>ая</w:t>
      </w:r>
      <w:r w:rsidRPr="00C739DD">
        <w:rPr>
          <w:rFonts w:eastAsia="Times New Roman"/>
          <w:i/>
          <w:sz w:val="28"/>
          <w:szCs w:val="28"/>
          <w:lang w:eastAsia="ru-RU"/>
        </w:rPr>
        <w:t xml:space="preserve"> конференци</w:t>
      </w:r>
      <w:r w:rsidR="00A93784" w:rsidRPr="00C739DD">
        <w:rPr>
          <w:rFonts w:eastAsia="Times New Roman"/>
          <w:i/>
          <w:sz w:val="28"/>
          <w:szCs w:val="28"/>
          <w:lang w:eastAsia="ru-RU"/>
        </w:rPr>
        <w:t>я</w:t>
      </w:r>
      <w:r w:rsidRPr="00C739DD">
        <w:rPr>
          <w:rFonts w:eastAsia="Times New Roman"/>
          <w:i/>
          <w:sz w:val="28"/>
          <w:szCs w:val="28"/>
          <w:lang w:eastAsia="ru-RU"/>
        </w:rPr>
        <w:t xml:space="preserve"> под эгидой ОБСЕ «Предотвращение и борьба с терроризмом в цифровую эпоху»</w:t>
      </w:r>
      <w:r w:rsidR="00A93784" w:rsidRPr="00C739DD">
        <w:rPr>
          <w:rFonts w:eastAsia="Times New Roman"/>
          <w:i/>
          <w:sz w:val="28"/>
          <w:szCs w:val="28"/>
          <w:lang w:eastAsia="ru-RU"/>
        </w:rPr>
        <w:t xml:space="preserve"> (9 – 10 октября);</w:t>
      </w:r>
    </w:p>
    <w:p w:rsidR="00A93784" w:rsidRPr="00C739DD" w:rsidRDefault="00C80250" w:rsidP="009C1166">
      <w:pPr>
        <w:pStyle w:val="af5"/>
        <w:keepNext/>
        <w:spacing w:line="280" w:lineRule="exact"/>
        <w:ind w:left="709" w:firstLine="709"/>
        <w:jc w:val="both"/>
        <w:rPr>
          <w:rFonts w:eastAsia="Times New Roman"/>
          <w:i/>
          <w:sz w:val="28"/>
          <w:szCs w:val="28"/>
          <w:lang w:eastAsia="ru-RU"/>
        </w:rPr>
      </w:pPr>
      <w:r w:rsidRPr="00C739DD">
        <w:rPr>
          <w:rFonts w:eastAsia="Times New Roman"/>
          <w:i/>
          <w:sz w:val="28"/>
          <w:szCs w:val="28"/>
          <w:lang w:eastAsia="ru-RU"/>
        </w:rPr>
        <w:t>встреч</w:t>
      </w:r>
      <w:r w:rsidR="00A93784" w:rsidRPr="00C739DD">
        <w:rPr>
          <w:rFonts w:eastAsia="Times New Roman"/>
          <w:i/>
          <w:sz w:val="28"/>
          <w:szCs w:val="28"/>
          <w:lang w:eastAsia="ru-RU"/>
        </w:rPr>
        <w:t>а</w:t>
      </w:r>
      <w:r w:rsidRPr="00C739DD">
        <w:rPr>
          <w:rFonts w:eastAsia="Times New Roman"/>
          <w:i/>
          <w:sz w:val="28"/>
          <w:szCs w:val="28"/>
          <w:lang w:eastAsia="ru-RU"/>
        </w:rPr>
        <w:t xml:space="preserve"> Основной группы Мюнхенской конференции по безопасности</w:t>
      </w:r>
      <w:r w:rsidR="00A93784" w:rsidRPr="00C739DD">
        <w:rPr>
          <w:rFonts w:eastAsia="Times New Roman"/>
          <w:i/>
          <w:sz w:val="28"/>
          <w:szCs w:val="28"/>
          <w:lang w:eastAsia="ru-RU"/>
        </w:rPr>
        <w:t xml:space="preserve"> (31 октября – 1 ноября) с участием Президента Республики Беларусь</w:t>
      </w:r>
      <w:r w:rsidRPr="00C739DD">
        <w:rPr>
          <w:rFonts w:eastAsia="Times New Roman"/>
          <w:i/>
          <w:sz w:val="28"/>
          <w:szCs w:val="28"/>
          <w:lang w:eastAsia="ru-RU"/>
        </w:rPr>
        <w:t xml:space="preserve">. </w:t>
      </w:r>
    </w:p>
    <w:p w:rsidR="00A93784" w:rsidRPr="00C739DD" w:rsidRDefault="00A93784" w:rsidP="009C1166">
      <w:pPr>
        <w:pStyle w:val="af5"/>
        <w:keepNext/>
        <w:spacing w:line="280" w:lineRule="exact"/>
        <w:ind w:left="709" w:firstLine="709"/>
        <w:jc w:val="both"/>
        <w:rPr>
          <w:rFonts w:eastAsia="Times New Roman"/>
          <w:i/>
          <w:sz w:val="28"/>
          <w:szCs w:val="28"/>
          <w:lang w:eastAsia="ru-RU"/>
        </w:rPr>
      </w:pPr>
      <w:r w:rsidRPr="00C739DD">
        <w:rPr>
          <w:rFonts w:eastAsia="Times New Roman"/>
          <w:i/>
          <w:sz w:val="28"/>
          <w:szCs w:val="28"/>
          <w:lang w:eastAsia="ru-RU"/>
        </w:rPr>
        <w:t xml:space="preserve">В качестве следующих шагов Беларусь готова принять у себя совместную конференцию ООН и ОБСЕ по борьбе с терроризмом (планируется в сентябре 2019 г.) и саммит по борьбе с киберпреступностью. </w:t>
      </w:r>
    </w:p>
    <w:p w:rsidR="00C80250" w:rsidRPr="00C739DD" w:rsidRDefault="00C80250" w:rsidP="009C1166">
      <w:pPr>
        <w:pStyle w:val="af5"/>
        <w:keepNext/>
        <w:spacing w:before="120"/>
        <w:ind w:firstLine="709"/>
        <w:jc w:val="both"/>
        <w:rPr>
          <w:szCs w:val="22"/>
        </w:rPr>
      </w:pPr>
      <w:r w:rsidRPr="00C739DD">
        <w:rPr>
          <w:szCs w:val="22"/>
        </w:rPr>
        <w:t>Тем самым на практике подтверждена востребованность Минска в качестве международной площадки, на которой обсуждаются и предлагаются пути решения сложнейших мировых и региональных проблем.</w:t>
      </w:r>
    </w:p>
    <w:p w:rsidR="00A93784" w:rsidRPr="00C739DD" w:rsidRDefault="008A486B" w:rsidP="009C1166">
      <w:pPr>
        <w:pStyle w:val="af3"/>
        <w:keepNext/>
        <w:spacing w:before="0" w:beforeAutospacing="0" w:after="0" w:afterAutospacing="0"/>
        <w:ind w:firstLine="709"/>
        <w:jc w:val="both"/>
        <w:rPr>
          <w:sz w:val="30"/>
          <w:szCs w:val="30"/>
        </w:rPr>
      </w:pPr>
      <w:r w:rsidRPr="00C739DD">
        <w:rPr>
          <w:sz w:val="30"/>
          <w:szCs w:val="30"/>
        </w:rPr>
        <w:t>Белорусская сторона</w:t>
      </w:r>
      <w:r w:rsidR="00A93784" w:rsidRPr="00C739DD">
        <w:rPr>
          <w:sz w:val="30"/>
          <w:szCs w:val="30"/>
        </w:rPr>
        <w:t xml:space="preserve"> принципиально против постановки вопроса: </w:t>
      </w:r>
      <w:r w:rsidRPr="00C739DD">
        <w:rPr>
          <w:sz w:val="30"/>
          <w:szCs w:val="30"/>
        </w:rPr>
        <w:br/>
      </w:r>
      <w:r w:rsidR="00A93784" w:rsidRPr="00C739DD">
        <w:rPr>
          <w:sz w:val="30"/>
          <w:szCs w:val="30"/>
        </w:rPr>
        <w:t xml:space="preserve">«С кем вы?». Для Беларуси единственно приемлемый вариант развития общеевропейской ситуации – взаимопонимание и сближение Российской Федерации и Евросоюза, строительство «Большой Европы от Лиссабона до Владивостока» без разделительных линий, ориентированной на совместный поиск оптимальных путей объединяющего роста и </w:t>
      </w:r>
      <w:r w:rsidR="00A93784" w:rsidRPr="00C739DD">
        <w:rPr>
          <w:sz w:val="30"/>
          <w:szCs w:val="30"/>
        </w:rPr>
        <w:lastRenderedPageBreak/>
        <w:t>устойчивого развития, скоординированное противодействие глобальным угрозам и вызовам.</w:t>
      </w:r>
    </w:p>
    <w:p w:rsidR="00B2405A" w:rsidRPr="00C739DD" w:rsidRDefault="00B2405A" w:rsidP="009C1166">
      <w:pPr>
        <w:keepNext/>
        <w:ind w:firstLine="709"/>
        <w:jc w:val="both"/>
        <w:rPr>
          <w:sz w:val="30"/>
          <w:szCs w:val="30"/>
        </w:rPr>
      </w:pPr>
      <w:r w:rsidRPr="00C739DD">
        <w:rPr>
          <w:sz w:val="30"/>
          <w:szCs w:val="30"/>
        </w:rPr>
        <w:t xml:space="preserve">Находясь на перекрестке между Западом и Востоком, Беларусь никогда не была и не будет источником зла и насилия. Но мы никому не позволим покушаться на достаток в общем белорусском доме. </w:t>
      </w:r>
    </w:p>
    <w:p w:rsidR="00B2405A" w:rsidRPr="00C739DD" w:rsidRDefault="00B2405A" w:rsidP="009C1166">
      <w:pPr>
        <w:keepNext/>
        <w:autoSpaceDE w:val="0"/>
        <w:autoSpaceDN w:val="0"/>
        <w:adjustRightInd w:val="0"/>
        <w:ind w:firstLine="709"/>
        <w:jc w:val="both"/>
        <w:rPr>
          <w:b/>
          <w:sz w:val="30"/>
          <w:szCs w:val="30"/>
        </w:rPr>
      </w:pPr>
      <w:r w:rsidRPr="00C739DD">
        <w:rPr>
          <w:b/>
          <w:sz w:val="30"/>
          <w:szCs w:val="30"/>
        </w:rPr>
        <w:t xml:space="preserve">Надежный гарант суверенитета и территориальной целостности нашей страны, весомый фактор мира и безопасности на европейском континенте – подлинно народная белорусская армия. </w:t>
      </w:r>
    </w:p>
    <w:p w:rsidR="00A63DB0" w:rsidRPr="00C739DD" w:rsidRDefault="00A63DB0" w:rsidP="009C1166">
      <w:pPr>
        <w:keepNext/>
        <w:spacing w:before="120" w:line="280" w:lineRule="exact"/>
        <w:jc w:val="both"/>
        <w:rPr>
          <w:b/>
          <w:i/>
          <w:sz w:val="28"/>
          <w:szCs w:val="28"/>
        </w:rPr>
      </w:pPr>
      <w:r w:rsidRPr="00C739DD">
        <w:rPr>
          <w:b/>
          <w:i/>
          <w:sz w:val="28"/>
          <w:szCs w:val="28"/>
        </w:rPr>
        <w:t>Справочно.</w:t>
      </w:r>
    </w:p>
    <w:p w:rsidR="00A63DB0" w:rsidRPr="00C739DD" w:rsidRDefault="00A63DB0" w:rsidP="009C1166">
      <w:pPr>
        <w:keepNext/>
        <w:spacing w:line="280" w:lineRule="exact"/>
        <w:ind w:left="709" w:firstLine="709"/>
        <w:jc w:val="both"/>
        <w:rPr>
          <w:i/>
          <w:sz w:val="28"/>
          <w:szCs w:val="28"/>
        </w:rPr>
      </w:pPr>
      <w:r w:rsidRPr="00C739DD">
        <w:rPr>
          <w:i/>
          <w:sz w:val="28"/>
          <w:szCs w:val="28"/>
        </w:rPr>
        <w:t>То</w:t>
      </w:r>
      <w:r w:rsidR="00941103">
        <w:rPr>
          <w:i/>
          <w:sz w:val="28"/>
          <w:szCs w:val="28"/>
        </w:rPr>
        <w:t xml:space="preserve">лько в 2018 году на </w:t>
      </w:r>
      <w:r w:rsidRPr="00C739DD">
        <w:rPr>
          <w:i/>
          <w:sz w:val="28"/>
          <w:szCs w:val="28"/>
        </w:rPr>
        <w:t xml:space="preserve">снабжение Вооруженных Сил Республики Беларусь принято </w:t>
      </w:r>
      <w:r w:rsidRPr="00C739DD">
        <w:rPr>
          <w:b/>
          <w:i/>
          <w:sz w:val="28"/>
          <w:szCs w:val="28"/>
        </w:rPr>
        <w:t>83</w:t>
      </w:r>
      <w:r w:rsidRPr="00C739DD">
        <w:rPr>
          <w:i/>
          <w:sz w:val="28"/>
          <w:szCs w:val="28"/>
        </w:rPr>
        <w:t xml:space="preserve"> образца вооружения, военной и специальной техники, которые поставлены в войска.</w:t>
      </w:r>
    </w:p>
    <w:p w:rsidR="00A63DB0" w:rsidRPr="00C739DD" w:rsidRDefault="00A63DB0" w:rsidP="009C1166">
      <w:pPr>
        <w:keepNext/>
        <w:spacing w:line="280" w:lineRule="exact"/>
        <w:ind w:left="709" w:firstLine="709"/>
        <w:jc w:val="both"/>
        <w:rPr>
          <w:i/>
          <w:sz w:val="28"/>
          <w:szCs w:val="28"/>
        </w:rPr>
      </w:pPr>
      <w:r w:rsidRPr="00C739DD">
        <w:rPr>
          <w:i/>
          <w:sz w:val="28"/>
          <w:szCs w:val="28"/>
        </w:rPr>
        <w:t xml:space="preserve">В стране активно развивается новая военно-промышленная отрасль – ракетостроение. Результатом является реактивная система залпового огня «Полонез», поступившая в войска. </w:t>
      </w:r>
    </w:p>
    <w:p w:rsidR="00F04DA7" w:rsidRPr="00C739DD" w:rsidRDefault="00F04DA7" w:rsidP="009C1166">
      <w:pPr>
        <w:keepNext/>
        <w:spacing w:before="120"/>
        <w:ind w:firstLine="709"/>
        <w:jc w:val="both"/>
        <w:rPr>
          <w:sz w:val="30"/>
          <w:szCs w:val="30"/>
        </w:rPr>
      </w:pPr>
      <w:r w:rsidRPr="00C739DD">
        <w:rPr>
          <w:sz w:val="30"/>
          <w:szCs w:val="30"/>
        </w:rPr>
        <w:t>Престиж воинской службы и глубокое уважение к защитникам Отчизны – важнейшие принципы государственной политики.</w:t>
      </w:r>
    </w:p>
    <w:p w:rsidR="003D06B2" w:rsidRPr="00C739DD" w:rsidRDefault="003D06B2" w:rsidP="009C1166">
      <w:pPr>
        <w:keepNext/>
        <w:autoSpaceDE w:val="0"/>
        <w:autoSpaceDN w:val="0"/>
        <w:adjustRightInd w:val="0"/>
        <w:ind w:firstLine="709"/>
        <w:jc w:val="both"/>
        <w:rPr>
          <w:sz w:val="30"/>
          <w:szCs w:val="30"/>
        </w:rPr>
      </w:pPr>
      <w:r w:rsidRPr="00C739DD">
        <w:rPr>
          <w:sz w:val="30"/>
          <w:szCs w:val="30"/>
        </w:rPr>
        <w:t>За соединениями и воинскими частями белорусской армии сохранены все почетные наименования и награды, полученные ими в 1941–1945 годах.</w:t>
      </w:r>
    </w:p>
    <w:p w:rsidR="00F04DA7" w:rsidRPr="00C739DD" w:rsidRDefault="00A63DB0" w:rsidP="009C1166">
      <w:pPr>
        <w:keepNext/>
        <w:ind w:firstLine="709"/>
        <w:jc w:val="both"/>
        <w:rPr>
          <w:sz w:val="30"/>
          <w:szCs w:val="30"/>
        </w:rPr>
      </w:pPr>
      <w:r w:rsidRPr="00C739DD">
        <w:rPr>
          <w:sz w:val="30"/>
          <w:szCs w:val="30"/>
        </w:rPr>
        <w:t xml:space="preserve">Новые поколения защитников Отечества достойно продолжают ратные традиции </w:t>
      </w:r>
      <w:r w:rsidR="00E67A36" w:rsidRPr="00C739DD">
        <w:rPr>
          <w:sz w:val="30"/>
          <w:szCs w:val="30"/>
        </w:rPr>
        <w:t>г</w:t>
      </w:r>
      <w:r w:rsidRPr="00C739DD">
        <w:rPr>
          <w:sz w:val="30"/>
          <w:szCs w:val="30"/>
        </w:rPr>
        <w:t xml:space="preserve">ероев-победителей Великой Отечественной войны, с честью выполняют свой долг. </w:t>
      </w:r>
      <w:r w:rsidR="00F04DA7" w:rsidRPr="00C739DD">
        <w:rPr>
          <w:sz w:val="30"/>
          <w:szCs w:val="30"/>
        </w:rPr>
        <w:t xml:space="preserve">Наши Вооруженные Силы способны сберечь Республику Беларусь и стать надежной опорой для союзников. </w:t>
      </w:r>
    </w:p>
    <w:p w:rsidR="009146FA" w:rsidRPr="00C739DD" w:rsidRDefault="009146FA" w:rsidP="009C1166">
      <w:pPr>
        <w:keepNext/>
        <w:ind w:firstLine="709"/>
        <w:jc w:val="both"/>
        <w:rPr>
          <w:b/>
          <w:sz w:val="30"/>
          <w:szCs w:val="30"/>
          <w:u w:val="single"/>
        </w:rPr>
      </w:pPr>
    </w:p>
    <w:p w:rsidR="005050F3" w:rsidRPr="00C739DD" w:rsidRDefault="005050F3" w:rsidP="009C1166">
      <w:pPr>
        <w:keepNext/>
        <w:ind w:firstLine="709"/>
        <w:jc w:val="both"/>
        <w:rPr>
          <w:b/>
          <w:sz w:val="30"/>
          <w:szCs w:val="30"/>
          <w:u w:val="single"/>
        </w:rPr>
      </w:pPr>
      <w:r w:rsidRPr="00C739DD">
        <w:rPr>
          <w:b/>
          <w:sz w:val="30"/>
          <w:szCs w:val="30"/>
          <w:u w:val="single"/>
        </w:rPr>
        <w:t>Социальная защита ветеранов Великой Отечественной войны</w:t>
      </w:r>
    </w:p>
    <w:p w:rsidR="00B2405A" w:rsidRPr="00C739DD" w:rsidRDefault="006E00CC" w:rsidP="009C1166">
      <w:pPr>
        <w:pStyle w:val="p2"/>
        <w:keepNext/>
        <w:spacing w:before="0" w:beforeAutospacing="0" w:after="0" w:afterAutospacing="0"/>
        <w:ind w:firstLine="709"/>
        <w:jc w:val="both"/>
        <w:rPr>
          <w:sz w:val="30"/>
          <w:szCs w:val="30"/>
        </w:rPr>
      </w:pPr>
      <w:r w:rsidRPr="00C739DD">
        <w:rPr>
          <w:sz w:val="30"/>
          <w:szCs w:val="30"/>
        </w:rPr>
        <w:t xml:space="preserve">В Беларуси свято чтут беспримерный подвиг дедов и отцов, как бесценные реликвии хранят в семьях их ордена и медали, фотографии и письма с фронта. </w:t>
      </w:r>
    </w:p>
    <w:p w:rsidR="00B2405A" w:rsidRPr="00C739DD" w:rsidRDefault="00EC67BA" w:rsidP="009C1166">
      <w:pPr>
        <w:pStyle w:val="p2"/>
        <w:keepNext/>
        <w:spacing w:before="0" w:beforeAutospacing="0" w:after="0" w:afterAutospacing="0"/>
        <w:ind w:firstLine="709"/>
        <w:jc w:val="both"/>
        <w:rPr>
          <w:b/>
          <w:sz w:val="30"/>
          <w:szCs w:val="30"/>
        </w:rPr>
      </w:pPr>
      <w:r w:rsidRPr="00C739DD">
        <w:rPr>
          <w:b/>
          <w:sz w:val="30"/>
          <w:szCs w:val="30"/>
        </w:rPr>
        <w:t>Постоянная забота о фронтовиках остается приоритетным направлением государственной политики Беларуси. </w:t>
      </w:r>
    </w:p>
    <w:p w:rsidR="00C30850" w:rsidRPr="00C739DD" w:rsidRDefault="00302DD3" w:rsidP="009C1166">
      <w:pPr>
        <w:keepNext/>
        <w:shd w:val="clear" w:color="auto" w:fill="FFFFFF"/>
        <w:ind w:right="11" w:firstLine="709"/>
        <w:jc w:val="both"/>
        <w:rPr>
          <w:sz w:val="30"/>
          <w:szCs w:val="30"/>
        </w:rPr>
      </w:pPr>
      <w:r w:rsidRPr="00C739DD">
        <w:rPr>
          <w:sz w:val="30"/>
          <w:szCs w:val="30"/>
        </w:rPr>
        <w:t>Время неумолимо</w:t>
      </w:r>
      <w:r w:rsidR="0031756F" w:rsidRPr="00C739DD">
        <w:rPr>
          <w:sz w:val="30"/>
          <w:szCs w:val="30"/>
        </w:rPr>
        <w:t>. </w:t>
      </w:r>
      <w:r w:rsidR="00C30850" w:rsidRPr="00C739DD">
        <w:rPr>
          <w:sz w:val="30"/>
          <w:szCs w:val="30"/>
        </w:rPr>
        <w:t>К величайшему сожалению, за последние четыре года в Беларуси из жизни ушли почти 11 тыс. ветера</w:t>
      </w:r>
      <w:r w:rsidR="002C297C" w:rsidRPr="00C739DD">
        <w:rPr>
          <w:sz w:val="30"/>
          <w:szCs w:val="30"/>
        </w:rPr>
        <w:t>нов Великой Отечественной войны</w:t>
      </w:r>
      <w:r w:rsidR="00C30850" w:rsidRPr="00C739DD">
        <w:rPr>
          <w:sz w:val="30"/>
          <w:szCs w:val="30"/>
        </w:rPr>
        <w:t>.</w:t>
      </w:r>
    </w:p>
    <w:p w:rsidR="00C30850" w:rsidRPr="00C739DD" w:rsidRDefault="00C30850" w:rsidP="009C1166">
      <w:pPr>
        <w:keepNext/>
        <w:spacing w:before="120" w:line="280" w:lineRule="exact"/>
        <w:jc w:val="both"/>
        <w:rPr>
          <w:b/>
          <w:i/>
          <w:sz w:val="28"/>
          <w:szCs w:val="28"/>
        </w:rPr>
      </w:pPr>
      <w:r w:rsidRPr="00C739DD">
        <w:rPr>
          <w:b/>
          <w:i/>
          <w:sz w:val="28"/>
          <w:szCs w:val="28"/>
        </w:rPr>
        <w:t>Справочно.</w:t>
      </w:r>
    </w:p>
    <w:p w:rsidR="00C30850" w:rsidRDefault="00C30850" w:rsidP="00B102CF">
      <w:pPr>
        <w:keepNext/>
        <w:spacing w:line="280" w:lineRule="exact"/>
        <w:ind w:left="709" w:firstLine="709"/>
        <w:jc w:val="both"/>
        <w:rPr>
          <w:i/>
          <w:sz w:val="28"/>
          <w:szCs w:val="28"/>
        </w:rPr>
      </w:pPr>
      <w:r w:rsidRPr="00C739DD">
        <w:rPr>
          <w:i/>
          <w:sz w:val="28"/>
          <w:szCs w:val="28"/>
        </w:rPr>
        <w:t xml:space="preserve">На </w:t>
      </w:r>
      <w:r w:rsidRPr="00C739DD">
        <w:rPr>
          <w:b/>
          <w:i/>
          <w:sz w:val="28"/>
          <w:szCs w:val="28"/>
        </w:rPr>
        <w:t>1 января 2015 г</w:t>
      </w:r>
      <w:r w:rsidRPr="00C739DD">
        <w:rPr>
          <w:i/>
          <w:sz w:val="28"/>
          <w:szCs w:val="28"/>
        </w:rPr>
        <w:t xml:space="preserve">. в республике проживали </w:t>
      </w:r>
      <w:r w:rsidRPr="00C739DD">
        <w:rPr>
          <w:b/>
          <w:i/>
          <w:sz w:val="28"/>
          <w:szCs w:val="28"/>
        </w:rPr>
        <w:t>17 772</w:t>
      </w:r>
      <w:r w:rsidRPr="00C739DD">
        <w:rPr>
          <w:i/>
          <w:sz w:val="28"/>
          <w:szCs w:val="28"/>
        </w:rPr>
        <w:t xml:space="preserve"> ветерана Великой Отечественной войны (в том числе 12 077 инвалидов и участников войны), а также 27 924 гражданина, пострадавших от последствий войны. </w:t>
      </w:r>
    </w:p>
    <w:p w:rsidR="00C30850" w:rsidRPr="00C739DD" w:rsidRDefault="00C739DD" w:rsidP="00C739DD">
      <w:pPr>
        <w:keepNext/>
        <w:spacing w:line="280" w:lineRule="exact"/>
        <w:ind w:left="708" w:firstLine="709"/>
        <w:jc w:val="both"/>
        <w:rPr>
          <w:i/>
          <w:sz w:val="28"/>
          <w:szCs w:val="28"/>
        </w:rPr>
      </w:pPr>
      <w:r w:rsidRPr="00916BD8">
        <w:rPr>
          <w:i/>
          <w:sz w:val="28"/>
          <w:szCs w:val="28"/>
        </w:rPr>
        <w:t xml:space="preserve">На </w:t>
      </w:r>
      <w:r w:rsidRPr="00916BD8">
        <w:rPr>
          <w:b/>
          <w:i/>
          <w:sz w:val="28"/>
          <w:szCs w:val="28"/>
        </w:rPr>
        <w:t>1 апреля 2019 г</w:t>
      </w:r>
      <w:r w:rsidRPr="00916BD8">
        <w:rPr>
          <w:i/>
          <w:sz w:val="28"/>
          <w:szCs w:val="28"/>
        </w:rPr>
        <w:t xml:space="preserve">. в Беларуси проживали </w:t>
      </w:r>
      <w:r w:rsidRPr="00916BD8">
        <w:rPr>
          <w:b/>
          <w:i/>
          <w:sz w:val="28"/>
          <w:szCs w:val="28"/>
        </w:rPr>
        <w:t>6 250</w:t>
      </w:r>
      <w:r w:rsidRPr="00916BD8">
        <w:rPr>
          <w:i/>
          <w:sz w:val="28"/>
          <w:szCs w:val="28"/>
        </w:rPr>
        <w:t xml:space="preserve"> ветеранов войны </w:t>
      </w:r>
      <w:r w:rsidRPr="00916BD8">
        <w:rPr>
          <w:i/>
          <w:sz w:val="28"/>
          <w:szCs w:val="28"/>
        </w:rPr>
        <w:br/>
        <w:t>(в том числе 3 848 инвалидов и участников войны), а также 15 194 гражданина, пострадавших от последствий войны.</w:t>
      </w:r>
      <w:r>
        <w:rPr>
          <w:i/>
          <w:color w:val="C00000"/>
          <w:sz w:val="28"/>
          <w:szCs w:val="28"/>
        </w:rPr>
        <w:t xml:space="preserve"> </w:t>
      </w:r>
      <w:r w:rsidR="00C30850" w:rsidRPr="00C739DD">
        <w:rPr>
          <w:i/>
          <w:sz w:val="28"/>
          <w:szCs w:val="28"/>
        </w:rPr>
        <w:t>Самым молодым участникам и инвалидам войны сегодня 92 года, самым молодым партизанам и подпольщикам – 87 лет.</w:t>
      </w:r>
    </w:p>
    <w:p w:rsidR="00C30850" w:rsidRPr="00C739DD" w:rsidRDefault="00C30850" w:rsidP="00B102CF">
      <w:pPr>
        <w:keepNext/>
        <w:spacing w:before="120"/>
        <w:ind w:firstLine="709"/>
        <w:jc w:val="both"/>
        <w:rPr>
          <w:sz w:val="30"/>
          <w:szCs w:val="30"/>
        </w:rPr>
      </w:pPr>
      <w:r w:rsidRPr="00C739DD">
        <w:rPr>
          <w:sz w:val="30"/>
          <w:szCs w:val="30"/>
        </w:rPr>
        <w:lastRenderedPageBreak/>
        <w:t xml:space="preserve">В Беларуси ветеранам войны предоставлены </w:t>
      </w:r>
      <w:r w:rsidRPr="00C739DD">
        <w:rPr>
          <w:b/>
          <w:sz w:val="30"/>
          <w:szCs w:val="30"/>
        </w:rPr>
        <w:t>льготы</w:t>
      </w:r>
      <w:r w:rsidRPr="00C739DD">
        <w:rPr>
          <w:sz w:val="30"/>
          <w:szCs w:val="30"/>
        </w:rPr>
        <w:t>:</w:t>
      </w:r>
    </w:p>
    <w:p w:rsidR="00C30850" w:rsidRPr="00C739DD" w:rsidRDefault="00C30850" w:rsidP="009C1166">
      <w:pPr>
        <w:keepNext/>
        <w:ind w:firstLine="709"/>
        <w:jc w:val="both"/>
        <w:rPr>
          <w:sz w:val="30"/>
          <w:szCs w:val="30"/>
        </w:rPr>
      </w:pPr>
      <w:r w:rsidRPr="00C739DD">
        <w:rPr>
          <w:sz w:val="30"/>
          <w:szCs w:val="30"/>
        </w:rPr>
        <w:t>по бесплатному обеспечению лекарственными средствами, выдаваемыми по рецептам врачей в пределах перечня основных лекарственных средств;</w:t>
      </w:r>
    </w:p>
    <w:p w:rsidR="00C30850" w:rsidRPr="00C739DD" w:rsidRDefault="00C30850" w:rsidP="009C1166">
      <w:pPr>
        <w:keepNext/>
        <w:ind w:firstLine="709"/>
        <w:jc w:val="both"/>
        <w:rPr>
          <w:sz w:val="30"/>
          <w:szCs w:val="30"/>
        </w:rPr>
      </w:pPr>
      <w:r w:rsidRPr="00C739DD">
        <w:rPr>
          <w:sz w:val="30"/>
          <w:szCs w:val="30"/>
        </w:rPr>
        <w:t>по бесплатному изготовлению и ремонту зубных протезов в государственных организациях здравоохранения по месту жительства;</w:t>
      </w:r>
    </w:p>
    <w:p w:rsidR="00C30850" w:rsidRPr="00C739DD" w:rsidRDefault="00C30850" w:rsidP="009C1166">
      <w:pPr>
        <w:keepNext/>
        <w:ind w:firstLine="709"/>
        <w:jc w:val="both"/>
        <w:rPr>
          <w:sz w:val="30"/>
          <w:szCs w:val="30"/>
        </w:rPr>
      </w:pPr>
      <w:r w:rsidRPr="00C739DD">
        <w:rPr>
          <w:sz w:val="30"/>
          <w:szCs w:val="30"/>
        </w:rPr>
        <w:t>по бесплатному обеспечению техническими средствами социальной реабилитации;</w:t>
      </w:r>
    </w:p>
    <w:p w:rsidR="00C30850" w:rsidRPr="0035492B" w:rsidRDefault="00C30850" w:rsidP="009C1166">
      <w:pPr>
        <w:keepNext/>
        <w:ind w:firstLine="709"/>
        <w:jc w:val="both"/>
        <w:rPr>
          <w:spacing w:val="-12"/>
          <w:kern w:val="30"/>
          <w:sz w:val="30"/>
          <w:szCs w:val="30"/>
        </w:rPr>
      </w:pPr>
      <w:r w:rsidRPr="0035492B">
        <w:rPr>
          <w:spacing w:val="-12"/>
          <w:kern w:val="30"/>
          <w:sz w:val="30"/>
          <w:szCs w:val="30"/>
        </w:rPr>
        <w:t>на бесплатный проезд на всех видах городского пассажирского транспорта;</w:t>
      </w:r>
    </w:p>
    <w:p w:rsidR="00C30850" w:rsidRPr="00C739DD" w:rsidRDefault="00C30850" w:rsidP="009C1166">
      <w:pPr>
        <w:keepNext/>
        <w:ind w:firstLine="709"/>
        <w:jc w:val="both"/>
        <w:rPr>
          <w:sz w:val="30"/>
          <w:szCs w:val="30"/>
        </w:rPr>
      </w:pPr>
      <w:r w:rsidRPr="00C739DD">
        <w:rPr>
          <w:sz w:val="30"/>
          <w:szCs w:val="30"/>
        </w:rPr>
        <w:t>на бесплатный проезд в пригородном железнодорожном, водном и автомобильном пассажирском транспорте;</w:t>
      </w:r>
    </w:p>
    <w:p w:rsidR="00C30850" w:rsidRPr="00C739DD" w:rsidRDefault="00C30850" w:rsidP="009C1166">
      <w:pPr>
        <w:keepNext/>
        <w:ind w:firstLine="709"/>
        <w:jc w:val="both"/>
        <w:rPr>
          <w:sz w:val="30"/>
          <w:szCs w:val="30"/>
        </w:rPr>
      </w:pPr>
      <w:r w:rsidRPr="00C739DD">
        <w:rPr>
          <w:sz w:val="30"/>
          <w:szCs w:val="30"/>
        </w:rPr>
        <w:t>на первоочередное бесплатное санаторно-курортное лечение или оздоровление.</w:t>
      </w:r>
    </w:p>
    <w:p w:rsidR="00C30850" w:rsidRPr="00C739DD" w:rsidRDefault="00C30850" w:rsidP="00B102CF">
      <w:pPr>
        <w:keepNext/>
        <w:ind w:firstLine="709"/>
        <w:jc w:val="both"/>
        <w:rPr>
          <w:sz w:val="30"/>
          <w:szCs w:val="30"/>
        </w:rPr>
      </w:pPr>
      <w:r w:rsidRPr="00C739DD">
        <w:rPr>
          <w:spacing w:val="-6"/>
          <w:sz w:val="30"/>
          <w:szCs w:val="30"/>
        </w:rPr>
        <w:t>Неработающие инвалиды и участники Великой Отечественной войны</w:t>
      </w:r>
      <w:r w:rsidRPr="00C739DD">
        <w:rPr>
          <w:sz w:val="30"/>
          <w:szCs w:val="30"/>
        </w:rPr>
        <w:t xml:space="preserve"> имеют право на получение </w:t>
      </w:r>
      <w:r w:rsidRPr="00C739DD">
        <w:rPr>
          <w:b/>
          <w:sz w:val="30"/>
          <w:szCs w:val="30"/>
        </w:rPr>
        <w:t>денежной помощи на оздоровление</w:t>
      </w:r>
      <w:r w:rsidRPr="00C739DD">
        <w:rPr>
          <w:sz w:val="30"/>
          <w:szCs w:val="30"/>
        </w:rPr>
        <w:t xml:space="preserve"> в размере </w:t>
      </w:r>
      <w:r w:rsidRPr="00C739DD">
        <w:rPr>
          <w:spacing w:val="-6"/>
          <w:sz w:val="30"/>
          <w:szCs w:val="30"/>
        </w:rPr>
        <w:t>10 базовых величин (на сегодняшний день 255 рублей) в случае, если они</w:t>
      </w:r>
      <w:r w:rsidRPr="00C739DD">
        <w:rPr>
          <w:sz w:val="30"/>
          <w:szCs w:val="30"/>
        </w:rPr>
        <w:t xml:space="preserve"> не воспользовались правом на бесплатную санаторно-курортную путевку.</w:t>
      </w:r>
    </w:p>
    <w:p w:rsidR="00C30850" w:rsidRPr="00C739DD" w:rsidRDefault="00C30850" w:rsidP="00B102CF">
      <w:pPr>
        <w:keepNext/>
        <w:ind w:firstLine="709"/>
        <w:jc w:val="both"/>
        <w:rPr>
          <w:sz w:val="30"/>
          <w:szCs w:val="30"/>
        </w:rPr>
      </w:pPr>
      <w:r w:rsidRPr="00C739DD">
        <w:rPr>
          <w:sz w:val="30"/>
          <w:szCs w:val="30"/>
        </w:rPr>
        <w:t xml:space="preserve">Участникам и инвалидам Великой </w:t>
      </w:r>
      <w:r w:rsidR="00B102CF" w:rsidRPr="00C739DD">
        <w:rPr>
          <w:sz w:val="30"/>
          <w:szCs w:val="30"/>
        </w:rPr>
        <w:t>Отечественной войны предоставляю</w:t>
      </w:r>
      <w:r w:rsidRPr="00C739DD">
        <w:rPr>
          <w:sz w:val="30"/>
          <w:szCs w:val="30"/>
        </w:rPr>
        <w:t xml:space="preserve">тся </w:t>
      </w:r>
      <w:r w:rsidR="00B102CF" w:rsidRPr="00C739DD">
        <w:rPr>
          <w:sz w:val="30"/>
          <w:szCs w:val="30"/>
        </w:rPr>
        <w:t>льготы</w:t>
      </w:r>
      <w:r w:rsidRPr="00C739DD">
        <w:rPr>
          <w:sz w:val="30"/>
          <w:szCs w:val="30"/>
        </w:rPr>
        <w:t xml:space="preserve"> на </w:t>
      </w:r>
      <w:r w:rsidRPr="00C739DD">
        <w:rPr>
          <w:b/>
          <w:sz w:val="30"/>
          <w:szCs w:val="30"/>
        </w:rPr>
        <w:t>проезд</w:t>
      </w:r>
      <w:r w:rsidRPr="00C739DD">
        <w:rPr>
          <w:sz w:val="30"/>
          <w:szCs w:val="30"/>
        </w:rPr>
        <w:t xml:space="preserve"> </w:t>
      </w:r>
      <w:r w:rsidR="00B102CF" w:rsidRPr="00C739DD">
        <w:rPr>
          <w:sz w:val="30"/>
          <w:szCs w:val="30"/>
        </w:rPr>
        <w:t xml:space="preserve">(скидки либо право бесплатного проезда) </w:t>
      </w:r>
      <w:r w:rsidRPr="00C739DD">
        <w:rPr>
          <w:sz w:val="30"/>
          <w:szCs w:val="30"/>
        </w:rPr>
        <w:t>в пассажирских поездах или вагонах формирования Белорусской железной дороги во внутриреспубликанском сообщении, на внутренних линиях водного, воздушного или автомобильного пассажирского транспорта общего пользования регул</w:t>
      </w:r>
      <w:r w:rsidR="00B102CF" w:rsidRPr="00C739DD">
        <w:rPr>
          <w:sz w:val="30"/>
          <w:szCs w:val="30"/>
        </w:rPr>
        <w:t>ярного междугородного сообщения,</w:t>
      </w:r>
      <w:r w:rsidRPr="00C739DD">
        <w:rPr>
          <w:sz w:val="30"/>
          <w:szCs w:val="30"/>
        </w:rPr>
        <w:t xml:space="preserve"> по территории СНГ.</w:t>
      </w:r>
    </w:p>
    <w:p w:rsidR="00C30850" w:rsidRPr="00C739DD" w:rsidRDefault="00C30850" w:rsidP="009C1166">
      <w:pPr>
        <w:pStyle w:val="31"/>
        <w:keepNext/>
        <w:rPr>
          <w:color w:val="auto"/>
          <w:sz w:val="30"/>
          <w:szCs w:val="30"/>
        </w:rPr>
      </w:pPr>
      <w:r w:rsidRPr="00C739DD">
        <w:rPr>
          <w:color w:val="auto"/>
          <w:sz w:val="30"/>
          <w:szCs w:val="30"/>
        </w:rPr>
        <w:t>Ветераны Великой Отечественной войны также имеют право на 50-процентную скидку с платы за техническое обслуживание и пользование жилым помещением, за коммунальные услуги; за пользование квартирным телефоном.</w:t>
      </w:r>
    </w:p>
    <w:p w:rsidR="00C30850" w:rsidRPr="00C739DD" w:rsidRDefault="00C30850" w:rsidP="009C1166">
      <w:pPr>
        <w:keepNext/>
        <w:ind w:firstLine="709"/>
        <w:jc w:val="both"/>
        <w:rPr>
          <w:sz w:val="30"/>
          <w:szCs w:val="30"/>
        </w:rPr>
      </w:pPr>
      <w:r w:rsidRPr="00C739DD">
        <w:rPr>
          <w:sz w:val="30"/>
          <w:szCs w:val="30"/>
        </w:rPr>
        <w:t xml:space="preserve">Во всех населенных пунктах республики завершено обследование материально-бытовых условий жизни всех ветеранов Великой Отечественной войны и граждан, пострадавших от ее последствий. </w:t>
      </w:r>
      <w:r w:rsidR="00D35B26" w:rsidRPr="00C739DD">
        <w:rPr>
          <w:sz w:val="30"/>
          <w:szCs w:val="30"/>
        </w:rPr>
        <w:br/>
      </w:r>
      <w:r w:rsidRPr="00C739DD">
        <w:rPr>
          <w:sz w:val="30"/>
          <w:szCs w:val="30"/>
        </w:rPr>
        <w:t xml:space="preserve">На 1 апреля 2019 г. необходимую помощь получили 573 ветерана войны </w:t>
      </w:r>
      <w:r w:rsidRPr="00C739DD">
        <w:rPr>
          <w:i/>
          <w:sz w:val="30"/>
          <w:szCs w:val="30"/>
        </w:rPr>
        <w:t>(77% нуждающихся)</w:t>
      </w:r>
      <w:r w:rsidRPr="00C739DD">
        <w:rPr>
          <w:sz w:val="30"/>
          <w:szCs w:val="30"/>
        </w:rPr>
        <w:t xml:space="preserve"> и 1 104 человека, пострадавших от последствий войны </w:t>
      </w:r>
      <w:r w:rsidRPr="00C739DD">
        <w:rPr>
          <w:i/>
          <w:sz w:val="30"/>
          <w:szCs w:val="30"/>
        </w:rPr>
        <w:t>(84%).</w:t>
      </w:r>
      <w:r w:rsidRPr="00C739DD">
        <w:rPr>
          <w:sz w:val="30"/>
          <w:szCs w:val="30"/>
        </w:rPr>
        <w:t xml:space="preserve"> Оказание социальной поддержки продолжается.</w:t>
      </w:r>
    </w:p>
    <w:p w:rsidR="001C1A4F" w:rsidRPr="00C739DD" w:rsidRDefault="00C30850" w:rsidP="009C1166">
      <w:pPr>
        <w:keepNext/>
        <w:ind w:firstLine="709"/>
        <w:jc w:val="both"/>
        <w:rPr>
          <w:sz w:val="30"/>
          <w:szCs w:val="30"/>
        </w:rPr>
      </w:pPr>
      <w:r w:rsidRPr="00C739DD">
        <w:rPr>
          <w:b/>
          <w:sz w:val="30"/>
          <w:szCs w:val="30"/>
        </w:rPr>
        <w:t>Материальная помощь из средств государственного социального страхования</w:t>
      </w:r>
      <w:r w:rsidRPr="00C739DD">
        <w:rPr>
          <w:sz w:val="30"/>
          <w:szCs w:val="30"/>
        </w:rPr>
        <w:t xml:space="preserve"> в </w:t>
      </w:r>
      <w:r w:rsidRPr="00C739DD">
        <w:rPr>
          <w:sz w:val="30"/>
          <w:szCs w:val="30"/>
          <w:lang w:val="en-US"/>
        </w:rPr>
        <w:t>I</w:t>
      </w:r>
      <w:r w:rsidRPr="00C739DD">
        <w:rPr>
          <w:sz w:val="30"/>
          <w:szCs w:val="30"/>
        </w:rPr>
        <w:t xml:space="preserve"> квартале 2019 г. предоставлена 103 ветеранам войны и 188 гражданам, пострадавшим от последствий войны, на общую сумму 27 тыс. рублей.</w:t>
      </w:r>
      <w:r w:rsidR="00B102CF" w:rsidRPr="00C739DD">
        <w:rPr>
          <w:sz w:val="30"/>
          <w:szCs w:val="30"/>
        </w:rPr>
        <w:t xml:space="preserve"> </w:t>
      </w:r>
    </w:p>
    <w:p w:rsidR="00C30850" w:rsidRPr="00C739DD" w:rsidRDefault="00C30850" w:rsidP="009C1166">
      <w:pPr>
        <w:keepNext/>
        <w:ind w:firstLine="709"/>
        <w:jc w:val="both"/>
        <w:rPr>
          <w:sz w:val="30"/>
          <w:szCs w:val="30"/>
        </w:rPr>
      </w:pPr>
      <w:r w:rsidRPr="00C739DD">
        <w:rPr>
          <w:sz w:val="30"/>
          <w:szCs w:val="30"/>
        </w:rPr>
        <w:t xml:space="preserve">Дополнительная </w:t>
      </w:r>
      <w:r w:rsidRPr="00C739DD">
        <w:rPr>
          <w:b/>
          <w:sz w:val="30"/>
          <w:szCs w:val="30"/>
        </w:rPr>
        <w:t>материальная поддержка из средств местных бюджетов</w:t>
      </w:r>
      <w:r w:rsidRPr="00C739DD">
        <w:rPr>
          <w:sz w:val="30"/>
          <w:szCs w:val="30"/>
        </w:rPr>
        <w:t xml:space="preserve"> предоставлена 1 357 ветеранам войны и 664 гражданам, пострадавшим от последствий войны, на общую сумму 248 тыс. рублей.</w:t>
      </w:r>
    </w:p>
    <w:p w:rsidR="00C739DD" w:rsidRPr="00916BD8" w:rsidRDefault="00C739DD" w:rsidP="00C739DD">
      <w:pPr>
        <w:keepNext/>
        <w:ind w:firstLine="709"/>
        <w:jc w:val="both"/>
        <w:rPr>
          <w:sz w:val="30"/>
          <w:szCs w:val="30"/>
        </w:rPr>
      </w:pPr>
      <w:r w:rsidRPr="00916BD8">
        <w:rPr>
          <w:sz w:val="30"/>
          <w:szCs w:val="30"/>
        </w:rPr>
        <w:lastRenderedPageBreak/>
        <w:t xml:space="preserve">В соответствии с </w:t>
      </w:r>
      <w:r w:rsidRPr="00916BD8">
        <w:rPr>
          <w:b/>
          <w:sz w:val="30"/>
          <w:szCs w:val="30"/>
        </w:rPr>
        <w:t>Указом Президента Республики Беларусь от 28 марта 2019 г. № 118</w:t>
      </w:r>
      <w:r w:rsidRPr="00916BD8">
        <w:rPr>
          <w:sz w:val="30"/>
          <w:szCs w:val="30"/>
        </w:rPr>
        <w:t>, в период с 1 июня до 1 июля 2019 г. производится выплата единовременной материальной помощи ветеранам Великой Отечественной войны и некоторым категориям граждан, пострадавших от последствий войны, в следующих размерах:</w:t>
      </w:r>
    </w:p>
    <w:p w:rsidR="00C739DD" w:rsidRPr="00916BD8" w:rsidRDefault="00C739DD" w:rsidP="00C739DD">
      <w:pPr>
        <w:pStyle w:val="a8"/>
        <w:keepNext/>
        <w:ind w:firstLine="709"/>
        <w:rPr>
          <w:color w:val="auto"/>
          <w:sz w:val="30"/>
          <w:szCs w:val="30"/>
        </w:rPr>
      </w:pPr>
      <w:r w:rsidRPr="00916BD8">
        <w:rPr>
          <w:b/>
          <w:color w:val="auto"/>
          <w:sz w:val="30"/>
          <w:szCs w:val="30"/>
        </w:rPr>
        <w:t>2 000 рублей</w:t>
      </w:r>
      <w:r w:rsidRPr="00916BD8">
        <w:rPr>
          <w:color w:val="auto"/>
          <w:sz w:val="30"/>
          <w:szCs w:val="30"/>
        </w:rPr>
        <w:t xml:space="preserve"> – Героям Советского Союза </w:t>
      </w:r>
      <w:r w:rsidRPr="00916BD8">
        <w:rPr>
          <w:b/>
          <w:color w:val="auto"/>
          <w:sz w:val="30"/>
          <w:szCs w:val="30"/>
        </w:rPr>
        <w:t>Ивану Кустову</w:t>
      </w:r>
      <w:r w:rsidRPr="00916BD8">
        <w:rPr>
          <w:color w:val="auto"/>
          <w:sz w:val="30"/>
          <w:szCs w:val="30"/>
        </w:rPr>
        <w:t xml:space="preserve"> (96 лет) и </w:t>
      </w:r>
      <w:r w:rsidRPr="00916BD8">
        <w:rPr>
          <w:b/>
          <w:color w:val="auto"/>
          <w:sz w:val="30"/>
          <w:szCs w:val="30"/>
        </w:rPr>
        <w:t>Василию Мичурину</w:t>
      </w:r>
      <w:r w:rsidR="0035492B">
        <w:rPr>
          <w:color w:val="auto"/>
          <w:sz w:val="30"/>
          <w:szCs w:val="30"/>
        </w:rPr>
        <w:t xml:space="preserve"> (в июле </w:t>
      </w:r>
      <w:r w:rsidRPr="00916BD8">
        <w:rPr>
          <w:color w:val="auto"/>
          <w:sz w:val="30"/>
          <w:szCs w:val="30"/>
        </w:rPr>
        <w:t>исполнится 103 года);</w:t>
      </w:r>
    </w:p>
    <w:p w:rsidR="00C739DD" w:rsidRPr="00916BD8" w:rsidRDefault="00C739DD" w:rsidP="00C739DD">
      <w:pPr>
        <w:pStyle w:val="a8"/>
        <w:keepNext/>
        <w:ind w:firstLine="709"/>
        <w:rPr>
          <w:color w:val="auto"/>
          <w:sz w:val="30"/>
          <w:szCs w:val="30"/>
        </w:rPr>
      </w:pPr>
      <w:r w:rsidRPr="00916BD8">
        <w:rPr>
          <w:b/>
          <w:color w:val="auto"/>
          <w:sz w:val="30"/>
          <w:szCs w:val="30"/>
        </w:rPr>
        <w:t>1 500 рублей</w:t>
      </w:r>
      <w:r w:rsidRPr="00916BD8">
        <w:rPr>
          <w:color w:val="auto"/>
          <w:sz w:val="30"/>
          <w:szCs w:val="30"/>
        </w:rPr>
        <w:t xml:space="preserve"> – инвалидам и участникам войны, лицам, принимавшим участие в разминировании после освобождения от немецкой оккупации в 1943–1945 годах;</w:t>
      </w:r>
    </w:p>
    <w:p w:rsidR="00C739DD" w:rsidRPr="00916BD8" w:rsidRDefault="00C739DD" w:rsidP="00C739DD">
      <w:pPr>
        <w:pStyle w:val="a8"/>
        <w:keepNext/>
        <w:ind w:firstLine="709"/>
        <w:rPr>
          <w:color w:val="auto"/>
          <w:sz w:val="30"/>
          <w:szCs w:val="30"/>
        </w:rPr>
      </w:pPr>
      <w:r w:rsidRPr="00916BD8">
        <w:rPr>
          <w:b/>
          <w:color w:val="auto"/>
          <w:sz w:val="30"/>
          <w:szCs w:val="30"/>
        </w:rPr>
        <w:t>800 рублей</w:t>
      </w:r>
      <w:r w:rsidRPr="00916BD8">
        <w:rPr>
          <w:color w:val="auto"/>
          <w:sz w:val="30"/>
          <w:szCs w:val="30"/>
        </w:rPr>
        <w:t xml:space="preserve"> – ветеранам войны: награжденным труженикам т</w:t>
      </w:r>
      <w:r w:rsidR="00FF38ED">
        <w:rPr>
          <w:color w:val="auto"/>
          <w:sz w:val="30"/>
          <w:szCs w:val="30"/>
        </w:rPr>
        <w:t>ыла; работавшим на объектах ПВО;</w:t>
      </w:r>
      <w:r w:rsidRPr="00916BD8">
        <w:rPr>
          <w:color w:val="auto"/>
          <w:sz w:val="30"/>
          <w:szCs w:val="30"/>
        </w:rPr>
        <w:t xml:space="preserve"> на строительстве оборонительных сооружений в пределах тыловых границ действующих фронтов</w:t>
      </w:r>
      <w:r w:rsidR="00FF38ED">
        <w:rPr>
          <w:color w:val="auto"/>
          <w:sz w:val="30"/>
          <w:szCs w:val="30"/>
        </w:rPr>
        <w:t>;</w:t>
      </w:r>
      <w:r w:rsidRPr="00916BD8">
        <w:rPr>
          <w:color w:val="auto"/>
          <w:sz w:val="30"/>
          <w:szCs w:val="30"/>
        </w:rPr>
        <w:t xml:space="preserve"> «блокадникам Ленинграда»;</w:t>
      </w:r>
    </w:p>
    <w:p w:rsidR="00C739DD" w:rsidRPr="00916BD8" w:rsidRDefault="00C739DD" w:rsidP="00C739DD">
      <w:pPr>
        <w:pStyle w:val="a8"/>
        <w:keepNext/>
        <w:ind w:firstLine="709"/>
        <w:rPr>
          <w:color w:val="auto"/>
          <w:sz w:val="30"/>
          <w:szCs w:val="30"/>
        </w:rPr>
      </w:pPr>
      <w:r w:rsidRPr="00916BD8">
        <w:rPr>
          <w:b/>
          <w:color w:val="auto"/>
          <w:sz w:val="30"/>
          <w:szCs w:val="30"/>
        </w:rPr>
        <w:t>650 рублей</w:t>
      </w:r>
      <w:r w:rsidRPr="00916BD8">
        <w:rPr>
          <w:color w:val="auto"/>
          <w:sz w:val="30"/>
          <w:szCs w:val="30"/>
        </w:rPr>
        <w:t xml:space="preserve"> – гражданам, пострадавшим от последствий войны: членам семей военнослужащих, партизан и подпольщиков, погибших в годы войны; бывшим узникам фашистских концлагерей, тюрем, гетто и иных мест принудительного содержания; инвалидам с детства вследствие ранения, контузии, увечья, связанных с боевыми действиями либо с их последствиями.</w:t>
      </w:r>
    </w:p>
    <w:p w:rsidR="00C30850" w:rsidRPr="00C739DD" w:rsidRDefault="00C30850" w:rsidP="009C1166">
      <w:pPr>
        <w:keepNext/>
        <w:ind w:firstLine="709"/>
        <w:jc w:val="both"/>
        <w:rPr>
          <w:sz w:val="30"/>
          <w:szCs w:val="30"/>
        </w:rPr>
      </w:pPr>
      <w:r w:rsidRPr="00C739DD">
        <w:rPr>
          <w:sz w:val="30"/>
          <w:szCs w:val="30"/>
        </w:rPr>
        <w:t xml:space="preserve">С учетом установленных повышений и доплат размер пенсии ветеранов Великой Отечественной войны в мае текущего года составил </w:t>
      </w:r>
      <w:r w:rsidRPr="00C739DD">
        <w:rPr>
          <w:b/>
          <w:sz w:val="30"/>
          <w:szCs w:val="30"/>
        </w:rPr>
        <w:t>от 530,4 до 754,5 руб.</w:t>
      </w:r>
      <w:r w:rsidRPr="00C739DD">
        <w:rPr>
          <w:sz w:val="30"/>
          <w:szCs w:val="30"/>
        </w:rPr>
        <w:t xml:space="preserve"> </w:t>
      </w:r>
      <w:r w:rsidRPr="00C739DD">
        <w:rPr>
          <w:i/>
          <w:sz w:val="30"/>
          <w:szCs w:val="30"/>
        </w:rPr>
        <w:t>(средний размер пенсии по возрасту в мае текущего года составил 418,4 руб.)</w:t>
      </w:r>
      <w:r w:rsidRPr="00C739DD">
        <w:rPr>
          <w:sz w:val="30"/>
          <w:szCs w:val="30"/>
        </w:rPr>
        <w:t>.</w:t>
      </w:r>
    </w:p>
    <w:p w:rsidR="00B102CF" w:rsidRPr="00C739DD" w:rsidRDefault="00B102CF" w:rsidP="00B102CF">
      <w:pPr>
        <w:keepNext/>
        <w:ind w:firstLine="709"/>
        <w:jc w:val="both"/>
        <w:rPr>
          <w:sz w:val="30"/>
          <w:szCs w:val="30"/>
        </w:rPr>
      </w:pPr>
      <w:r w:rsidRPr="00C739DD">
        <w:rPr>
          <w:b/>
          <w:sz w:val="30"/>
          <w:szCs w:val="30"/>
        </w:rPr>
        <w:t xml:space="preserve">Учитывая социальную направленность и значимость деятельности Белорусского общественного объединения ветеранов </w:t>
      </w:r>
      <w:r w:rsidRPr="00C739DD">
        <w:rPr>
          <w:sz w:val="30"/>
          <w:szCs w:val="30"/>
        </w:rPr>
        <w:t>(далее – БООВ),</w:t>
      </w:r>
      <w:r w:rsidRPr="00C739DD">
        <w:rPr>
          <w:b/>
          <w:sz w:val="30"/>
          <w:szCs w:val="30"/>
        </w:rPr>
        <w:t xml:space="preserve"> государство оказывает постоянную поддержку его организационным структурам</w:t>
      </w:r>
      <w:r w:rsidRPr="00C739DD">
        <w:rPr>
          <w:sz w:val="30"/>
          <w:szCs w:val="30"/>
        </w:rPr>
        <w:t xml:space="preserve"> в рамках уставной деятельности. </w:t>
      </w:r>
      <w:r w:rsidRPr="00C739DD">
        <w:rPr>
          <w:sz w:val="30"/>
          <w:szCs w:val="30"/>
        </w:rPr>
        <w:br/>
        <w:t>На 1 апреля 2019 г. из средств местных бюджетов оказана помощь 331 ветеранской организации в финансировании проводимых мероприятий на сумму 460 тыс. руб.</w:t>
      </w:r>
    </w:p>
    <w:p w:rsidR="00B2405A" w:rsidRPr="00C739DD" w:rsidRDefault="00EB77B3" w:rsidP="009C1166">
      <w:pPr>
        <w:pStyle w:val="p2"/>
        <w:keepNext/>
        <w:spacing w:before="0" w:beforeAutospacing="0" w:after="0" w:afterAutospacing="0"/>
        <w:ind w:firstLine="709"/>
        <w:jc w:val="both"/>
        <w:rPr>
          <w:sz w:val="30"/>
          <w:szCs w:val="30"/>
        </w:rPr>
      </w:pPr>
      <w:r w:rsidRPr="00C739DD">
        <w:rPr>
          <w:sz w:val="30"/>
          <w:szCs w:val="30"/>
        </w:rPr>
        <w:t>М</w:t>
      </w:r>
      <w:r w:rsidR="00B2405A" w:rsidRPr="00C739DD">
        <w:rPr>
          <w:sz w:val="30"/>
          <w:szCs w:val="30"/>
        </w:rPr>
        <w:t xml:space="preserve">ы преклоняем головы перед немеркнущими подвигами </w:t>
      </w:r>
      <w:r w:rsidR="009146FA" w:rsidRPr="00C739DD">
        <w:rPr>
          <w:sz w:val="30"/>
          <w:szCs w:val="30"/>
        </w:rPr>
        <w:t>тех</w:t>
      </w:r>
      <w:r w:rsidR="00B2405A" w:rsidRPr="00C739DD">
        <w:rPr>
          <w:sz w:val="30"/>
          <w:szCs w:val="30"/>
        </w:rPr>
        <w:t xml:space="preserve">, </w:t>
      </w:r>
      <w:r w:rsidR="009146FA" w:rsidRPr="00C739DD">
        <w:rPr>
          <w:sz w:val="30"/>
          <w:szCs w:val="30"/>
        </w:rPr>
        <w:t>кто сражался во имя свободы Отчизны, кто трудился не жалея сил на пути к этой великой цели, кто отдал свою жизнь ради нас, ныне живущих</w:t>
      </w:r>
      <w:r w:rsidR="00B2405A" w:rsidRPr="00C739DD">
        <w:rPr>
          <w:sz w:val="30"/>
          <w:szCs w:val="30"/>
        </w:rPr>
        <w:t>, гордимся их самоотверженностью и несокрушимой силой духа.</w:t>
      </w:r>
    </w:p>
    <w:p w:rsidR="006E00CC" w:rsidRPr="00C739DD" w:rsidRDefault="006E00CC" w:rsidP="009C1166">
      <w:pPr>
        <w:keepNext/>
        <w:ind w:firstLine="709"/>
        <w:jc w:val="both"/>
        <w:outlineLvl w:val="2"/>
        <w:rPr>
          <w:rFonts w:eastAsia="Calibri"/>
          <w:b/>
          <w:sz w:val="30"/>
          <w:szCs w:val="30"/>
          <w:u w:val="single"/>
        </w:rPr>
      </w:pPr>
    </w:p>
    <w:p w:rsidR="007A6E52" w:rsidRPr="00C739DD" w:rsidRDefault="007A6E52" w:rsidP="009C1166">
      <w:pPr>
        <w:keepNext/>
        <w:ind w:firstLine="709"/>
        <w:jc w:val="both"/>
        <w:rPr>
          <w:b/>
          <w:i/>
          <w:iCs/>
          <w:sz w:val="30"/>
          <w:szCs w:val="30"/>
          <w:u w:val="single"/>
        </w:rPr>
      </w:pPr>
      <w:r w:rsidRPr="00C739DD">
        <w:rPr>
          <w:b/>
          <w:sz w:val="30"/>
          <w:szCs w:val="30"/>
          <w:u w:val="single"/>
        </w:rPr>
        <w:t>Сохранение исторической памяти в нашей стране</w:t>
      </w:r>
    </w:p>
    <w:p w:rsidR="00BD58B6" w:rsidRPr="00C739DD" w:rsidRDefault="007A6E52" w:rsidP="009C1166">
      <w:pPr>
        <w:keepNext/>
        <w:ind w:firstLine="709"/>
        <w:jc w:val="both"/>
        <w:rPr>
          <w:sz w:val="30"/>
          <w:szCs w:val="30"/>
        </w:rPr>
      </w:pPr>
      <w:r w:rsidRPr="00C739DD">
        <w:rPr>
          <w:sz w:val="30"/>
          <w:szCs w:val="30"/>
        </w:rPr>
        <w:t xml:space="preserve">В Беларуси память о Великой Отечественной войне сохраняется на протяжении всех послевоенных лет. </w:t>
      </w:r>
      <w:r w:rsidR="00BD58B6" w:rsidRPr="00C739DD">
        <w:rPr>
          <w:sz w:val="30"/>
          <w:szCs w:val="30"/>
        </w:rPr>
        <w:t>Она наполняет жизнь каждого белоруса любовью к родному краю и отчему дому, беззаветной преданностью своему народу, ответственностью за родных и близких.</w:t>
      </w:r>
    </w:p>
    <w:p w:rsidR="00BD58B6" w:rsidRPr="00C739DD" w:rsidRDefault="00E31BA6" w:rsidP="009C1166">
      <w:pPr>
        <w:keepNext/>
        <w:ind w:firstLine="709"/>
        <w:jc w:val="both"/>
        <w:rPr>
          <w:sz w:val="30"/>
          <w:szCs w:val="30"/>
        </w:rPr>
      </w:pPr>
      <w:r w:rsidRPr="00C739DD">
        <w:rPr>
          <w:b/>
          <w:sz w:val="30"/>
          <w:szCs w:val="30"/>
        </w:rPr>
        <w:lastRenderedPageBreak/>
        <w:t>Еще в конце сентября 1943</w:t>
      </w:r>
      <w:r w:rsidRPr="00C739DD">
        <w:rPr>
          <w:b/>
          <w:sz w:val="30"/>
          <w:szCs w:val="30"/>
        </w:rPr>
        <w:noBreakHyphen/>
        <w:t>го, когда Беларусь находилась под оккупацией, было принято решение о создании музея истории борьбы с немецко</w:t>
      </w:r>
      <w:r w:rsidRPr="00C739DD">
        <w:rPr>
          <w:b/>
          <w:sz w:val="30"/>
          <w:szCs w:val="30"/>
        </w:rPr>
        <w:noBreakHyphen/>
        <w:t>фашистскими захватчиками.</w:t>
      </w:r>
      <w:r w:rsidR="00E94D0D" w:rsidRPr="00C739DD">
        <w:rPr>
          <w:sz w:val="30"/>
          <w:szCs w:val="30"/>
        </w:rPr>
        <w:t xml:space="preserve"> Уже 22 октября</w:t>
      </w:r>
      <w:r w:rsidR="00BD58B6" w:rsidRPr="00C739DD">
        <w:rPr>
          <w:sz w:val="30"/>
          <w:szCs w:val="30"/>
        </w:rPr>
        <w:t xml:space="preserve"> 1944 г</w:t>
      </w:r>
      <w:r w:rsidR="00E94D0D" w:rsidRPr="00C739DD">
        <w:rPr>
          <w:sz w:val="30"/>
          <w:szCs w:val="30"/>
        </w:rPr>
        <w:t>.</w:t>
      </w:r>
      <w:r w:rsidR="00BD58B6" w:rsidRPr="00C739DD">
        <w:rPr>
          <w:sz w:val="30"/>
          <w:szCs w:val="30"/>
        </w:rPr>
        <w:t xml:space="preserve"> </w:t>
      </w:r>
      <w:r w:rsidR="00E94D0D" w:rsidRPr="00C739DD">
        <w:rPr>
          <w:sz w:val="30"/>
          <w:szCs w:val="30"/>
        </w:rPr>
        <w:t xml:space="preserve">в г.Минске музей </w:t>
      </w:r>
      <w:r w:rsidR="00BD58B6" w:rsidRPr="00C739DD">
        <w:rPr>
          <w:sz w:val="30"/>
          <w:szCs w:val="30"/>
        </w:rPr>
        <w:t>распахнул свои двери перед посетителями</w:t>
      </w:r>
      <w:r w:rsidR="00E94D0D" w:rsidRPr="00C739DD">
        <w:rPr>
          <w:sz w:val="30"/>
          <w:szCs w:val="30"/>
        </w:rPr>
        <w:t>.</w:t>
      </w:r>
    </w:p>
    <w:p w:rsidR="00BD58B6" w:rsidRPr="00C739DD" w:rsidRDefault="00BD58B6" w:rsidP="009C1166">
      <w:pPr>
        <w:keepNext/>
        <w:ind w:firstLine="709"/>
        <w:jc w:val="both"/>
        <w:rPr>
          <w:b/>
          <w:sz w:val="30"/>
          <w:szCs w:val="30"/>
        </w:rPr>
      </w:pPr>
      <w:r w:rsidRPr="00C739DD">
        <w:rPr>
          <w:sz w:val="30"/>
          <w:szCs w:val="30"/>
        </w:rPr>
        <w:t xml:space="preserve">За проявленные массовые героизм и мужество в борьбе против агрессоров </w:t>
      </w:r>
      <w:r w:rsidRPr="00C739DD">
        <w:rPr>
          <w:b/>
          <w:sz w:val="30"/>
          <w:szCs w:val="30"/>
        </w:rPr>
        <w:t xml:space="preserve">в 1965 году Брестской крепости было присвоено звание «Крепость-герой», а в 1974 году звание «Город-герой» было присвоено г.Минску </w:t>
      </w:r>
      <w:r w:rsidRPr="00C739DD">
        <w:rPr>
          <w:sz w:val="30"/>
          <w:szCs w:val="30"/>
        </w:rPr>
        <w:t xml:space="preserve">(в числе 12 городов Советского Союза). </w:t>
      </w:r>
      <w:r w:rsidRPr="00C739DD">
        <w:rPr>
          <w:b/>
          <w:sz w:val="30"/>
          <w:szCs w:val="30"/>
        </w:rPr>
        <w:t>Вымпелом «За мужество и стойкость в годы Великой Отечественной войны» награждены десятки населенных пунктов страны.</w:t>
      </w:r>
    </w:p>
    <w:p w:rsidR="00BD58B6" w:rsidRPr="00C739DD" w:rsidRDefault="007A6E52" w:rsidP="009C1166">
      <w:pPr>
        <w:keepNext/>
        <w:ind w:firstLine="709"/>
        <w:jc w:val="both"/>
        <w:rPr>
          <w:sz w:val="30"/>
          <w:szCs w:val="30"/>
        </w:rPr>
      </w:pPr>
      <w:r w:rsidRPr="00C739DD">
        <w:rPr>
          <w:sz w:val="30"/>
          <w:szCs w:val="30"/>
        </w:rPr>
        <w:t xml:space="preserve">О жертвах войны и подвиге </w:t>
      </w:r>
      <w:r w:rsidR="00BD58B6" w:rsidRPr="00C739DD">
        <w:rPr>
          <w:sz w:val="30"/>
          <w:szCs w:val="30"/>
        </w:rPr>
        <w:t xml:space="preserve">белорусского </w:t>
      </w:r>
      <w:r w:rsidRPr="00C739DD">
        <w:rPr>
          <w:sz w:val="30"/>
          <w:szCs w:val="30"/>
        </w:rPr>
        <w:t xml:space="preserve">народа свидетельствуют многочисленные обелиски, мемориальные комплексы, </w:t>
      </w:r>
      <w:r w:rsidR="00BD58B6" w:rsidRPr="00C739DD">
        <w:rPr>
          <w:sz w:val="30"/>
          <w:szCs w:val="30"/>
        </w:rPr>
        <w:t>захоронения</w:t>
      </w:r>
      <w:r w:rsidRPr="00C739DD">
        <w:rPr>
          <w:sz w:val="30"/>
          <w:szCs w:val="30"/>
        </w:rPr>
        <w:t xml:space="preserve">. В Беларуси их </w:t>
      </w:r>
      <w:r w:rsidR="00BD58B6" w:rsidRPr="00C739DD">
        <w:rPr>
          <w:sz w:val="30"/>
          <w:szCs w:val="30"/>
        </w:rPr>
        <w:t>около</w:t>
      </w:r>
      <w:r w:rsidRPr="00C739DD">
        <w:rPr>
          <w:sz w:val="30"/>
          <w:szCs w:val="30"/>
        </w:rPr>
        <w:t xml:space="preserve"> </w:t>
      </w:r>
      <w:r w:rsidR="00BD58B6" w:rsidRPr="00C739DD">
        <w:rPr>
          <w:b/>
          <w:sz w:val="30"/>
          <w:szCs w:val="30"/>
        </w:rPr>
        <w:t>9</w:t>
      </w:r>
      <w:r w:rsidRPr="00C739DD">
        <w:rPr>
          <w:b/>
          <w:sz w:val="30"/>
          <w:szCs w:val="30"/>
        </w:rPr>
        <w:t xml:space="preserve"> тыс.</w:t>
      </w:r>
      <w:r w:rsidRPr="00C739DD">
        <w:rPr>
          <w:sz w:val="30"/>
          <w:szCs w:val="30"/>
        </w:rPr>
        <w:t xml:space="preserve"> </w:t>
      </w:r>
    </w:p>
    <w:p w:rsidR="00D36D2A" w:rsidRPr="00C739DD" w:rsidRDefault="007A6E52" w:rsidP="009C1166">
      <w:pPr>
        <w:keepNext/>
        <w:ind w:firstLine="709"/>
        <w:jc w:val="both"/>
        <w:rPr>
          <w:sz w:val="30"/>
          <w:szCs w:val="30"/>
        </w:rPr>
      </w:pPr>
      <w:r w:rsidRPr="00C739DD">
        <w:rPr>
          <w:sz w:val="30"/>
          <w:szCs w:val="30"/>
        </w:rPr>
        <w:t xml:space="preserve">Памятником подвигу белорусского народа стало </w:t>
      </w:r>
      <w:r w:rsidR="00D36D2A" w:rsidRPr="00C739DD">
        <w:rPr>
          <w:b/>
          <w:sz w:val="30"/>
          <w:szCs w:val="30"/>
        </w:rPr>
        <w:t>много</w:t>
      </w:r>
      <w:r w:rsidRPr="00C739DD">
        <w:rPr>
          <w:b/>
          <w:sz w:val="30"/>
          <w:szCs w:val="30"/>
        </w:rPr>
        <w:t xml:space="preserve">томное собрание </w:t>
      </w:r>
      <w:r w:rsidR="00E94D0D" w:rsidRPr="00C739DD">
        <w:rPr>
          <w:b/>
          <w:sz w:val="30"/>
          <w:szCs w:val="30"/>
        </w:rPr>
        <w:t>историко-документальных хроник</w:t>
      </w:r>
      <w:r w:rsidR="008271F9" w:rsidRPr="00C739DD">
        <w:rPr>
          <w:b/>
          <w:sz w:val="30"/>
          <w:szCs w:val="30"/>
        </w:rPr>
        <w:t xml:space="preserve"> городов и районов Беларуси под общим названием</w:t>
      </w:r>
      <w:r w:rsidR="00E94D0D" w:rsidRPr="00C739DD">
        <w:rPr>
          <w:b/>
          <w:sz w:val="30"/>
          <w:szCs w:val="30"/>
        </w:rPr>
        <w:t xml:space="preserve"> «</w:t>
      </w:r>
      <w:r w:rsidRPr="00C739DD">
        <w:rPr>
          <w:b/>
          <w:sz w:val="30"/>
          <w:szCs w:val="30"/>
        </w:rPr>
        <w:t>Памя</w:t>
      </w:r>
      <w:r w:rsidR="008271F9" w:rsidRPr="00C739DD">
        <w:rPr>
          <w:b/>
          <w:sz w:val="30"/>
          <w:szCs w:val="30"/>
        </w:rPr>
        <w:t>ц</w:t>
      </w:r>
      <w:r w:rsidRPr="00C739DD">
        <w:rPr>
          <w:b/>
          <w:sz w:val="30"/>
          <w:szCs w:val="30"/>
        </w:rPr>
        <w:t>ь</w:t>
      </w:r>
      <w:r w:rsidR="00E94D0D" w:rsidRPr="00C739DD">
        <w:rPr>
          <w:b/>
          <w:sz w:val="30"/>
          <w:szCs w:val="30"/>
        </w:rPr>
        <w:t>»</w:t>
      </w:r>
      <w:r w:rsidRPr="00C739DD">
        <w:rPr>
          <w:sz w:val="30"/>
          <w:szCs w:val="30"/>
        </w:rPr>
        <w:t xml:space="preserve">, в издании которого принимало участие Белорусское телеграфное агентство. </w:t>
      </w:r>
    </w:p>
    <w:p w:rsidR="007A6E52" w:rsidRPr="00C739DD" w:rsidRDefault="00003F1B" w:rsidP="009C1166">
      <w:pPr>
        <w:keepNext/>
        <w:ind w:firstLine="709"/>
        <w:jc w:val="both"/>
        <w:rPr>
          <w:sz w:val="30"/>
          <w:szCs w:val="30"/>
        </w:rPr>
      </w:pPr>
      <w:r w:rsidRPr="00C739DD">
        <w:rPr>
          <w:sz w:val="30"/>
          <w:szCs w:val="30"/>
        </w:rPr>
        <w:t>В нашей стране тематике Великой Отечественной войны</w:t>
      </w:r>
      <w:r w:rsidR="007A6E52" w:rsidRPr="00C739DD">
        <w:rPr>
          <w:sz w:val="30"/>
          <w:szCs w:val="30"/>
        </w:rPr>
        <w:t xml:space="preserve"> посвящены многочисленные произведения литературы и искусства.</w:t>
      </w:r>
    </w:p>
    <w:p w:rsidR="002570AC" w:rsidRPr="00C739DD" w:rsidRDefault="002570AC" w:rsidP="009C1166">
      <w:pPr>
        <w:keepNext/>
        <w:ind w:firstLine="709"/>
        <w:jc w:val="both"/>
        <w:rPr>
          <w:sz w:val="30"/>
          <w:szCs w:val="30"/>
        </w:rPr>
      </w:pPr>
      <w:r w:rsidRPr="00C739DD">
        <w:rPr>
          <w:sz w:val="30"/>
          <w:szCs w:val="30"/>
        </w:rPr>
        <w:t xml:space="preserve">Продолжается работа по обновлению банков данных о ветеранах войны, созданию сборников воспоминаний фронтовиков и их близких, пополнению Книг памяти. </w:t>
      </w:r>
    </w:p>
    <w:p w:rsidR="002570AC" w:rsidRPr="00C739DD" w:rsidRDefault="002570AC" w:rsidP="009C1166">
      <w:pPr>
        <w:pStyle w:val="a8"/>
        <w:keepNext/>
        <w:spacing w:before="120" w:line="280" w:lineRule="exact"/>
        <w:ind w:firstLine="0"/>
        <w:rPr>
          <w:b/>
          <w:i/>
          <w:color w:val="auto"/>
          <w:sz w:val="28"/>
          <w:szCs w:val="28"/>
        </w:rPr>
      </w:pPr>
      <w:r w:rsidRPr="00C739DD">
        <w:rPr>
          <w:b/>
          <w:i/>
          <w:color w:val="auto"/>
          <w:sz w:val="28"/>
          <w:szCs w:val="28"/>
        </w:rPr>
        <w:t xml:space="preserve">Справочно. </w:t>
      </w:r>
    </w:p>
    <w:p w:rsidR="002570AC" w:rsidRPr="00C739DD" w:rsidRDefault="002570AC" w:rsidP="009C1166">
      <w:pPr>
        <w:pStyle w:val="a8"/>
        <w:keepNext/>
        <w:spacing w:line="280" w:lineRule="exact"/>
        <w:ind w:left="709" w:firstLine="567"/>
        <w:rPr>
          <w:i/>
          <w:color w:val="auto"/>
          <w:sz w:val="28"/>
          <w:szCs w:val="28"/>
        </w:rPr>
      </w:pPr>
      <w:r w:rsidRPr="00C739DD">
        <w:rPr>
          <w:i/>
          <w:color w:val="auto"/>
          <w:sz w:val="28"/>
          <w:szCs w:val="28"/>
        </w:rPr>
        <w:t xml:space="preserve">К примеру, в учреждениях образования Минской области в ходе областной акции «Живая память поколений» создана областная электронная книга, в которую вошли архивные материалы и воспоминания участников Великой Отечественной войны. </w:t>
      </w:r>
    </w:p>
    <w:p w:rsidR="002570AC" w:rsidRPr="00C739DD" w:rsidRDefault="0031756F" w:rsidP="009C1166">
      <w:pPr>
        <w:keepNext/>
        <w:spacing w:before="120"/>
        <w:ind w:firstLine="709"/>
        <w:jc w:val="both"/>
        <w:rPr>
          <w:b/>
          <w:sz w:val="30"/>
          <w:szCs w:val="30"/>
        </w:rPr>
      </w:pPr>
      <w:r w:rsidRPr="00C739DD">
        <w:rPr>
          <w:b/>
          <w:sz w:val="30"/>
          <w:szCs w:val="30"/>
        </w:rPr>
        <w:t>Значимым фактором поддержания стабильности и спокойствия в нашей стране является воспитание подрастающего поколения в духе нравственности и патриотизма.</w:t>
      </w:r>
    </w:p>
    <w:p w:rsidR="0031756F" w:rsidRPr="00C739DD" w:rsidRDefault="0031756F" w:rsidP="009C1166">
      <w:pPr>
        <w:keepNext/>
        <w:ind w:firstLine="709"/>
        <w:jc w:val="both"/>
        <w:rPr>
          <w:sz w:val="30"/>
          <w:szCs w:val="30"/>
        </w:rPr>
      </w:pPr>
      <w:r w:rsidRPr="00C739DD">
        <w:rPr>
          <w:sz w:val="30"/>
          <w:szCs w:val="30"/>
        </w:rPr>
        <w:t>Неоценимый вклад в это благородное дело вносит  </w:t>
      </w:r>
      <w:r w:rsidRPr="00C739DD">
        <w:rPr>
          <w:b/>
          <w:sz w:val="30"/>
          <w:szCs w:val="30"/>
        </w:rPr>
        <w:t>Белорусское общественное объединение ветеранов</w:t>
      </w:r>
      <w:r w:rsidRPr="00C739DD">
        <w:rPr>
          <w:sz w:val="30"/>
          <w:szCs w:val="30"/>
        </w:rPr>
        <w:t>, которое 28 марта 2017 г. отметило 30-летие со дня образования. Жизненный и трудовой опыт, профессионализм и личные качества каждого из участников объединения являются достойным примером для подражания.</w:t>
      </w:r>
    </w:p>
    <w:p w:rsidR="0031756F" w:rsidRPr="00C739DD" w:rsidRDefault="0031756F" w:rsidP="009C1166">
      <w:pPr>
        <w:keepNext/>
        <w:spacing w:before="120"/>
        <w:jc w:val="both"/>
        <w:rPr>
          <w:b/>
          <w:i/>
          <w:sz w:val="28"/>
          <w:szCs w:val="28"/>
        </w:rPr>
      </w:pPr>
      <w:r w:rsidRPr="00C739DD">
        <w:rPr>
          <w:b/>
          <w:i/>
          <w:sz w:val="28"/>
          <w:szCs w:val="28"/>
        </w:rPr>
        <w:t>Справочно.</w:t>
      </w:r>
    </w:p>
    <w:p w:rsidR="0031756F" w:rsidRPr="00C739DD" w:rsidRDefault="0031756F" w:rsidP="009C1166">
      <w:pPr>
        <w:keepNext/>
        <w:spacing w:line="280" w:lineRule="exact"/>
        <w:ind w:left="709" w:firstLine="709"/>
        <w:jc w:val="both"/>
        <w:rPr>
          <w:i/>
          <w:sz w:val="28"/>
          <w:szCs w:val="28"/>
        </w:rPr>
      </w:pPr>
      <w:r w:rsidRPr="00C739DD">
        <w:rPr>
          <w:i/>
          <w:sz w:val="28"/>
          <w:szCs w:val="28"/>
        </w:rPr>
        <w:t>БООВ включает 6 областных, Минскую городскую, 164 районных, городских, отраслевых и 6 235 первичных ветеранских организаций.</w:t>
      </w:r>
    </w:p>
    <w:p w:rsidR="00502299" w:rsidRPr="00C739DD" w:rsidRDefault="00502299" w:rsidP="009C1166">
      <w:pPr>
        <w:keepNext/>
        <w:spacing w:before="120"/>
        <w:ind w:firstLine="709"/>
        <w:jc w:val="both"/>
        <w:rPr>
          <w:sz w:val="30"/>
          <w:szCs w:val="30"/>
        </w:rPr>
      </w:pPr>
      <w:r w:rsidRPr="00C739DD">
        <w:rPr>
          <w:b/>
          <w:sz w:val="30"/>
          <w:szCs w:val="30"/>
          <w:lang w:val="be-BY"/>
        </w:rPr>
        <w:t>Патритотическое воспитание в Беларуси включает комплекс сотен разноплановых мероприятий</w:t>
      </w:r>
      <w:r w:rsidR="00FF38ED">
        <w:rPr>
          <w:sz w:val="30"/>
          <w:szCs w:val="30"/>
          <w:lang w:val="be-BY"/>
        </w:rPr>
        <w:t xml:space="preserve">: </w:t>
      </w:r>
      <w:r w:rsidRPr="00C739DD">
        <w:rPr>
          <w:sz w:val="30"/>
          <w:szCs w:val="30"/>
          <w:lang w:val="be-BY"/>
        </w:rPr>
        <w:t xml:space="preserve">проведение </w:t>
      </w:r>
      <w:r w:rsidR="002548ED" w:rsidRPr="00C739DD">
        <w:rPr>
          <w:sz w:val="30"/>
          <w:szCs w:val="30"/>
          <w:lang w:val="be-BY"/>
        </w:rPr>
        <w:t xml:space="preserve"> </w:t>
      </w:r>
      <w:r w:rsidR="002548ED" w:rsidRPr="00C739DD">
        <w:rPr>
          <w:bCs/>
          <w:sz w:val="30"/>
          <w:szCs w:val="30"/>
          <w:lang w:val="be-BY"/>
        </w:rPr>
        <w:t>молодежных патриотических акций</w:t>
      </w:r>
      <w:r w:rsidR="00FF38ED">
        <w:rPr>
          <w:spacing w:val="-7"/>
          <w:sz w:val="30"/>
          <w:szCs w:val="30"/>
        </w:rPr>
        <w:t>;</w:t>
      </w:r>
      <w:r w:rsidRPr="00C739DD">
        <w:rPr>
          <w:spacing w:val="-7"/>
          <w:sz w:val="30"/>
          <w:szCs w:val="30"/>
        </w:rPr>
        <w:t xml:space="preserve"> </w:t>
      </w:r>
      <w:r w:rsidRPr="00C739DD">
        <w:rPr>
          <w:sz w:val="30"/>
          <w:szCs w:val="30"/>
        </w:rPr>
        <w:t>по</w:t>
      </w:r>
      <w:r w:rsidR="00FF38ED">
        <w:rPr>
          <w:sz w:val="30"/>
          <w:szCs w:val="30"/>
        </w:rPr>
        <w:t>исково-исследовательскую работу;</w:t>
      </w:r>
      <w:r w:rsidRPr="00C739DD">
        <w:rPr>
          <w:sz w:val="30"/>
          <w:szCs w:val="30"/>
        </w:rPr>
        <w:t xml:space="preserve"> благоустройство и наведение порядка на территории мемориальных </w:t>
      </w:r>
      <w:r w:rsidRPr="00C739DD">
        <w:rPr>
          <w:sz w:val="30"/>
          <w:szCs w:val="30"/>
        </w:rPr>
        <w:lastRenderedPageBreak/>
        <w:t>комплексов, обелисков, памятников и братских мо</w:t>
      </w:r>
      <w:r w:rsidR="00FF38ED">
        <w:rPr>
          <w:sz w:val="30"/>
          <w:szCs w:val="30"/>
        </w:rPr>
        <w:t>гил Великой Отечественной войны;</w:t>
      </w:r>
      <w:r w:rsidRPr="00C739DD">
        <w:rPr>
          <w:sz w:val="30"/>
          <w:szCs w:val="30"/>
        </w:rPr>
        <w:t xml:space="preserve"> </w:t>
      </w:r>
      <w:r w:rsidR="00FF38ED">
        <w:rPr>
          <w:rStyle w:val="af4"/>
          <w:b w:val="0"/>
          <w:sz w:val="30"/>
          <w:szCs w:val="30"/>
        </w:rPr>
        <w:t>создание</w:t>
      </w:r>
      <w:r w:rsidRPr="00C739DD">
        <w:rPr>
          <w:rStyle w:val="af4"/>
          <w:b w:val="0"/>
          <w:sz w:val="30"/>
          <w:szCs w:val="30"/>
        </w:rPr>
        <w:t xml:space="preserve"> соответствующих интерактивных карт районов, т</w:t>
      </w:r>
      <w:r w:rsidRPr="00C739DD">
        <w:rPr>
          <w:sz w:val="30"/>
          <w:szCs w:val="30"/>
          <w:lang w:val="be-BY"/>
        </w:rPr>
        <w:t>уристско-краеведческую</w:t>
      </w:r>
      <w:r w:rsidRPr="00C739DD">
        <w:rPr>
          <w:rStyle w:val="af4"/>
          <w:sz w:val="30"/>
          <w:szCs w:val="30"/>
        </w:rPr>
        <w:t xml:space="preserve"> </w:t>
      </w:r>
      <w:r w:rsidRPr="00C739DD">
        <w:rPr>
          <w:rStyle w:val="af4"/>
          <w:b w:val="0"/>
          <w:sz w:val="30"/>
          <w:szCs w:val="30"/>
        </w:rPr>
        <w:t>и экскурсионную деятельность</w:t>
      </w:r>
      <w:r w:rsidR="00FF38ED">
        <w:rPr>
          <w:rStyle w:val="af4"/>
          <w:b w:val="0"/>
          <w:sz w:val="30"/>
          <w:szCs w:val="30"/>
        </w:rPr>
        <w:t>;</w:t>
      </w:r>
      <w:r w:rsidRPr="00C739DD">
        <w:rPr>
          <w:rStyle w:val="af4"/>
          <w:b w:val="0"/>
          <w:sz w:val="30"/>
          <w:szCs w:val="30"/>
        </w:rPr>
        <w:t xml:space="preserve"> </w:t>
      </w:r>
      <w:r w:rsidR="00FF38ED">
        <w:rPr>
          <w:rStyle w:val="af4"/>
          <w:b w:val="0"/>
          <w:sz w:val="30"/>
          <w:szCs w:val="30"/>
        </w:rPr>
        <w:t>организацию музейных экспозиций;</w:t>
      </w:r>
      <w:r w:rsidRPr="00C739DD">
        <w:rPr>
          <w:rStyle w:val="af4"/>
          <w:b w:val="0"/>
          <w:sz w:val="30"/>
          <w:szCs w:val="30"/>
        </w:rPr>
        <w:t xml:space="preserve"> ш</w:t>
      </w:r>
      <w:r w:rsidRPr="00C739DD">
        <w:rPr>
          <w:sz w:val="30"/>
          <w:szCs w:val="30"/>
        </w:rPr>
        <w:t>ефство над участниками Великой Отечественной войны, тружениками тыла и с</w:t>
      </w:r>
      <w:r w:rsidR="00FF38ED">
        <w:rPr>
          <w:sz w:val="30"/>
          <w:szCs w:val="30"/>
        </w:rPr>
        <w:t xml:space="preserve">емьями погибших военнослужащих; </w:t>
      </w:r>
      <w:r w:rsidRPr="00C739DD">
        <w:rPr>
          <w:sz w:val="30"/>
          <w:szCs w:val="30"/>
        </w:rPr>
        <w:t>волонтерское движение.</w:t>
      </w:r>
    </w:p>
    <w:p w:rsidR="00731467" w:rsidRPr="00C739DD" w:rsidRDefault="00731467" w:rsidP="009C1166">
      <w:pPr>
        <w:keepNext/>
        <w:spacing w:before="120" w:line="280" w:lineRule="exact"/>
        <w:jc w:val="both"/>
        <w:rPr>
          <w:b/>
          <w:i/>
          <w:sz w:val="28"/>
          <w:szCs w:val="28"/>
        </w:rPr>
      </w:pPr>
      <w:r w:rsidRPr="00C739DD">
        <w:rPr>
          <w:b/>
          <w:i/>
          <w:sz w:val="28"/>
          <w:szCs w:val="28"/>
        </w:rPr>
        <w:t>Справочно.</w:t>
      </w:r>
    </w:p>
    <w:p w:rsidR="00A10EF9" w:rsidRPr="00C739DD" w:rsidRDefault="00731467" w:rsidP="009C1166">
      <w:pPr>
        <w:keepNext/>
        <w:spacing w:line="280" w:lineRule="exact"/>
        <w:ind w:left="709" w:firstLine="709"/>
        <w:jc w:val="both"/>
        <w:rPr>
          <w:i/>
          <w:sz w:val="28"/>
          <w:szCs w:val="28"/>
        </w:rPr>
      </w:pPr>
      <w:r w:rsidRPr="00C739DD">
        <w:rPr>
          <w:i/>
          <w:sz w:val="28"/>
          <w:szCs w:val="28"/>
        </w:rPr>
        <w:t>К примеру, в масштабах республики проводятся</w:t>
      </w:r>
      <w:r w:rsidR="00A10EF9" w:rsidRPr="00C739DD">
        <w:rPr>
          <w:i/>
          <w:sz w:val="28"/>
          <w:szCs w:val="28"/>
        </w:rPr>
        <w:t>:</w:t>
      </w:r>
      <w:r w:rsidRPr="00C739DD">
        <w:rPr>
          <w:i/>
          <w:sz w:val="28"/>
          <w:szCs w:val="28"/>
        </w:rPr>
        <w:t xml:space="preserve"> </w:t>
      </w:r>
    </w:p>
    <w:p w:rsidR="00A10EF9" w:rsidRPr="00C739DD" w:rsidRDefault="00731467" w:rsidP="009C1166">
      <w:pPr>
        <w:keepNext/>
        <w:spacing w:line="280" w:lineRule="exact"/>
        <w:ind w:left="709" w:firstLine="709"/>
        <w:jc w:val="both"/>
        <w:rPr>
          <w:i/>
          <w:sz w:val="28"/>
          <w:szCs w:val="28"/>
        </w:rPr>
      </w:pPr>
      <w:r w:rsidRPr="00C739DD">
        <w:rPr>
          <w:i/>
          <w:sz w:val="28"/>
          <w:szCs w:val="28"/>
        </w:rPr>
        <w:t xml:space="preserve">героико-патриотическая акция </w:t>
      </w:r>
      <w:r w:rsidRPr="00C739DD">
        <w:rPr>
          <w:b/>
          <w:i/>
          <w:sz w:val="28"/>
          <w:szCs w:val="28"/>
        </w:rPr>
        <w:t>«Великой Победе – 75!»</w:t>
      </w:r>
      <w:r w:rsidR="00A10EF9" w:rsidRPr="00C739DD">
        <w:rPr>
          <w:i/>
          <w:sz w:val="28"/>
          <w:szCs w:val="28"/>
        </w:rPr>
        <w:t>;</w:t>
      </w:r>
      <w:r w:rsidRPr="00C739DD">
        <w:rPr>
          <w:i/>
          <w:sz w:val="28"/>
          <w:szCs w:val="28"/>
        </w:rPr>
        <w:t xml:space="preserve"> </w:t>
      </w:r>
    </w:p>
    <w:p w:rsidR="00502299" w:rsidRPr="00C739DD" w:rsidRDefault="00731467" w:rsidP="009C1166">
      <w:pPr>
        <w:keepNext/>
        <w:spacing w:line="280" w:lineRule="exact"/>
        <w:ind w:left="709" w:firstLine="709"/>
        <w:jc w:val="both"/>
        <w:rPr>
          <w:bCs/>
          <w:i/>
          <w:sz w:val="28"/>
          <w:szCs w:val="28"/>
        </w:rPr>
      </w:pPr>
      <w:r w:rsidRPr="00C739DD">
        <w:rPr>
          <w:i/>
          <w:sz w:val="28"/>
          <w:szCs w:val="28"/>
        </w:rPr>
        <w:t xml:space="preserve">конкурс </w:t>
      </w:r>
      <w:r w:rsidRPr="00C739DD">
        <w:rPr>
          <w:b/>
          <w:i/>
          <w:sz w:val="28"/>
          <w:szCs w:val="28"/>
        </w:rPr>
        <w:t>«Не меркнет летопись побед»</w:t>
      </w:r>
      <w:r w:rsidR="00502299" w:rsidRPr="00C739DD">
        <w:rPr>
          <w:b/>
          <w:i/>
          <w:sz w:val="28"/>
          <w:szCs w:val="28"/>
        </w:rPr>
        <w:t xml:space="preserve"> </w:t>
      </w:r>
      <w:r w:rsidR="00502299" w:rsidRPr="00C739DD">
        <w:rPr>
          <w:bCs/>
          <w:i/>
          <w:sz w:val="28"/>
          <w:szCs w:val="28"/>
        </w:rPr>
        <w:t xml:space="preserve">(включает </w:t>
      </w:r>
      <w:r w:rsidR="00502299" w:rsidRPr="00C739DD">
        <w:rPr>
          <w:i/>
          <w:sz w:val="28"/>
          <w:szCs w:val="28"/>
        </w:rPr>
        <w:t xml:space="preserve">номинации </w:t>
      </w:r>
      <w:r w:rsidR="00502299" w:rsidRPr="00C739DD">
        <w:rPr>
          <w:rStyle w:val="af4"/>
          <w:b w:val="0"/>
          <w:i/>
          <w:sz w:val="28"/>
          <w:szCs w:val="28"/>
        </w:rPr>
        <w:t>«Своих героев не забудем имена»,</w:t>
      </w:r>
      <w:r w:rsidR="00502299" w:rsidRPr="00C739DD">
        <w:rPr>
          <w:rStyle w:val="af4"/>
          <w:i/>
          <w:sz w:val="28"/>
          <w:szCs w:val="28"/>
        </w:rPr>
        <w:t xml:space="preserve"> </w:t>
      </w:r>
      <w:r w:rsidR="00502299" w:rsidRPr="00C739DD">
        <w:rPr>
          <w:i/>
          <w:sz w:val="28"/>
          <w:szCs w:val="28"/>
          <w:shd w:val="clear" w:color="auto" w:fill="FFFFFF"/>
        </w:rPr>
        <w:t>«Звездочка на карте района»,</w:t>
      </w:r>
      <w:r w:rsidR="00502299" w:rsidRPr="00C739DD">
        <w:rPr>
          <w:i/>
          <w:sz w:val="28"/>
          <w:szCs w:val="28"/>
        </w:rPr>
        <w:t xml:space="preserve"> </w:t>
      </w:r>
      <w:r w:rsidR="00502299" w:rsidRPr="00C739DD">
        <w:rPr>
          <w:bCs/>
          <w:i/>
          <w:sz w:val="28"/>
          <w:szCs w:val="28"/>
        </w:rPr>
        <w:t>«Победу чтим, героев помним»);</w:t>
      </w:r>
    </w:p>
    <w:p w:rsidR="00A10EF9" w:rsidRPr="00C739DD" w:rsidRDefault="00731467" w:rsidP="009C1166">
      <w:pPr>
        <w:keepNext/>
        <w:spacing w:line="280" w:lineRule="exact"/>
        <w:ind w:left="709" w:firstLine="709"/>
        <w:jc w:val="both"/>
        <w:rPr>
          <w:i/>
          <w:sz w:val="28"/>
          <w:szCs w:val="28"/>
        </w:rPr>
      </w:pPr>
      <w:r w:rsidRPr="00C739DD">
        <w:rPr>
          <w:i/>
          <w:sz w:val="28"/>
          <w:szCs w:val="28"/>
        </w:rPr>
        <w:t xml:space="preserve">республиканский слет поисковых отрядов </w:t>
      </w:r>
      <w:r w:rsidRPr="00C739DD">
        <w:rPr>
          <w:b/>
          <w:i/>
          <w:sz w:val="28"/>
          <w:szCs w:val="28"/>
        </w:rPr>
        <w:t>«Мы – наследники Победы»</w:t>
      </w:r>
      <w:r w:rsidR="00A10EF9" w:rsidRPr="00C739DD">
        <w:rPr>
          <w:i/>
          <w:sz w:val="28"/>
          <w:szCs w:val="28"/>
        </w:rPr>
        <w:t>;</w:t>
      </w:r>
      <w:r w:rsidRPr="00C739DD">
        <w:rPr>
          <w:i/>
          <w:sz w:val="28"/>
          <w:szCs w:val="28"/>
        </w:rPr>
        <w:t xml:space="preserve"> </w:t>
      </w:r>
    </w:p>
    <w:p w:rsidR="00A10EF9" w:rsidRPr="00C739DD" w:rsidRDefault="00731467" w:rsidP="009C1166">
      <w:pPr>
        <w:keepNext/>
        <w:spacing w:line="280" w:lineRule="exact"/>
        <w:ind w:left="709" w:firstLine="709"/>
        <w:jc w:val="both"/>
        <w:rPr>
          <w:i/>
          <w:sz w:val="28"/>
          <w:szCs w:val="28"/>
        </w:rPr>
      </w:pPr>
      <w:r w:rsidRPr="00C739DD">
        <w:rPr>
          <w:i/>
          <w:sz w:val="28"/>
          <w:szCs w:val="28"/>
        </w:rPr>
        <w:t>гражданско-патриотически</w:t>
      </w:r>
      <w:r w:rsidR="002548ED" w:rsidRPr="00C739DD">
        <w:rPr>
          <w:i/>
          <w:sz w:val="28"/>
          <w:szCs w:val="28"/>
        </w:rPr>
        <w:t>й</w:t>
      </w:r>
      <w:r w:rsidRPr="00C739DD">
        <w:rPr>
          <w:i/>
          <w:sz w:val="28"/>
          <w:szCs w:val="28"/>
        </w:rPr>
        <w:t xml:space="preserve"> проект </w:t>
      </w:r>
      <w:r w:rsidRPr="00C739DD">
        <w:rPr>
          <w:b/>
          <w:i/>
          <w:sz w:val="28"/>
          <w:szCs w:val="28"/>
        </w:rPr>
        <w:t>«Собери Беларусь в своем сердце»</w:t>
      </w:r>
      <w:r w:rsidR="00A10EF9" w:rsidRPr="00C739DD">
        <w:rPr>
          <w:i/>
          <w:sz w:val="28"/>
          <w:szCs w:val="28"/>
        </w:rPr>
        <w:t xml:space="preserve">; </w:t>
      </w:r>
    </w:p>
    <w:p w:rsidR="00700A20" w:rsidRPr="00C739DD" w:rsidRDefault="00700A20" w:rsidP="009C1166">
      <w:pPr>
        <w:keepNext/>
        <w:spacing w:line="280" w:lineRule="exact"/>
        <w:ind w:left="709" w:firstLine="709"/>
        <w:jc w:val="both"/>
        <w:rPr>
          <w:i/>
          <w:sz w:val="28"/>
          <w:szCs w:val="28"/>
        </w:rPr>
      </w:pPr>
      <w:r w:rsidRPr="00C739DD">
        <w:rPr>
          <w:i/>
          <w:sz w:val="28"/>
          <w:szCs w:val="28"/>
        </w:rPr>
        <w:t xml:space="preserve">акция </w:t>
      </w:r>
      <w:r w:rsidRPr="00C739DD">
        <w:rPr>
          <w:b/>
          <w:i/>
          <w:sz w:val="28"/>
          <w:szCs w:val="28"/>
        </w:rPr>
        <w:t>«Письмо Освободителю»</w:t>
      </w:r>
      <w:r w:rsidRPr="00C739DD">
        <w:rPr>
          <w:i/>
          <w:sz w:val="28"/>
          <w:szCs w:val="28"/>
        </w:rPr>
        <w:t>;</w:t>
      </w:r>
    </w:p>
    <w:p w:rsidR="002548ED" w:rsidRPr="00C739DD" w:rsidRDefault="00A10EF9" w:rsidP="009C1166">
      <w:pPr>
        <w:keepNext/>
        <w:spacing w:line="280" w:lineRule="exact"/>
        <w:ind w:left="709" w:firstLine="709"/>
        <w:jc w:val="both"/>
        <w:rPr>
          <w:i/>
          <w:sz w:val="28"/>
          <w:szCs w:val="28"/>
        </w:rPr>
      </w:pPr>
      <w:r w:rsidRPr="00C739DD">
        <w:rPr>
          <w:i/>
          <w:sz w:val="28"/>
          <w:szCs w:val="28"/>
        </w:rPr>
        <w:t xml:space="preserve">акция </w:t>
      </w:r>
      <w:r w:rsidRPr="00C739DD">
        <w:rPr>
          <w:b/>
          <w:i/>
          <w:sz w:val="28"/>
          <w:szCs w:val="28"/>
        </w:rPr>
        <w:t>«Их именами названы студенческие отряды»</w:t>
      </w:r>
      <w:r w:rsidRPr="00C739DD">
        <w:rPr>
          <w:i/>
          <w:sz w:val="28"/>
          <w:szCs w:val="28"/>
        </w:rPr>
        <w:t>.</w:t>
      </w:r>
    </w:p>
    <w:p w:rsidR="002548ED" w:rsidRPr="00C739DD" w:rsidRDefault="00A10EF9" w:rsidP="009C1166">
      <w:pPr>
        <w:keepNext/>
        <w:spacing w:line="280" w:lineRule="exact"/>
        <w:ind w:left="709" w:firstLine="709"/>
        <w:jc w:val="both"/>
        <w:rPr>
          <w:i/>
          <w:sz w:val="28"/>
          <w:szCs w:val="28"/>
        </w:rPr>
      </w:pPr>
      <w:r w:rsidRPr="00C739DD">
        <w:rPr>
          <w:b/>
          <w:i/>
          <w:sz w:val="28"/>
          <w:szCs w:val="28"/>
        </w:rPr>
        <w:t>А</w:t>
      </w:r>
      <w:r w:rsidR="002548ED" w:rsidRPr="00C739DD">
        <w:rPr>
          <w:b/>
          <w:i/>
          <w:sz w:val="28"/>
          <w:szCs w:val="28"/>
        </w:rPr>
        <w:t>дресн</w:t>
      </w:r>
      <w:r w:rsidRPr="00C739DD">
        <w:rPr>
          <w:b/>
          <w:i/>
          <w:sz w:val="28"/>
          <w:szCs w:val="28"/>
        </w:rPr>
        <w:t>ая помощь</w:t>
      </w:r>
      <w:r w:rsidR="002548ED" w:rsidRPr="00C739DD">
        <w:rPr>
          <w:b/>
          <w:i/>
          <w:sz w:val="28"/>
          <w:szCs w:val="28"/>
        </w:rPr>
        <w:t xml:space="preserve"> ветеранам войны</w:t>
      </w:r>
      <w:r w:rsidR="002548ED" w:rsidRPr="00C739DD">
        <w:rPr>
          <w:i/>
          <w:sz w:val="28"/>
          <w:szCs w:val="28"/>
        </w:rPr>
        <w:t xml:space="preserve"> </w:t>
      </w:r>
      <w:r w:rsidRPr="00C739DD">
        <w:rPr>
          <w:i/>
          <w:sz w:val="28"/>
          <w:szCs w:val="28"/>
        </w:rPr>
        <w:t xml:space="preserve">оказывается в рамках проектов </w:t>
      </w:r>
      <w:r w:rsidR="002548ED" w:rsidRPr="00C739DD">
        <w:rPr>
          <w:i/>
          <w:sz w:val="28"/>
          <w:szCs w:val="28"/>
        </w:rPr>
        <w:t>«Мы помним Вас, ветераны!», «Дом без одиночества», «Поделись теплом своей души», «Доброе сердце – ветеранам», «Спешите делать добро»</w:t>
      </w:r>
      <w:r w:rsidRPr="00C739DD">
        <w:rPr>
          <w:i/>
          <w:sz w:val="28"/>
          <w:szCs w:val="28"/>
        </w:rPr>
        <w:t>.</w:t>
      </w:r>
      <w:r w:rsidR="003C3EFF" w:rsidRPr="00C739DD">
        <w:rPr>
          <w:i/>
          <w:sz w:val="28"/>
          <w:szCs w:val="28"/>
        </w:rPr>
        <w:t xml:space="preserve"> В 2018 году постоянной шефской помощью со стороны студентов учреждений высшего образования охвачено свыше 1,2 тыс. ветеранов Великой Отечественной войны.</w:t>
      </w:r>
    </w:p>
    <w:p w:rsidR="00502299" w:rsidRPr="00C739DD" w:rsidRDefault="00502299" w:rsidP="009C1166">
      <w:pPr>
        <w:keepNext/>
        <w:spacing w:line="280" w:lineRule="exact"/>
        <w:ind w:left="709" w:firstLine="709"/>
        <w:jc w:val="both"/>
        <w:rPr>
          <w:i/>
          <w:sz w:val="28"/>
          <w:szCs w:val="28"/>
        </w:rPr>
      </w:pPr>
      <w:r w:rsidRPr="00C739DD">
        <w:rPr>
          <w:i/>
          <w:sz w:val="28"/>
          <w:szCs w:val="28"/>
        </w:rPr>
        <w:t xml:space="preserve">Организация поисково-исследовательской деятельности учащихся </w:t>
      </w:r>
      <w:r w:rsidR="003C3EFF" w:rsidRPr="00C739DD">
        <w:rPr>
          <w:i/>
          <w:sz w:val="28"/>
          <w:szCs w:val="28"/>
        </w:rPr>
        <w:t>проводится в рамках</w:t>
      </w:r>
      <w:r w:rsidRPr="00C739DD">
        <w:rPr>
          <w:i/>
          <w:sz w:val="28"/>
          <w:szCs w:val="28"/>
        </w:rPr>
        <w:t xml:space="preserve"> научных обществ, поисковых клубов, отрядов и групп «Следопыт», «Юный патриот», «Нашчадкi перамогі», «Меткий стрелок» и др., факультативов «Мое Отечество», «Защитник Отечества», «Школа защитника Отечества».</w:t>
      </w:r>
    </w:p>
    <w:p w:rsidR="00995DBD" w:rsidRPr="00C739DD" w:rsidRDefault="000740B7" w:rsidP="009C1166">
      <w:pPr>
        <w:pStyle w:val="af5"/>
        <w:keepNext/>
        <w:spacing w:before="120"/>
        <w:ind w:firstLine="709"/>
        <w:jc w:val="both"/>
      </w:pPr>
      <w:r w:rsidRPr="00C739DD">
        <w:rPr>
          <w:b/>
        </w:rPr>
        <w:t xml:space="preserve">С 2015 года </w:t>
      </w:r>
      <w:r w:rsidR="00995DBD" w:rsidRPr="00C739DD">
        <w:rPr>
          <w:b/>
        </w:rPr>
        <w:t xml:space="preserve">по инициативе ОО «БРСМ» </w:t>
      </w:r>
      <w:r w:rsidRPr="00C739DD">
        <w:rPr>
          <w:b/>
        </w:rPr>
        <w:t xml:space="preserve">в стране реализуется республиканский патриотический проект «Цветы Великой Победы», </w:t>
      </w:r>
      <w:r w:rsidR="00995DBD" w:rsidRPr="00C739DD">
        <w:t>объединяющий</w:t>
      </w:r>
      <w:r w:rsidRPr="00C739DD">
        <w:t xml:space="preserve"> сотни тысяч люд</w:t>
      </w:r>
      <w:r w:rsidR="00995DBD" w:rsidRPr="00C739DD">
        <w:t>ей разных профессий и возрастов</w:t>
      </w:r>
      <w:r w:rsidRPr="00C739DD">
        <w:t>.</w:t>
      </w:r>
      <w:r w:rsidR="00995DBD" w:rsidRPr="00C739DD">
        <w:t xml:space="preserve"> </w:t>
      </w:r>
      <w:r w:rsidRPr="00C739DD">
        <w:t>Единый символ проекта «Цветы Великой Победы» – композиция, состоящая из яблоневого ц</w:t>
      </w:r>
      <w:r w:rsidR="00995DBD" w:rsidRPr="00C739DD">
        <w:t xml:space="preserve">вета и красно-зеленой ленточки. </w:t>
      </w:r>
    </w:p>
    <w:p w:rsidR="00995DBD" w:rsidRPr="00C739DD" w:rsidRDefault="00995DBD" w:rsidP="009C1166">
      <w:pPr>
        <w:pStyle w:val="af5"/>
        <w:keepNext/>
        <w:spacing w:before="120" w:line="280" w:lineRule="exact"/>
        <w:jc w:val="both"/>
        <w:rPr>
          <w:b/>
          <w:i/>
          <w:sz w:val="28"/>
          <w:szCs w:val="28"/>
        </w:rPr>
      </w:pPr>
      <w:r w:rsidRPr="00C739DD">
        <w:rPr>
          <w:b/>
          <w:i/>
          <w:sz w:val="28"/>
          <w:szCs w:val="28"/>
        </w:rPr>
        <w:t>Справочно.</w:t>
      </w:r>
    </w:p>
    <w:p w:rsidR="00C0004E" w:rsidRPr="00C739DD" w:rsidRDefault="000740B7" w:rsidP="00C0004E">
      <w:pPr>
        <w:pStyle w:val="af5"/>
        <w:keepNext/>
        <w:spacing w:line="280" w:lineRule="exact"/>
        <w:ind w:left="709" w:firstLine="709"/>
        <w:jc w:val="both"/>
      </w:pPr>
      <w:r w:rsidRPr="00C739DD">
        <w:rPr>
          <w:i/>
          <w:sz w:val="28"/>
          <w:szCs w:val="28"/>
        </w:rPr>
        <w:t>Яблоневый цвет воплощает искреннюю благодарность воинам-героям, подарившим своим детям и внукам Великую Победу, возможность радоваться цветущим садам</w:t>
      </w:r>
      <w:r w:rsidR="00995DBD" w:rsidRPr="00C739DD">
        <w:rPr>
          <w:i/>
          <w:sz w:val="28"/>
          <w:szCs w:val="28"/>
        </w:rPr>
        <w:t xml:space="preserve"> и новые мирные</w:t>
      </w:r>
      <w:r w:rsidRPr="00C739DD">
        <w:rPr>
          <w:i/>
          <w:sz w:val="28"/>
          <w:szCs w:val="28"/>
        </w:rPr>
        <w:t xml:space="preserve"> побед</w:t>
      </w:r>
      <w:r w:rsidR="00995DBD" w:rsidRPr="00C739DD">
        <w:rPr>
          <w:i/>
          <w:sz w:val="28"/>
          <w:szCs w:val="28"/>
        </w:rPr>
        <w:t>ы</w:t>
      </w:r>
      <w:r w:rsidRPr="00C739DD">
        <w:rPr>
          <w:i/>
          <w:sz w:val="28"/>
          <w:szCs w:val="28"/>
        </w:rPr>
        <w:t xml:space="preserve"> суверенной Беларуси.</w:t>
      </w:r>
      <w:r w:rsidR="00C0004E" w:rsidRPr="00C739DD">
        <w:rPr>
          <w:i/>
          <w:sz w:val="28"/>
          <w:szCs w:val="28"/>
        </w:rPr>
        <w:t xml:space="preserve">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w:t>
      </w:r>
      <w:r w:rsidR="00C0004E" w:rsidRPr="00C739DD">
        <w:t xml:space="preserve"> </w:t>
      </w:r>
    </w:p>
    <w:p w:rsidR="00617C2C" w:rsidRPr="00C739DD" w:rsidRDefault="00617C2C" w:rsidP="009C1166">
      <w:pPr>
        <w:pStyle w:val="af5"/>
        <w:keepNext/>
        <w:spacing w:before="120"/>
        <w:ind w:firstLine="709"/>
        <w:jc w:val="both"/>
        <w:rPr>
          <w:rStyle w:val="af4"/>
          <w:b w:val="0"/>
          <w:shd w:val="clear" w:color="auto" w:fill="FFFFFF"/>
        </w:rPr>
      </w:pPr>
      <w:r w:rsidRPr="00C739DD">
        <w:t xml:space="preserve">Эта бутоньерка и ее логотип повсеместно используются во время проведения различных торжественных мероприятий (шествий, митингов, </w:t>
      </w:r>
      <w:r w:rsidRPr="00C739DD">
        <w:rPr>
          <w:bCs/>
        </w:rPr>
        <w:t xml:space="preserve">встреч с ветеранами, </w:t>
      </w:r>
      <w:r w:rsidRPr="00C739DD">
        <w:t xml:space="preserve">исторических реконструкций, </w:t>
      </w:r>
      <w:r w:rsidRPr="00C739DD">
        <w:rPr>
          <w:bCs/>
        </w:rPr>
        <w:t xml:space="preserve">выставок, </w:t>
      </w:r>
      <w:r w:rsidR="0071244E" w:rsidRPr="00C739DD">
        <w:rPr>
          <w:bCs/>
        </w:rPr>
        <w:t xml:space="preserve">концертов, </w:t>
      </w:r>
      <w:r w:rsidRPr="00C739DD">
        <w:rPr>
          <w:bCs/>
        </w:rPr>
        <w:t>интерактивных площадок, инсталляций</w:t>
      </w:r>
      <w:r w:rsidR="0071244E" w:rsidRPr="00C739DD">
        <w:rPr>
          <w:bCs/>
        </w:rPr>
        <w:t>, фотозон</w:t>
      </w:r>
      <w:r w:rsidRPr="00C739DD">
        <w:rPr>
          <w:bCs/>
        </w:rPr>
        <w:t xml:space="preserve"> и т.д</w:t>
      </w:r>
      <w:r w:rsidR="0035492B">
        <w:rPr>
          <w:bCs/>
        </w:rPr>
        <w:t>.</w:t>
      </w:r>
      <w:r w:rsidRPr="00C739DD">
        <w:rPr>
          <w:bCs/>
        </w:rPr>
        <w:t>).</w:t>
      </w:r>
    </w:p>
    <w:p w:rsidR="00730347" w:rsidRPr="00C739DD" w:rsidRDefault="00730347" w:rsidP="0049154D">
      <w:pPr>
        <w:keepNext/>
        <w:tabs>
          <w:tab w:val="left" w:pos="709"/>
        </w:tabs>
        <w:ind w:firstLine="720"/>
        <w:jc w:val="both"/>
        <w:rPr>
          <w:sz w:val="30"/>
          <w:szCs w:val="30"/>
        </w:rPr>
      </w:pPr>
      <w:r w:rsidRPr="00C739DD">
        <w:rPr>
          <w:rStyle w:val="af4"/>
          <w:b w:val="0"/>
          <w:sz w:val="30"/>
          <w:szCs w:val="30"/>
          <w:shd w:val="clear" w:color="auto" w:fill="FFFFFF"/>
        </w:rPr>
        <w:lastRenderedPageBreak/>
        <w:t xml:space="preserve">Действует </w:t>
      </w:r>
      <w:r w:rsidRPr="00C739DD">
        <w:rPr>
          <w:rStyle w:val="af4"/>
          <w:sz w:val="30"/>
          <w:szCs w:val="30"/>
          <w:shd w:val="clear" w:color="auto" w:fill="FFFFFF"/>
        </w:rPr>
        <w:t>мобильная экспозиция «Освобождение Беларуси»</w:t>
      </w:r>
      <w:r w:rsidRPr="00C739DD">
        <w:rPr>
          <w:rStyle w:val="af4"/>
          <w:b w:val="0"/>
          <w:sz w:val="30"/>
          <w:szCs w:val="30"/>
          <w:shd w:val="clear" w:color="auto" w:fill="FFFFFF"/>
        </w:rPr>
        <w:t xml:space="preserve">, созданная в 2016 году </w:t>
      </w:r>
      <w:r w:rsidRPr="00C739DD">
        <w:rPr>
          <w:sz w:val="30"/>
          <w:szCs w:val="30"/>
          <w:shd w:val="clear" w:color="auto" w:fill="FFFFFF"/>
        </w:rPr>
        <w:t>Белорусским государственным музеем истории Великой Отечественной войны на базе 14-метрового полуприцепа с экспозиционной площадью 30 кв. м.</w:t>
      </w:r>
    </w:p>
    <w:p w:rsidR="00883872" w:rsidRPr="00C739DD" w:rsidRDefault="002548ED" w:rsidP="009C1166">
      <w:pPr>
        <w:keepNext/>
        <w:ind w:firstLine="709"/>
        <w:jc w:val="both"/>
        <w:rPr>
          <w:sz w:val="30"/>
          <w:szCs w:val="30"/>
        </w:rPr>
      </w:pPr>
      <w:r w:rsidRPr="00C739DD">
        <w:rPr>
          <w:sz w:val="30"/>
          <w:szCs w:val="30"/>
        </w:rPr>
        <w:t>Все эти и многие другие мероприятия проводятся и для того, чтобы отстоять правду о той страшной трагедии н</w:t>
      </w:r>
      <w:r w:rsidR="00883872" w:rsidRPr="00C739DD">
        <w:rPr>
          <w:sz w:val="30"/>
          <w:szCs w:val="30"/>
        </w:rPr>
        <w:t xml:space="preserve">а фоне участившихся призывов к пересмотру итогов Великой Отечественной войны, оправданий нынешних военных авантюр. </w:t>
      </w:r>
    </w:p>
    <w:p w:rsidR="00883872" w:rsidRPr="00C739DD" w:rsidRDefault="00883872" w:rsidP="009C1166">
      <w:pPr>
        <w:keepNext/>
        <w:ind w:firstLine="709"/>
        <w:jc w:val="both"/>
        <w:rPr>
          <w:sz w:val="30"/>
          <w:szCs w:val="30"/>
        </w:rPr>
      </w:pPr>
      <w:r w:rsidRPr="00C739DD">
        <w:rPr>
          <w:b/>
          <w:sz w:val="30"/>
          <w:szCs w:val="30"/>
        </w:rPr>
        <w:t>Недопустимо перекраивание истории под конкретный политический заказ.</w:t>
      </w:r>
      <w:r w:rsidRPr="00C739DD">
        <w:rPr>
          <w:sz w:val="30"/>
          <w:szCs w:val="30"/>
        </w:rPr>
        <w:t xml:space="preserve"> Об этом </w:t>
      </w:r>
      <w:r w:rsidRPr="00C739DD">
        <w:rPr>
          <w:b/>
          <w:sz w:val="30"/>
          <w:szCs w:val="30"/>
        </w:rPr>
        <w:t xml:space="preserve">Президент Республики Беларусь А.Г.Лукашенко </w:t>
      </w:r>
      <w:r w:rsidRPr="00C739DD">
        <w:rPr>
          <w:sz w:val="30"/>
          <w:szCs w:val="30"/>
        </w:rPr>
        <w:t>заявил 2 июля 2014 г. на открытии нового здания Белорусского государственного музея истории Великой Отечественной войны. «</w:t>
      </w:r>
      <w:r w:rsidRPr="00C739DD">
        <w:rPr>
          <w:b/>
          <w:sz w:val="30"/>
          <w:szCs w:val="30"/>
        </w:rPr>
        <w:t>Искреннее презрение у наших людей вызывает откровенная ложь о войне, когда разные псевдоисторики выставляют предателей героями, а захватчиков – освободителями</w:t>
      </w:r>
      <w:r w:rsidRPr="00C739DD">
        <w:rPr>
          <w:sz w:val="30"/>
          <w:szCs w:val="30"/>
        </w:rPr>
        <w:t>... Таким мародерам мы давали и будем давать решительный отпор, отстаивая это важнейшее историческое достояние. И в этой войне против мародеров мы тоже будем вместе», – подчеркнул белорусский лидер.</w:t>
      </w:r>
    </w:p>
    <w:p w:rsidR="002F6E63" w:rsidRPr="00C739DD" w:rsidRDefault="002F6E63" w:rsidP="00676A27">
      <w:pPr>
        <w:keepNext/>
        <w:ind w:firstLine="709"/>
        <w:jc w:val="both"/>
        <w:rPr>
          <w:sz w:val="30"/>
          <w:szCs w:val="30"/>
        </w:rPr>
      </w:pPr>
      <w:r w:rsidRPr="00C739DD">
        <w:rPr>
          <w:sz w:val="30"/>
          <w:szCs w:val="30"/>
        </w:rPr>
        <w:t>В эти дни</w:t>
      </w:r>
      <w:r w:rsidR="00EC6350" w:rsidRPr="00C739DD">
        <w:rPr>
          <w:b/>
          <w:sz w:val="30"/>
          <w:szCs w:val="30"/>
        </w:rPr>
        <w:t xml:space="preserve"> Беларусь готовится к празднованию 75-й годовщины освобождения Республики Беларусь от немецко-фашистских захватчиков</w:t>
      </w:r>
      <w:r w:rsidR="00EC6350" w:rsidRPr="00C739DD">
        <w:rPr>
          <w:rFonts w:ascii="Times New Roman CYR" w:hAnsi="Times New Roman CYR" w:cs="Times New Roman CYR"/>
          <w:spacing w:val="-4"/>
          <w:sz w:val="30"/>
          <w:szCs w:val="30"/>
        </w:rPr>
        <w:t xml:space="preserve"> </w:t>
      </w:r>
      <w:r w:rsidR="00EC6350" w:rsidRPr="00C739DD">
        <w:rPr>
          <w:rFonts w:ascii="Times New Roman CYR" w:hAnsi="Times New Roman CYR" w:cs="Times New Roman CYR"/>
          <w:b/>
          <w:spacing w:val="-4"/>
          <w:sz w:val="30"/>
          <w:szCs w:val="30"/>
        </w:rPr>
        <w:t>и Победы советского народа в Великой Отечественной войне</w:t>
      </w:r>
      <w:r w:rsidR="00EC6350" w:rsidRPr="00C739DD">
        <w:rPr>
          <w:sz w:val="30"/>
          <w:szCs w:val="30"/>
        </w:rPr>
        <w:t xml:space="preserve">. </w:t>
      </w:r>
    </w:p>
    <w:p w:rsidR="00676A27" w:rsidRPr="00C739DD" w:rsidRDefault="00676A27" w:rsidP="00676A27">
      <w:pPr>
        <w:keepNext/>
        <w:ind w:firstLine="709"/>
        <w:jc w:val="both"/>
        <w:rPr>
          <w:sz w:val="30"/>
          <w:szCs w:val="30"/>
        </w:rPr>
      </w:pPr>
      <w:r w:rsidRPr="00C739DD">
        <w:rPr>
          <w:sz w:val="30"/>
          <w:szCs w:val="30"/>
        </w:rPr>
        <w:t xml:space="preserve">Для белорусского народа изгнание агрессоров олицетворяет торжество справедливости, свободолюбия и жизнестойкости над порабощением, варварством и насилием. По праву являясь самым дорогим в жизни нашего народа праздником, </w:t>
      </w:r>
      <w:r w:rsidR="002F6E63" w:rsidRPr="00C739DD">
        <w:rPr>
          <w:sz w:val="30"/>
          <w:szCs w:val="30"/>
        </w:rPr>
        <w:t>День Независимости</w:t>
      </w:r>
      <w:r w:rsidRPr="00C739DD">
        <w:rPr>
          <w:sz w:val="30"/>
          <w:szCs w:val="30"/>
        </w:rPr>
        <w:t>, вызывает наивысший духовный подъем и единение всех, кто чтит славную историю своей Родины и верит в ее достойное будущее.</w:t>
      </w:r>
    </w:p>
    <w:p w:rsidR="00A27948" w:rsidRPr="00C739DD" w:rsidRDefault="00A27948" w:rsidP="00676A27">
      <w:pPr>
        <w:keepNext/>
        <w:ind w:firstLine="709"/>
        <w:jc w:val="both"/>
        <w:rPr>
          <w:b/>
          <w:sz w:val="30"/>
          <w:szCs w:val="30"/>
        </w:rPr>
      </w:pPr>
      <w:r w:rsidRPr="00C739DD">
        <w:rPr>
          <w:b/>
          <w:spacing w:val="-6"/>
          <w:sz w:val="30"/>
          <w:szCs w:val="30"/>
        </w:rPr>
        <w:t>Во исполнение распоряжения Главы государства</w:t>
      </w:r>
      <w:r w:rsidRPr="00C739DD">
        <w:rPr>
          <w:spacing w:val="-6"/>
          <w:sz w:val="30"/>
          <w:szCs w:val="30"/>
        </w:rPr>
        <w:t xml:space="preserve"> от 23 июля 2018 г.</w:t>
      </w:r>
      <w:r w:rsidRPr="00C739DD">
        <w:rPr>
          <w:sz w:val="30"/>
          <w:szCs w:val="30"/>
        </w:rPr>
        <w:t xml:space="preserve"> </w:t>
      </w:r>
      <w:r w:rsidRPr="00C739DD">
        <w:rPr>
          <w:b/>
          <w:sz w:val="30"/>
          <w:szCs w:val="30"/>
        </w:rPr>
        <w:t>в прошлом году – первом полугодии 2019 года по всей республике благоустроены и восстановлены мемориалы и памятники воинской славы</w:t>
      </w:r>
      <w:r w:rsidRPr="00C739DD">
        <w:rPr>
          <w:sz w:val="30"/>
          <w:szCs w:val="30"/>
        </w:rPr>
        <w:t xml:space="preserve">, одиночные и братские могилы воинов, погибших в годы Первой мировой и Великой Отечественной войн, воинские кладбища, отдельные воинские участки общих кладбищ, места массового захоронения гражданского населения. </w:t>
      </w:r>
      <w:r w:rsidRPr="00C739DD">
        <w:rPr>
          <w:b/>
          <w:sz w:val="30"/>
          <w:szCs w:val="30"/>
        </w:rPr>
        <w:t>В это благородное дело внесло значительный вклад молодое поколение Беларуси.</w:t>
      </w:r>
    </w:p>
    <w:p w:rsidR="00A27948" w:rsidRPr="00C739DD" w:rsidRDefault="00A27948" w:rsidP="00A27948">
      <w:pPr>
        <w:pStyle w:val="23"/>
        <w:keepNext/>
        <w:shd w:val="clear" w:color="auto" w:fill="auto"/>
        <w:spacing w:before="120" w:line="280" w:lineRule="exact"/>
        <w:rPr>
          <w:b/>
          <w:i/>
        </w:rPr>
      </w:pPr>
      <w:r w:rsidRPr="00C739DD">
        <w:rPr>
          <w:b/>
          <w:i/>
        </w:rPr>
        <w:t>Справочно.</w:t>
      </w:r>
    </w:p>
    <w:p w:rsidR="00A27948" w:rsidRPr="00C739DD" w:rsidRDefault="00A27948" w:rsidP="00A27948">
      <w:pPr>
        <w:pStyle w:val="23"/>
        <w:keepNext/>
        <w:shd w:val="clear" w:color="auto" w:fill="auto"/>
        <w:spacing w:line="280" w:lineRule="exact"/>
        <w:ind w:left="851" w:firstLine="720"/>
        <w:rPr>
          <w:i/>
        </w:rPr>
      </w:pPr>
      <w:r w:rsidRPr="00C739DD">
        <w:rPr>
          <w:i/>
        </w:rPr>
        <w:t xml:space="preserve">К примеру, волонтеры движения ОО «БРСМ» «Доброе Сердце» приняли активное участие в благоустройстве около 1,8 тыс. памятных мест. Информация по итогам трудовых починов наших юношей и девушек, иллюстрированная фотографиями, размещается в социальных сетях под хештегом #Беларусьпомнит. </w:t>
      </w:r>
    </w:p>
    <w:p w:rsidR="00EE5929" w:rsidRPr="00C739DD" w:rsidRDefault="00EE5929" w:rsidP="00A27948">
      <w:pPr>
        <w:keepNext/>
        <w:spacing w:before="120"/>
        <w:ind w:firstLine="709"/>
        <w:jc w:val="both"/>
        <w:rPr>
          <w:bCs/>
          <w:sz w:val="30"/>
          <w:szCs w:val="30"/>
          <w:lang w:bidi="ru-RU"/>
        </w:rPr>
      </w:pPr>
      <w:r w:rsidRPr="00C739DD">
        <w:rPr>
          <w:b/>
          <w:sz w:val="30"/>
          <w:szCs w:val="30"/>
        </w:rPr>
        <w:lastRenderedPageBreak/>
        <w:t xml:space="preserve">Тысячи белорусов </w:t>
      </w:r>
      <w:r w:rsidR="00571496" w:rsidRPr="00C739DD">
        <w:rPr>
          <w:b/>
          <w:sz w:val="30"/>
          <w:szCs w:val="30"/>
        </w:rPr>
        <w:t xml:space="preserve">единодушно </w:t>
      </w:r>
      <w:r w:rsidRPr="00C739DD">
        <w:rPr>
          <w:b/>
          <w:sz w:val="30"/>
          <w:szCs w:val="30"/>
        </w:rPr>
        <w:t xml:space="preserve">отдают дань уважения героям-фронтовикам, </w:t>
      </w:r>
      <w:r w:rsidRPr="00C739DD">
        <w:rPr>
          <w:b/>
          <w:bCs/>
          <w:sz w:val="30"/>
          <w:szCs w:val="30"/>
          <w:lang w:bidi="ru-RU"/>
        </w:rPr>
        <w:t xml:space="preserve">партизанам и подпольщикам, </w:t>
      </w:r>
      <w:r w:rsidRPr="00C739DD">
        <w:rPr>
          <w:b/>
          <w:sz w:val="30"/>
          <w:szCs w:val="30"/>
        </w:rPr>
        <w:t xml:space="preserve">участвуя в общенациональной акции «Беларусь помнит» с портретами своих </w:t>
      </w:r>
      <w:r w:rsidR="00571496" w:rsidRPr="00C739DD">
        <w:rPr>
          <w:b/>
          <w:sz w:val="30"/>
          <w:szCs w:val="30"/>
        </w:rPr>
        <w:t>героических</w:t>
      </w:r>
      <w:r w:rsidRPr="00C739DD">
        <w:rPr>
          <w:b/>
          <w:sz w:val="30"/>
          <w:szCs w:val="30"/>
        </w:rPr>
        <w:t xml:space="preserve"> предков.</w:t>
      </w:r>
      <w:r w:rsidRPr="00C739DD">
        <w:rPr>
          <w:sz w:val="30"/>
          <w:szCs w:val="30"/>
        </w:rPr>
        <w:t> П</w:t>
      </w:r>
      <w:r w:rsidRPr="00C739DD">
        <w:rPr>
          <w:bCs/>
          <w:sz w:val="30"/>
          <w:szCs w:val="30"/>
          <w:lang w:bidi="ru-RU"/>
        </w:rPr>
        <w:t>атриотические шествия жителей нашей страны, приуроченные к знаковым события Великой Отечественной войны,</w:t>
      </w:r>
      <w:r w:rsidRPr="00C739DD">
        <w:rPr>
          <w:sz w:val="30"/>
          <w:szCs w:val="30"/>
        </w:rPr>
        <w:t xml:space="preserve"> ежегодно </w:t>
      </w:r>
      <w:r w:rsidRPr="00C739DD">
        <w:rPr>
          <w:bCs/>
          <w:sz w:val="30"/>
          <w:szCs w:val="30"/>
          <w:lang w:bidi="ru-RU"/>
        </w:rPr>
        <w:t xml:space="preserve">проходят </w:t>
      </w:r>
      <w:r w:rsidRPr="00C739DD">
        <w:rPr>
          <w:sz w:val="30"/>
          <w:szCs w:val="30"/>
        </w:rPr>
        <w:t>во всех населенных пунктах нашей страны</w:t>
      </w:r>
      <w:r w:rsidRPr="00C739DD">
        <w:rPr>
          <w:bCs/>
          <w:sz w:val="30"/>
          <w:szCs w:val="30"/>
          <w:lang w:bidi="ru-RU"/>
        </w:rPr>
        <w:t xml:space="preserve">. </w:t>
      </w:r>
    </w:p>
    <w:p w:rsidR="00302DD3" w:rsidRPr="00C739DD" w:rsidRDefault="00EE5929" w:rsidP="009C1166">
      <w:pPr>
        <w:keepNext/>
        <w:ind w:firstLine="709"/>
        <w:jc w:val="both"/>
        <w:rPr>
          <w:sz w:val="30"/>
          <w:szCs w:val="30"/>
        </w:rPr>
      </w:pPr>
      <w:r w:rsidRPr="00C739DD">
        <w:rPr>
          <w:sz w:val="30"/>
          <w:szCs w:val="30"/>
        </w:rPr>
        <w:t xml:space="preserve">В 2019 году эта акция с максимальным размахом и подъемом стартовала 9 мая. </w:t>
      </w:r>
      <w:r w:rsidR="00302DD3" w:rsidRPr="00C739DD">
        <w:rPr>
          <w:sz w:val="30"/>
          <w:szCs w:val="30"/>
        </w:rPr>
        <w:t xml:space="preserve">Как заявил </w:t>
      </w:r>
      <w:r w:rsidR="00302DD3" w:rsidRPr="00C739DD">
        <w:rPr>
          <w:b/>
          <w:sz w:val="30"/>
          <w:szCs w:val="30"/>
        </w:rPr>
        <w:t>Президент Республики Беларусь А.Г.Лукашенко</w:t>
      </w:r>
      <w:r w:rsidR="00302DD3" w:rsidRPr="00C739DD">
        <w:rPr>
          <w:sz w:val="30"/>
          <w:szCs w:val="30"/>
        </w:rPr>
        <w:t xml:space="preserve">, выступая на церемонии возложения венков по случаю 74-й годовщины Великой Победы, «события лета 1941 года навсегда разделили историю страны на до и после войны. О ней написаны тысячи книг, сняты сотни фильмов. Но белых пятен остается немало. Прежде всего это касается судеб конкретных людей </w:t>
      </w:r>
      <w:r w:rsidR="00185131" w:rsidRPr="00C739DD">
        <w:rPr>
          <w:sz w:val="30"/>
          <w:szCs w:val="30"/>
        </w:rPr>
        <w:t>–</w:t>
      </w:r>
      <w:r w:rsidR="00302DD3" w:rsidRPr="00C739DD">
        <w:rPr>
          <w:sz w:val="30"/>
          <w:szCs w:val="30"/>
        </w:rPr>
        <w:t xml:space="preserve"> воинов и партизан, пропавших без вести, подпольщиков, замученных в застенках гестапо, узников гетто, неизвестно когда и как погибших. </w:t>
      </w:r>
      <w:r w:rsidR="00302DD3" w:rsidRPr="00C739DD">
        <w:rPr>
          <w:b/>
          <w:sz w:val="30"/>
          <w:szCs w:val="30"/>
        </w:rPr>
        <w:t>Сохранить священную память о каждо</w:t>
      </w:r>
      <w:r w:rsidR="00185131" w:rsidRPr="00C739DD">
        <w:rPr>
          <w:b/>
          <w:sz w:val="30"/>
          <w:szCs w:val="30"/>
        </w:rPr>
        <w:t>м участнике войны для потомков –</w:t>
      </w:r>
      <w:r w:rsidR="00302DD3" w:rsidRPr="00C739DD">
        <w:rPr>
          <w:b/>
          <w:sz w:val="30"/>
          <w:szCs w:val="30"/>
        </w:rPr>
        <w:t xml:space="preserve"> главная цель республиканской акции «Беларусь помнит!».</w:t>
      </w:r>
    </w:p>
    <w:p w:rsidR="00C84F63" w:rsidRPr="00C739DD" w:rsidRDefault="00571496" w:rsidP="009C1166">
      <w:pPr>
        <w:keepNext/>
        <w:ind w:firstLine="709"/>
        <w:jc w:val="both"/>
        <w:rPr>
          <w:bCs/>
          <w:sz w:val="30"/>
          <w:szCs w:val="30"/>
          <w:lang w:bidi="ru-RU"/>
        </w:rPr>
      </w:pPr>
      <w:r w:rsidRPr="00C739DD">
        <w:rPr>
          <w:bCs/>
          <w:sz w:val="30"/>
          <w:szCs w:val="30"/>
          <w:lang w:bidi="ru-RU"/>
        </w:rPr>
        <w:t xml:space="preserve">Масштабный проект </w:t>
      </w:r>
      <w:r w:rsidR="00C84F63" w:rsidRPr="00C739DD">
        <w:rPr>
          <w:bCs/>
          <w:sz w:val="30"/>
          <w:szCs w:val="30"/>
          <w:lang w:bidi="ru-RU"/>
        </w:rPr>
        <w:t xml:space="preserve">«Беларусь помнит» </w:t>
      </w:r>
      <w:r w:rsidRPr="00C739DD">
        <w:rPr>
          <w:bCs/>
          <w:sz w:val="30"/>
          <w:szCs w:val="30"/>
          <w:lang w:bidi="ru-RU"/>
        </w:rPr>
        <w:t>включает и ряд других патриотических мероприятий</w:t>
      </w:r>
      <w:r w:rsidR="003C3EFF" w:rsidRPr="00C739DD">
        <w:rPr>
          <w:bCs/>
          <w:sz w:val="30"/>
          <w:szCs w:val="30"/>
          <w:lang w:bidi="ru-RU"/>
        </w:rPr>
        <w:t xml:space="preserve"> (в том числе стал охватывать и интернет-площадки)</w:t>
      </w:r>
      <w:r w:rsidRPr="00C739DD">
        <w:rPr>
          <w:bCs/>
          <w:sz w:val="30"/>
          <w:szCs w:val="30"/>
          <w:lang w:bidi="ru-RU"/>
        </w:rPr>
        <w:t xml:space="preserve"> </w:t>
      </w:r>
      <w:r w:rsidR="003C3EFF" w:rsidRPr="00C739DD">
        <w:rPr>
          <w:bCs/>
          <w:sz w:val="30"/>
          <w:szCs w:val="30"/>
          <w:lang w:bidi="ru-RU"/>
        </w:rPr>
        <w:t>с</w:t>
      </w:r>
      <w:r w:rsidR="00C84F63" w:rsidRPr="00C739DD">
        <w:rPr>
          <w:bCs/>
          <w:sz w:val="30"/>
          <w:szCs w:val="30"/>
          <w:lang w:bidi="ru-RU"/>
        </w:rPr>
        <w:t xml:space="preserve"> </w:t>
      </w:r>
      <w:r w:rsidRPr="00C739DD">
        <w:rPr>
          <w:bCs/>
          <w:sz w:val="30"/>
          <w:szCs w:val="30"/>
          <w:lang w:bidi="ru-RU"/>
        </w:rPr>
        <w:t>активн</w:t>
      </w:r>
      <w:r w:rsidR="003C3EFF" w:rsidRPr="00C739DD">
        <w:rPr>
          <w:bCs/>
          <w:sz w:val="30"/>
          <w:szCs w:val="30"/>
          <w:lang w:bidi="ru-RU"/>
        </w:rPr>
        <w:t>ым</w:t>
      </w:r>
      <w:r w:rsidRPr="00C739DD">
        <w:rPr>
          <w:bCs/>
          <w:sz w:val="30"/>
          <w:szCs w:val="30"/>
          <w:lang w:bidi="ru-RU"/>
        </w:rPr>
        <w:t xml:space="preserve"> участие</w:t>
      </w:r>
      <w:r w:rsidR="003C3EFF" w:rsidRPr="00C739DD">
        <w:rPr>
          <w:bCs/>
          <w:sz w:val="30"/>
          <w:szCs w:val="30"/>
          <w:lang w:bidi="ru-RU"/>
        </w:rPr>
        <w:t>м</w:t>
      </w:r>
      <w:r w:rsidRPr="00C739DD">
        <w:rPr>
          <w:bCs/>
          <w:sz w:val="30"/>
          <w:szCs w:val="30"/>
          <w:lang w:bidi="ru-RU"/>
        </w:rPr>
        <w:t xml:space="preserve"> БООВ, Федераци</w:t>
      </w:r>
      <w:r w:rsidR="003C3EFF" w:rsidRPr="00C739DD">
        <w:rPr>
          <w:bCs/>
          <w:sz w:val="30"/>
          <w:szCs w:val="30"/>
          <w:lang w:bidi="ru-RU"/>
        </w:rPr>
        <w:t>и</w:t>
      </w:r>
      <w:r w:rsidR="00C84F63" w:rsidRPr="00C739DD">
        <w:rPr>
          <w:bCs/>
          <w:sz w:val="30"/>
          <w:szCs w:val="30"/>
          <w:lang w:bidi="ru-RU"/>
        </w:rPr>
        <w:t xml:space="preserve"> профсоюзов Беларуси, РГОО </w:t>
      </w:r>
      <w:r w:rsidRPr="00C739DD">
        <w:rPr>
          <w:bCs/>
          <w:sz w:val="30"/>
          <w:szCs w:val="30"/>
          <w:lang w:bidi="ru-RU"/>
        </w:rPr>
        <w:t>«Белая Русь», ОО «БРСМ» и други</w:t>
      </w:r>
      <w:r w:rsidR="003C3EFF" w:rsidRPr="00C739DD">
        <w:rPr>
          <w:bCs/>
          <w:sz w:val="30"/>
          <w:szCs w:val="30"/>
          <w:lang w:bidi="ru-RU"/>
        </w:rPr>
        <w:t>х</w:t>
      </w:r>
      <w:r w:rsidR="00C84F63" w:rsidRPr="00C739DD">
        <w:rPr>
          <w:bCs/>
          <w:sz w:val="30"/>
          <w:szCs w:val="30"/>
          <w:lang w:bidi="ru-RU"/>
        </w:rPr>
        <w:t xml:space="preserve"> общественны</w:t>
      </w:r>
      <w:r w:rsidR="003C3EFF" w:rsidRPr="00C739DD">
        <w:rPr>
          <w:bCs/>
          <w:sz w:val="30"/>
          <w:szCs w:val="30"/>
          <w:lang w:bidi="ru-RU"/>
        </w:rPr>
        <w:t>х</w:t>
      </w:r>
      <w:r w:rsidR="00C84F63" w:rsidRPr="00C739DD">
        <w:rPr>
          <w:bCs/>
          <w:sz w:val="30"/>
          <w:szCs w:val="30"/>
          <w:lang w:bidi="ru-RU"/>
        </w:rPr>
        <w:t xml:space="preserve"> организаци</w:t>
      </w:r>
      <w:r w:rsidR="003C3EFF" w:rsidRPr="00C739DD">
        <w:rPr>
          <w:bCs/>
          <w:sz w:val="30"/>
          <w:szCs w:val="30"/>
          <w:lang w:bidi="ru-RU"/>
        </w:rPr>
        <w:t>й</w:t>
      </w:r>
      <w:r w:rsidR="00C84F63" w:rsidRPr="00C739DD">
        <w:rPr>
          <w:bCs/>
          <w:sz w:val="30"/>
          <w:szCs w:val="30"/>
          <w:lang w:bidi="ru-RU"/>
        </w:rPr>
        <w:t>.</w:t>
      </w:r>
    </w:p>
    <w:p w:rsidR="0064103E" w:rsidRPr="00C739DD" w:rsidRDefault="0049154D" w:rsidP="009C1166">
      <w:pPr>
        <w:keepNext/>
        <w:widowControl w:val="0"/>
        <w:ind w:firstLine="709"/>
        <w:jc w:val="both"/>
        <w:rPr>
          <w:bCs/>
          <w:sz w:val="30"/>
          <w:szCs w:val="30"/>
          <w:lang w:bidi="ru-RU"/>
        </w:rPr>
      </w:pPr>
      <w:r w:rsidRPr="00C739DD">
        <w:rPr>
          <w:b/>
          <w:bCs/>
          <w:sz w:val="30"/>
          <w:szCs w:val="30"/>
          <w:lang w:bidi="ru-RU"/>
        </w:rPr>
        <w:t>Федерация профсоюзов Беларуси</w:t>
      </w:r>
      <w:r w:rsidRPr="00C739DD">
        <w:rPr>
          <w:bCs/>
          <w:sz w:val="30"/>
          <w:szCs w:val="30"/>
          <w:lang w:bidi="ru-RU"/>
        </w:rPr>
        <w:t xml:space="preserve"> постоянно оказывает материальную помощь ветеранам, благоустраивает памятные места. К примеру, ФПБ</w:t>
      </w:r>
      <w:r w:rsidR="0064103E" w:rsidRPr="00C739DD">
        <w:rPr>
          <w:bCs/>
          <w:sz w:val="30"/>
          <w:szCs w:val="30"/>
          <w:lang w:bidi="ru-RU"/>
        </w:rPr>
        <w:t xml:space="preserve"> </w:t>
      </w:r>
      <w:r w:rsidRPr="00C739DD">
        <w:rPr>
          <w:bCs/>
          <w:sz w:val="30"/>
          <w:szCs w:val="30"/>
          <w:lang w:bidi="ru-RU"/>
        </w:rPr>
        <w:t>с 2015 года</w:t>
      </w:r>
      <w:r w:rsidR="0064103E" w:rsidRPr="00C739DD">
        <w:rPr>
          <w:bCs/>
          <w:sz w:val="30"/>
          <w:szCs w:val="30"/>
          <w:lang w:bidi="ru-RU"/>
        </w:rPr>
        <w:t xml:space="preserve"> шефствует</w:t>
      </w:r>
      <w:r w:rsidR="00EC6350" w:rsidRPr="00C739DD">
        <w:rPr>
          <w:bCs/>
          <w:sz w:val="30"/>
          <w:szCs w:val="30"/>
          <w:lang w:bidi="ru-RU"/>
        </w:rPr>
        <w:t xml:space="preserve"> </w:t>
      </w:r>
      <w:r w:rsidR="0064103E" w:rsidRPr="00C739DD">
        <w:rPr>
          <w:bCs/>
          <w:sz w:val="30"/>
          <w:szCs w:val="30"/>
          <w:lang w:bidi="ru-RU"/>
        </w:rPr>
        <w:t xml:space="preserve">над мемориальным комплексом Курган Славы. </w:t>
      </w:r>
      <w:r w:rsidRPr="00C739DD">
        <w:rPr>
          <w:bCs/>
          <w:sz w:val="30"/>
          <w:szCs w:val="30"/>
          <w:lang w:bidi="ru-RU"/>
        </w:rPr>
        <w:t>А</w:t>
      </w:r>
      <w:r w:rsidR="0064103E" w:rsidRPr="00C739DD">
        <w:rPr>
          <w:bCs/>
          <w:sz w:val="30"/>
          <w:szCs w:val="30"/>
          <w:lang w:bidi="ru-RU"/>
        </w:rPr>
        <w:t>ктивисты федерации провели масштабную реконструкцию комплекса, установили каскад солнечных батарей для подсветки кургана в ночное время и планшеты с изображением вех победного пути</w:t>
      </w:r>
      <w:r w:rsidR="00555DBD" w:rsidRPr="00C739DD">
        <w:rPr>
          <w:bCs/>
          <w:sz w:val="30"/>
          <w:szCs w:val="30"/>
          <w:lang w:bidi="ru-RU"/>
        </w:rPr>
        <w:t>.</w:t>
      </w:r>
      <w:r w:rsidR="0064103E" w:rsidRPr="00C739DD">
        <w:rPr>
          <w:bCs/>
          <w:sz w:val="30"/>
          <w:szCs w:val="30"/>
          <w:lang w:bidi="ru-RU"/>
        </w:rPr>
        <w:t xml:space="preserve"> </w:t>
      </w:r>
      <w:r w:rsidR="00555DBD" w:rsidRPr="00C739DD">
        <w:rPr>
          <w:bCs/>
          <w:sz w:val="30"/>
          <w:szCs w:val="30"/>
          <w:lang w:bidi="ru-RU"/>
        </w:rPr>
        <w:t>А</w:t>
      </w:r>
      <w:r w:rsidR="0064103E" w:rsidRPr="00C739DD">
        <w:rPr>
          <w:bCs/>
          <w:sz w:val="30"/>
          <w:szCs w:val="30"/>
          <w:lang w:bidi="ru-RU"/>
        </w:rPr>
        <w:t xml:space="preserve"> 5 июля 2019 г. </w:t>
      </w:r>
      <w:r w:rsidR="00555DBD" w:rsidRPr="00C739DD">
        <w:rPr>
          <w:bCs/>
          <w:sz w:val="30"/>
          <w:szCs w:val="30"/>
          <w:lang w:bidi="ru-RU"/>
        </w:rPr>
        <w:t>ФПБ организует</w:t>
      </w:r>
      <w:r w:rsidR="0064103E" w:rsidRPr="00C739DD">
        <w:rPr>
          <w:bCs/>
          <w:sz w:val="30"/>
          <w:szCs w:val="30"/>
          <w:lang w:bidi="ru-RU"/>
        </w:rPr>
        <w:t xml:space="preserve"> </w:t>
      </w:r>
      <w:r w:rsidRPr="00C739DD">
        <w:rPr>
          <w:bCs/>
          <w:sz w:val="30"/>
          <w:szCs w:val="30"/>
          <w:lang w:bidi="ru-RU"/>
        </w:rPr>
        <w:t xml:space="preserve">здесь </w:t>
      </w:r>
      <w:r w:rsidR="0064103E" w:rsidRPr="00C739DD">
        <w:rPr>
          <w:bCs/>
          <w:sz w:val="30"/>
          <w:szCs w:val="30"/>
          <w:lang w:bidi="ru-RU"/>
        </w:rPr>
        <w:t>праздничные мероприятия в честь 75-летия освобождения Беларуси и 50-летия этого комплекса</w:t>
      </w:r>
      <w:r w:rsidRPr="00C739DD">
        <w:rPr>
          <w:bCs/>
          <w:sz w:val="30"/>
          <w:szCs w:val="30"/>
          <w:lang w:bidi="ru-RU"/>
        </w:rPr>
        <w:t>:</w:t>
      </w:r>
      <w:r w:rsidR="0064103E" w:rsidRPr="00C739DD">
        <w:rPr>
          <w:bCs/>
          <w:sz w:val="30"/>
          <w:szCs w:val="30"/>
          <w:lang w:bidi="ru-RU"/>
        </w:rPr>
        <w:t xml:space="preserve"> </w:t>
      </w:r>
      <w:r w:rsidR="00555DBD" w:rsidRPr="00C739DD">
        <w:rPr>
          <w:bCs/>
          <w:sz w:val="30"/>
          <w:szCs w:val="30"/>
          <w:lang w:bidi="ru-RU"/>
        </w:rPr>
        <w:t xml:space="preserve">благодаря проведенному федерацией сбору средств, </w:t>
      </w:r>
      <w:r w:rsidR="0064103E" w:rsidRPr="00C739DD">
        <w:rPr>
          <w:bCs/>
          <w:sz w:val="30"/>
          <w:szCs w:val="30"/>
          <w:lang w:bidi="ru-RU"/>
        </w:rPr>
        <w:t xml:space="preserve">на </w:t>
      </w:r>
      <w:r w:rsidR="00555DBD" w:rsidRPr="00C739DD">
        <w:rPr>
          <w:bCs/>
          <w:sz w:val="30"/>
          <w:szCs w:val="30"/>
          <w:lang w:bidi="ru-RU"/>
        </w:rPr>
        <w:t>площадке с военной техникой</w:t>
      </w:r>
      <w:r w:rsidR="0064103E" w:rsidRPr="00C739DD">
        <w:rPr>
          <w:bCs/>
          <w:sz w:val="30"/>
          <w:szCs w:val="30"/>
          <w:lang w:bidi="ru-RU"/>
        </w:rPr>
        <w:t xml:space="preserve"> будет </w:t>
      </w:r>
      <w:r w:rsidRPr="00C739DD">
        <w:rPr>
          <w:bCs/>
          <w:sz w:val="30"/>
          <w:szCs w:val="30"/>
          <w:lang w:bidi="ru-RU"/>
        </w:rPr>
        <w:t xml:space="preserve">торжественно </w:t>
      </w:r>
      <w:r w:rsidR="0064103E" w:rsidRPr="00C739DD">
        <w:rPr>
          <w:bCs/>
          <w:sz w:val="30"/>
          <w:szCs w:val="30"/>
          <w:lang w:bidi="ru-RU"/>
        </w:rPr>
        <w:t>установлен самолет «ИЛ-2»</w:t>
      </w:r>
      <w:r w:rsidRPr="00C739DD">
        <w:rPr>
          <w:bCs/>
          <w:sz w:val="30"/>
          <w:szCs w:val="30"/>
          <w:lang w:bidi="ru-RU"/>
        </w:rPr>
        <w:t xml:space="preserve">, состоится театрализованная постановка «Крылья победы». </w:t>
      </w:r>
    </w:p>
    <w:p w:rsidR="00D57F82" w:rsidRPr="00C739DD" w:rsidRDefault="00EC6350" w:rsidP="009C1166">
      <w:pPr>
        <w:keepNext/>
        <w:ind w:firstLine="709"/>
        <w:jc w:val="both"/>
        <w:rPr>
          <w:bCs/>
          <w:sz w:val="30"/>
          <w:szCs w:val="30"/>
          <w:lang w:bidi="ru-RU"/>
        </w:rPr>
      </w:pPr>
      <w:r w:rsidRPr="00C739DD">
        <w:rPr>
          <w:bCs/>
          <w:sz w:val="30"/>
          <w:szCs w:val="30"/>
          <w:lang w:bidi="ru-RU"/>
        </w:rPr>
        <w:t xml:space="preserve">В свою очередь </w:t>
      </w:r>
      <w:r w:rsidR="00D57F82" w:rsidRPr="00C739DD">
        <w:rPr>
          <w:rFonts w:eastAsia="Arial Unicode MS"/>
          <w:b/>
          <w:sz w:val="30"/>
          <w:szCs w:val="30"/>
          <w:lang w:bidi="ru-RU"/>
        </w:rPr>
        <w:t xml:space="preserve">РОО «Белая Русь» </w:t>
      </w:r>
      <w:r w:rsidR="00FF38ED" w:rsidRPr="00C739DD">
        <w:rPr>
          <w:rFonts w:eastAsia="Arial Unicode MS"/>
          <w:sz w:val="30"/>
          <w:szCs w:val="30"/>
          <w:lang w:bidi="ru-RU"/>
        </w:rPr>
        <w:t>реализует</w:t>
      </w:r>
      <w:r w:rsidR="00FF38ED" w:rsidRPr="00C739DD">
        <w:rPr>
          <w:rFonts w:eastAsia="Arial Unicode MS"/>
          <w:b/>
          <w:sz w:val="30"/>
          <w:szCs w:val="30"/>
          <w:lang w:bidi="ru-RU"/>
        </w:rPr>
        <w:t xml:space="preserve"> </w:t>
      </w:r>
      <w:r w:rsidR="00FF38ED" w:rsidRPr="00C739DD">
        <w:rPr>
          <w:rFonts w:eastAsia="Arial Unicode MS"/>
          <w:sz w:val="30"/>
          <w:szCs w:val="30"/>
          <w:lang w:bidi="ru-RU"/>
        </w:rPr>
        <w:t>проект</w:t>
      </w:r>
      <w:r w:rsidR="00D57F82" w:rsidRPr="00C739DD">
        <w:rPr>
          <w:rFonts w:eastAsia="Arial Unicode MS"/>
          <w:sz w:val="30"/>
          <w:szCs w:val="30"/>
          <w:lang w:bidi="ru-RU"/>
        </w:rPr>
        <w:t xml:space="preserve"> «Белая Русь </w:t>
      </w:r>
      <w:r w:rsidR="00D57F82" w:rsidRPr="00C739DD">
        <w:rPr>
          <w:sz w:val="30"/>
          <w:szCs w:val="30"/>
          <w:lang w:bidi="ru-RU"/>
        </w:rPr>
        <w:t>–</w:t>
      </w:r>
      <w:r w:rsidR="00D57F82" w:rsidRPr="00C739DD">
        <w:rPr>
          <w:rFonts w:eastAsia="Arial Unicode MS"/>
          <w:sz w:val="30"/>
          <w:szCs w:val="30"/>
          <w:lang w:bidi="ru-RU"/>
        </w:rPr>
        <w:t xml:space="preserve"> с заботой о ветеранах» по улучшению условий жизни ветеранов Великой Отечественной войны, проводит региональные поисково-исследовательские работы «История Победы в моей семье», организует поздравления, шефские концерты, фестивали патриотической песни, вечера памяти для ветеранов и их семей.</w:t>
      </w:r>
      <w:r w:rsidR="00D57F82" w:rsidRPr="00C739DD">
        <w:rPr>
          <w:bCs/>
          <w:sz w:val="30"/>
          <w:szCs w:val="30"/>
          <w:lang w:bidi="ru-RU"/>
        </w:rPr>
        <w:t xml:space="preserve"> </w:t>
      </w:r>
    </w:p>
    <w:p w:rsidR="00601484" w:rsidRPr="00C739DD" w:rsidRDefault="00601484" w:rsidP="009C1166">
      <w:pPr>
        <w:pStyle w:val="23"/>
        <w:keepNext/>
        <w:shd w:val="clear" w:color="auto" w:fill="auto"/>
        <w:spacing w:line="331" w:lineRule="exact"/>
        <w:ind w:firstLine="720"/>
        <w:rPr>
          <w:rStyle w:val="24"/>
          <w:color w:val="auto"/>
          <w:sz w:val="30"/>
          <w:szCs w:val="30"/>
        </w:rPr>
      </w:pPr>
      <w:r w:rsidRPr="00C739DD">
        <w:rPr>
          <w:sz w:val="30"/>
          <w:szCs w:val="30"/>
        </w:rPr>
        <w:t>9</w:t>
      </w:r>
      <w:r w:rsidR="0056063C" w:rsidRPr="00C739DD">
        <w:rPr>
          <w:sz w:val="30"/>
          <w:szCs w:val="30"/>
        </w:rPr>
        <w:t xml:space="preserve"> мая 2019 г. ОО «БРСМ» объявило о запуске </w:t>
      </w:r>
      <w:r w:rsidR="0056063C" w:rsidRPr="00C739DD">
        <w:rPr>
          <w:rStyle w:val="24"/>
          <w:color w:val="auto"/>
          <w:sz w:val="30"/>
          <w:szCs w:val="30"/>
        </w:rPr>
        <w:t xml:space="preserve">молодежного марафона «Беларусь помнит. Родные лица Победы» </w:t>
      </w:r>
      <w:r w:rsidR="0071244E" w:rsidRPr="00C739DD">
        <w:rPr>
          <w:sz w:val="30"/>
          <w:szCs w:val="30"/>
        </w:rPr>
        <w:t xml:space="preserve">совместно </w:t>
      </w:r>
      <w:r w:rsidR="0071244E" w:rsidRPr="00C739DD">
        <w:rPr>
          <w:sz w:val="30"/>
          <w:szCs w:val="30"/>
        </w:rPr>
        <w:br/>
        <w:t xml:space="preserve">с Федерацией профсоюзов Беларуси, Белорусским государственным музеем истории Великой Отечественной войны при поддержке </w:t>
      </w:r>
      <w:r w:rsidR="0071244E" w:rsidRPr="00C739DD">
        <w:rPr>
          <w:sz w:val="30"/>
          <w:szCs w:val="30"/>
        </w:rPr>
        <w:lastRenderedPageBreak/>
        <w:t>Белорусской железной дороги и других заинтересованных.</w:t>
      </w:r>
    </w:p>
    <w:p w:rsidR="00666E5F" w:rsidRPr="00C739DD" w:rsidRDefault="00666E5F" w:rsidP="009C1166">
      <w:pPr>
        <w:pStyle w:val="23"/>
        <w:keepNext/>
        <w:shd w:val="clear" w:color="auto" w:fill="auto"/>
        <w:spacing w:line="331" w:lineRule="exact"/>
        <w:ind w:firstLine="720"/>
        <w:rPr>
          <w:b/>
          <w:sz w:val="30"/>
          <w:szCs w:val="30"/>
        </w:rPr>
      </w:pPr>
      <w:r w:rsidRPr="00C739DD">
        <w:rPr>
          <w:b/>
          <w:sz w:val="30"/>
          <w:szCs w:val="30"/>
        </w:rPr>
        <w:t xml:space="preserve">В ходе марафона будут созданы коллективное полотнище «Беларусь помнит» и одноименный </w:t>
      </w:r>
      <w:r w:rsidR="008B53FB" w:rsidRPr="00C739DD">
        <w:rPr>
          <w:b/>
          <w:sz w:val="30"/>
          <w:szCs w:val="30"/>
        </w:rPr>
        <w:t xml:space="preserve">общереспубликанский </w:t>
      </w:r>
      <w:r w:rsidRPr="00C739DD">
        <w:rPr>
          <w:b/>
          <w:sz w:val="30"/>
          <w:szCs w:val="30"/>
        </w:rPr>
        <w:t>альбом памяти</w:t>
      </w:r>
      <w:r w:rsidR="00601484" w:rsidRPr="00C739DD">
        <w:rPr>
          <w:b/>
          <w:sz w:val="30"/>
          <w:szCs w:val="30"/>
        </w:rPr>
        <w:t>.</w:t>
      </w:r>
    </w:p>
    <w:p w:rsidR="00601484" w:rsidRPr="00C739DD" w:rsidRDefault="00601484" w:rsidP="009C1166">
      <w:pPr>
        <w:pStyle w:val="23"/>
        <w:keepNext/>
        <w:shd w:val="clear" w:color="auto" w:fill="auto"/>
        <w:spacing w:before="120" w:line="280" w:lineRule="exact"/>
        <w:rPr>
          <w:b/>
          <w:i/>
        </w:rPr>
      </w:pPr>
      <w:r w:rsidRPr="00C739DD">
        <w:rPr>
          <w:b/>
          <w:i/>
        </w:rPr>
        <w:t>Справочно.</w:t>
      </w:r>
    </w:p>
    <w:p w:rsidR="00601484" w:rsidRPr="00C739DD" w:rsidRDefault="00601484" w:rsidP="009C1166">
      <w:pPr>
        <w:keepNext/>
        <w:spacing w:line="280" w:lineRule="exact"/>
        <w:ind w:left="709" w:firstLine="709"/>
        <w:jc w:val="both"/>
        <w:rPr>
          <w:i/>
          <w:sz w:val="28"/>
          <w:szCs w:val="28"/>
        </w:rPr>
      </w:pPr>
      <w:r w:rsidRPr="00C739DD">
        <w:rPr>
          <w:b/>
          <w:i/>
          <w:sz w:val="28"/>
          <w:szCs w:val="28"/>
        </w:rPr>
        <w:t>Республиканское полотнище «Беларусь помнит!»</w:t>
      </w:r>
      <w:r w:rsidRPr="00C739DD">
        <w:rPr>
          <w:i/>
          <w:sz w:val="28"/>
          <w:szCs w:val="28"/>
        </w:rPr>
        <w:t xml:space="preserve"> будет представлять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730347" w:rsidRPr="00C739DD" w:rsidRDefault="00601484" w:rsidP="009C1166">
      <w:pPr>
        <w:keepNext/>
        <w:spacing w:line="280" w:lineRule="exact"/>
        <w:ind w:left="709" w:firstLine="709"/>
        <w:jc w:val="both"/>
        <w:rPr>
          <w:i/>
          <w:sz w:val="28"/>
          <w:szCs w:val="28"/>
        </w:rPr>
      </w:pPr>
      <w:r w:rsidRPr="00C739DD">
        <w:rPr>
          <w:i/>
          <w:sz w:val="28"/>
          <w:szCs w:val="28"/>
        </w:rPr>
        <w:t xml:space="preserve">На страницах </w:t>
      </w:r>
      <w:r w:rsidRPr="00C739DD">
        <w:rPr>
          <w:b/>
          <w:i/>
          <w:sz w:val="28"/>
          <w:szCs w:val="28"/>
        </w:rPr>
        <w:t xml:space="preserve">альбома </w:t>
      </w:r>
      <w:r w:rsidR="00730347" w:rsidRPr="00C739DD">
        <w:rPr>
          <w:b/>
          <w:i/>
          <w:sz w:val="28"/>
          <w:szCs w:val="28"/>
        </w:rPr>
        <w:t>«Беларусь помнит»</w:t>
      </w:r>
      <w:r w:rsidR="00730347" w:rsidRPr="00C739DD">
        <w:rPr>
          <w:i/>
          <w:sz w:val="28"/>
          <w:szCs w:val="28"/>
        </w:rPr>
        <w:t xml:space="preserve"> </w:t>
      </w:r>
      <w:r w:rsidRPr="00C739DD">
        <w:rPr>
          <w:i/>
          <w:sz w:val="28"/>
          <w:szCs w:val="28"/>
        </w:rPr>
        <w:t xml:space="preserve">будут размещены </w:t>
      </w:r>
      <w:r w:rsidR="00730347" w:rsidRPr="00C739DD">
        <w:rPr>
          <w:i/>
          <w:sz w:val="28"/>
          <w:szCs w:val="28"/>
        </w:rPr>
        <w:t>фотографии и краткие истории о сражавших</w:t>
      </w:r>
      <w:r w:rsidR="00EA62AE">
        <w:rPr>
          <w:i/>
          <w:sz w:val="28"/>
          <w:szCs w:val="28"/>
        </w:rPr>
        <w:t>ся в Великой Отечественной войне</w:t>
      </w:r>
      <w:r w:rsidR="00730347" w:rsidRPr="00C739DD">
        <w:rPr>
          <w:i/>
          <w:sz w:val="28"/>
          <w:szCs w:val="28"/>
        </w:rPr>
        <w:t xml:space="preserve"> родственниках жителей Беларуси. Внести свой вклад в создание альбома может любой житель </w:t>
      </w:r>
      <w:r w:rsidR="008B53FB" w:rsidRPr="00C739DD">
        <w:rPr>
          <w:i/>
          <w:sz w:val="28"/>
          <w:szCs w:val="28"/>
        </w:rPr>
        <w:t>нашей страны</w:t>
      </w:r>
      <w:r w:rsidR="00730347" w:rsidRPr="00C739DD">
        <w:rPr>
          <w:i/>
          <w:sz w:val="28"/>
          <w:szCs w:val="28"/>
        </w:rPr>
        <w:t>. Для сбора фотографий и биографий в ходе марафона «75» организована работа передвижной лаборатории, где фотографии планируется сканировать и стилизовать для размещения в альбом.</w:t>
      </w:r>
    </w:p>
    <w:p w:rsidR="00601484" w:rsidRPr="00C739DD" w:rsidRDefault="00601484" w:rsidP="009C1166">
      <w:pPr>
        <w:pStyle w:val="23"/>
        <w:keepNext/>
        <w:shd w:val="clear" w:color="auto" w:fill="auto"/>
        <w:spacing w:before="120" w:line="331" w:lineRule="exact"/>
        <w:ind w:firstLine="720"/>
        <w:rPr>
          <w:sz w:val="30"/>
          <w:szCs w:val="30"/>
        </w:rPr>
      </w:pPr>
      <w:r w:rsidRPr="00C739DD">
        <w:rPr>
          <w:sz w:val="30"/>
          <w:szCs w:val="30"/>
        </w:rPr>
        <w:t xml:space="preserve">В день празднования 74-й годовщины Великой Победы </w:t>
      </w:r>
      <w:r w:rsidRPr="00C739DD">
        <w:rPr>
          <w:rFonts w:eastAsia="Arial Unicode MS"/>
          <w:sz w:val="30"/>
          <w:szCs w:val="30"/>
          <w:lang w:bidi="ru-RU"/>
        </w:rPr>
        <w:t xml:space="preserve">Президент Республики Беларусь А.Г.Лукашенко </w:t>
      </w:r>
      <w:r w:rsidRPr="00C739DD">
        <w:rPr>
          <w:sz w:val="30"/>
          <w:szCs w:val="30"/>
        </w:rPr>
        <w:t>не только поддержал молодежную инициативу, но и дал юношам и девушкам напутствие, начертав на обложке будущего альбома-реликвии</w:t>
      </w:r>
      <w:r w:rsidRPr="00C739DD">
        <w:rPr>
          <w:sz w:val="56"/>
          <w:szCs w:val="56"/>
        </w:rPr>
        <w:t xml:space="preserve"> </w:t>
      </w:r>
      <w:r w:rsidRPr="00C739DD">
        <w:rPr>
          <w:sz w:val="30"/>
          <w:szCs w:val="30"/>
        </w:rPr>
        <w:t>слоган республиканской акции «Беларусь помнит</w:t>
      </w:r>
      <w:r w:rsidR="00C0004E" w:rsidRPr="00C739DD">
        <w:rPr>
          <w:sz w:val="30"/>
          <w:szCs w:val="30"/>
        </w:rPr>
        <w:t>!</w:t>
      </w:r>
      <w:r w:rsidRPr="00C739DD">
        <w:rPr>
          <w:sz w:val="30"/>
          <w:szCs w:val="30"/>
        </w:rPr>
        <w:t>».</w:t>
      </w:r>
    </w:p>
    <w:p w:rsidR="00666E5F" w:rsidRPr="00C739DD" w:rsidRDefault="00666E5F" w:rsidP="009C1166">
      <w:pPr>
        <w:pStyle w:val="23"/>
        <w:keepNext/>
        <w:shd w:val="clear" w:color="auto" w:fill="auto"/>
        <w:spacing w:before="120" w:line="280" w:lineRule="exact"/>
        <w:rPr>
          <w:b/>
          <w:i/>
        </w:rPr>
      </w:pPr>
      <w:r w:rsidRPr="00C739DD">
        <w:rPr>
          <w:b/>
          <w:i/>
        </w:rPr>
        <w:t>Справочно.</w:t>
      </w:r>
    </w:p>
    <w:p w:rsidR="00666E5F" w:rsidRPr="00C739DD" w:rsidRDefault="00666E5F" w:rsidP="009C1166">
      <w:pPr>
        <w:pStyle w:val="23"/>
        <w:keepNext/>
        <w:shd w:val="clear" w:color="auto" w:fill="auto"/>
        <w:spacing w:line="280" w:lineRule="exact"/>
        <w:ind w:left="709" w:firstLine="720"/>
        <w:rPr>
          <w:sz w:val="30"/>
          <w:szCs w:val="30"/>
        </w:rPr>
      </w:pPr>
      <w:r w:rsidRPr="00C739DD">
        <w:rPr>
          <w:i/>
        </w:rPr>
        <w:t xml:space="preserve">Молодежная экспедиция по сбору фотографий и историй их героев проходит </w:t>
      </w:r>
      <w:r w:rsidR="008B53FB" w:rsidRPr="00C739DD">
        <w:rPr>
          <w:i/>
        </w:rPr>
        <w:t xml:space="preserve">в рамках марафона «75» </w:t>
      </w:r>
      <w:r w:rsidRPr="00C739DD">
        <w:rPr>
          <w:i/>
        </w:rPr>
        <w:t xml:space="preserve">с </w:t>
      </w:r>
      <w:r w:rsidRPr="009327B0">
        <w:rPr>
          <w:i/>
        </w:rPr>
        <w:t>1</w:t>
      </w:r>
      <w:r w:rsidR="008B53FB" w:rsidRPr="009327B0">
        <w:rPr>
          <w:i/>
        </w:rPr>
        <w:t>1</w:t>
      </w:r>
      <w:r w:rsidRPr="009327B0">
        <w:rPr>
          <w:i/>
        </w:rPr>
        <w:t xml:space="preserve"> </w:t>
      </w:r>
      <w:r w:rsidR="009327B0" w:rsidRPr="009327B0">
        <w:rPr>
          <w:i/>
        </w:rPr>
        <w:t xml:space="preserve">мая </w:t>
      </w:r>
      <w:r w:rsidRPr="009327B0">
        <w:rPr>
          <w:i/>
        </w:rPr>
        <w:t xml:space="preserve">по </w:t>
      </w:r>
      <w:r w:rsidR="008B53FB" w:rsidRPr="009327B0">
        <w:rPr>
          <w:i/>
        </w:rPr>
        <w:t>3</w:t>
      </w:r>
      <w:r w:rsidRPr="009327B0">
        <w:rPr>
          <w:i/>
        </w:rPr>
        <w:t xml:space="preserve"> июля</w:t>
      </w:r>
      <w:r w:rsidRPr="00C739DD">
        <w:rPr>
          <w:i/>
        </w:rPr>
        <w:t xml:space="preserve"> 2019 г. дорогами освобождения родной страны и по местам боевой славы. Поисково-исследовательская работа проводится в каждом регионе Беларуси. </w:t>
      </w:r>
      <w:r w:rsidRPr="00C739DD">
        <w:rPr>
          <w:i/>
          <w:spacing w:val="-6"/>
        </w:rPr>
        <w:t xml:space="preserve">Финалом </w:t>
      </w:r>
      <w:r w:rsidR="00601484" w:rsidRPr="00C739DD">
        <w:rPr>
          <w:i/>
          <w:spacing w:val="-6"/>
        </w:rPr>
        <w:t xml:space="preserve">молодежного </w:t>
      </w:r>
      <w:r w:rsidRPr="00C739DD">
        <w:rPr>
          <w:i/>
          <w:spacing w:val="-6"/>
        </w:rPr>
        <w:t>марафона станет маршрут Минск – Барановичи –</w:t>
      </w:r>
      <w:r w:rsidRPr="00C739DD">
        <w:rPr>
          <w:i/>
        </w:rPr>
        <w:t xml:space="preserve"> Брест – Пружаны – Гродно – Лида – Островец – Молодечно – Жодино – Бегомль – Витебск – Могилев – Гомель – Минская область (Курган Славы) – Минск.</w:t>
      </w:r>
    </w:p>
    <w:p w:rsidR="00EC6350" w:rsidRPr="00C739DD" w:rsidRDefault="00EC6350" w:rsidP="008B5743">
      <w:pPr>
        <w:pStyle w:val="af5"/>
        <w:keepNext/>
        <w:spacing w:before="120"/>
        <w:ind w:firstLine="709"/>
        <w:jc w:val="both"/>
        <w:rPr>
          <w:bCs/>
          <w:lang w:bidi="ru-RU"/>
        </w:rPr>
      </w:pPr>
      <w:r w:rsidRPr="00C739DD">
        <w:rPr>
          <w:bCs/>
          <w:lang w:bidi="ru-RU"/>
        </w:rPr>
        <w:t xml:space="preserve">Также </w:t>
      </w:r>
      <w:r w:rsidRPr="00C739DD">
        <w:rPr>
          <w:b/>
          <w:bCs/>
          <w:lang w:bidi="ru-RU"/>
        </w:rPr>
        <w:t xml:space="preserve">ОО «БРСМ» </w:t>
      </w:r>
      <w:r w:rsidR="0056063C" w:rsidRPr="00C739DD">
        <w:rPr>
          <w:b/>
          <w:bCs/>
          <w:lang w:bidi="ru-RU"/>
        </w:rPr>
        <w:t>проводит</w:t>
      </w:r>
      <w:r w:rsidR="00700A20" w:rsidRPr="00C739DD">
        <w:rPr>
          <w:b/>
          <w:bCs/>
          <w:lang w:bidi="ru-RU"/>
        </w:rPr>
        <w:t xml:space="preserve"> </w:t>
      </w:r>
      <w:r w:rsidR="00700A20" w:rsidRPr="00C739DD">
        <w:rPr>
          <w:b/>
        </w:rPr>
        <w:t xml:space="preserve">интернет-конкурс патриотических фотографий «Беларусь помнит», </w:t>
      </w:r>
      <w:r w:rsidR="00700A20" w:rsidRPr="00C739DD">
        <w:rPr>
          <w:b/>
          <w:bCs/>
          <w:lang w:bidi="ru-RU"/>
        </w:rPr>
        <w:t>открытые диалоги с одноименным названием</w:t>
      </w:r>
      <w:r w:rsidR="00700A20" w:rsidRPr="00C739DD">
        <w:rPr>
          <w:bCs/>
          <w:lang w:bidi="ru-RU"/>
        </w:rPr>
        <w:t xml:space="preserve"> (работа этих коммуникационных площадок с использованием архивных документов и фотоматериалов широко освещается в социальных сетях и СМИ),</w:t>
      </w:r>
      <w:r w:rsidR="00D57F82" w:rsidRPr="00C739DD">
        <w:rPr>
          <w:bCs/>
          <w:lang w:bidi="ru-RU"/>
        </w:rPr>
        <w:t xml:space="preserve"> </w:t>
      </w:r>
      <w:r w:rsidR="00D57F82" w:rsidRPr="00C739DD">
        <w:rPr>
          <w:b/>
          <w:bCs/>
          <w:lang w:bidi="ru-RU"/>
        </w:rPr>
        <w:t>интернет-челлендж «#Беларусьпомнит»</w:t>
      </w:r>
      <w:r w:rsidR="00D57F82" w:rsidRPr="00C739DD">
        <w:rPr>
          <w:bCs/>
          <w:lang w:bidi="ru-RU"/>
        </w:rPr>
        <w:t xml:space="preserve"> (размещение в социальных сетях своих фотографий со снимками </w:t>
      </w:r>
      <w:r w:rsidR="00D57F82" w:rsidRPr="00C739DD">
        <w:rPr>
          <w:bCs/>
          <w:spacing w:val="-6"/>
          <w:lang w:bidi="ru-RU"/>
        </w:rPr>
        <w:t>родственник</w:t>
      </w:r>
      <w:r w:rsidR="00E67A36" w:rsidRPr="00C739DD">
        <w:rPr>
          <w:bCs/>
          <w:spacing w:val="-6"/>
          <w:lang w:bidi="ru-RU"/>
        </w:rPr>
        <w:t>ов</w:t>
      </w:r>
      <w:r w:rsidR="00D57F82" w:rsidRPr="00C739DD">
        <w:rPr>
          <w:bCs/>
          <w:spacing w:val="-6"/>
          <w:lang w:bidi="ru-RU"/>
        </w:rPr>
        <w:t>-фронтовик</w:t>
      </w:r>
      <w:r w:rsidR="00E67A36" w:rsidRPr="00C739DD">
        <w:rPr>
          <w:bCs/>
          <w:spacing w:val="-6"/>
          <w:lang w:bidi="ru-RU"/>
        </w:rPr>
        <w:t>ов</w:t>
      </w:r>
      <w:r w:rsidR="0056063C" w:rsidRPr="00C739DD">
        <w:rPr>
          <w:bCs/>
          <w:spacing w:val="-6"/>
          <w:lang w:bidi="ru-RU"/>
        </w:rPr>
        <w:t>)</w:t>
      </w:r>
      <w:r w:rsidR="000740B7" w:rsidRPr="00C739DD">
        <w:rPr>
          <w:bCs/>
          <w:spacing w:val="-6"/>
          <w:lang w:bidi="ru-RU"/>
        </w:rPr>
        <w:t xml:space="preserve">, а также </w:t>
      </w:r>
      <w:r w:rsidR="00700A20" w:rsidRPr="00C739DD">
        <w:rPr>
          <w:bCs/>
          <w:spacing w:val="-6"/>
          <w:lang w:bidi="ru-RU"/>
        </w:rPr>
        <w:t xml:space="preserve">многочисленные </w:t>
      </w:r>
      <w:r w:rsidR="000740B7" w:rsidRPr="00C739DD">
        <w:rPr>
          <w:b/>
          <w:spacing w:val="-6"/>
        </w:rPr>
        <w:t>территориальные</w:t>
      </w:r>
      <w:r w:rsidR="000740B7" w:rsidRPr="00C739DD">
        <w:rPr>
          <w:b/>
        </w:rPr>
        <w:t xml:space="preserve"> и областные патриотические мероприятия</w:t>
      </w:r>
      <w:r w:rsidR="008B5743" w:rsidRPr="00C739DD">
        <w:t xml:space="preserve"> </w:t>
      </w:r>
      <w:r w:rsidR="008B5743" w:rsidRPr="00C739DD">
        <w:rPr>
          <w:bCs/>
          <w:lang w:bidi="ru-RU"/>
        </w:rPr>
        <w:t>(в</w:t>
      </w:r>
      <w:r w:rsidR="00700A20" w:rsidRPr="00C739DD">
        <w:rPr>
          <w:bCs/>
          <w:lang w:bidi="ru-RU"/>
        </w:rPr>
        <w:t xml:space="preserve"> том числе м</w:t>
      </w:r>
      <w:r w:rsidR="000740B7" w:rsidRPr="00C739DD">
        <w:rPr>
          <w:bCs/>
          <w:lang w:bidi="ru-RU"/>
        </w:rPr>
        <w:t xml:space="preserve">олодежный автопробег «75 героических мест» (Брестская область); военно-историческая реконструкция «Витебско-Оршанская операция – спасение моста Федором Блохиным», медиапроект «Миру – 75» (Витебская область), акция «И в памяти навеки имена...» (Гродненская область), проект «Поезд Дружбы» (Минская область), экспедиция по выявлению имен, павших во время освобождения Беларуси от немецко-фашистских </w:t>
      </w:r>
      <w:r w:rsidR="000740B7" w:rsidRPr="00C739DD">
        <w:rPr>
          <w:bCs/>
          <w:lang w:bidi="ru-RU"/>
        </w:rPr>
        <w:lastRenderedPageBreak/>
        <w:t>захватчиков, с установкой табличек и памятных знаков в память о сожженных деревнях, автопробег «Дорогами освободителей» (Могилевская область), проекты «Летом 44-го…», «Мой фильм о войне», акция «Я – горжусь!» (г.Минск).</w:t>
      </w:r>
    </w:p>
    <w:p w:rsidR="008B5743" w:rsidRPr="00C739DD" w:rsidRDefault="008B5743" w:rsidP="008B5743">
      <w:pPr>
        <w:keepNext/>
        <w:widowControl w:val="0"/>
        <w:spacing w:before="120" w:line="280" w:lineRule="exact"/>
        <w:jc w:val="both"/>
        <w:rPr>
          <w:b/>
          <w:i/>
          <w:sz w:val="28"/>
          <w:szCs w:val="28"/>
        </w:rPr>
      </w:pPr>
      <w:r w:rsidRPr="00C739DD">
        <w:rPr>
          <w:b/>
          <w:i/>
          <w:sz w:val="28"/>
          <w:szCs w:val="28"/>
        </w:rPr>
        <w:t>Справочно.</w:t>
      </w:r>
    </w:p>
    <w:p w:rsidR="008B5743" w:rsidRPr="00C739DD" w:rsidRDefault="008B5743" w:rsidP="008B5743">
      <w:pPr>
        <w:pStyle w:val="af5"/>
        <w:keepNext/>
        <w:spacing w:line="280" w:lineRule="exact"/>
        <w:ind w:left="709" w:firstLine="709"/>
        <w:jc w:val="both"/>
        <w:rPr>
          <w:bCs/>
          <w:i/>
          <w:sz w:val="28"/>
          <w:szCs w:val="28"/>
          <w:lang w:bidi="ru-RU"/>
        </w:rPr>
      </w:pPr>
      <w:r w:rsidRPr="00C739DD">
        <w:rPr>
          <w:bCs/>
          <w:i/>
          <w:spacing w:val="-6"/>
          <w:sz w:val="28"/>
          <w:szCs w:val="28"/>
          <w:lang w:bidi="ru-RU"/>
        </w:rPr>
        <w:t>К примеру, центральны</w:t>
      </w:r>
      <w:r w:rsidR="008B53FB" w:rsidRPr="00C739DD">
        <w:rPr>
          <w:bCs/>
          <w:i/>
          <w:spacing w:val="-6"/>
          <w:sz w:val="28"/>
          <w:szCs w:val="28"/>
          <w:lang w:bidi="ru-RU"/>
        </w:rPr>
        <w:t>м</w:t>
      </w:r>
      <w:r w:rsidRPr="00C739DD">
        <w:rPr>
          <w:bCs/>
          <w:i/>
          <w:spacing w:val="-6"/>
          <w:sz w:val="28"/>
          <w:szCs w:val="28"/>
          <w:lang w:bidi="ru-RU"/>
        </w:rPr>
        <w:t xml:space="preserve"> событием молодежного патриотического</w:t>
      </w:r>
      <w:r w:rsidRPr="00C739DD">
        <w:rPr>
          <w:bCs/>
          <w:i/>
          <w:sz w:val="28"/>
          <w:szCs w:val="28"/>
          <w:lang w:bidi="ru-RU"/>
        </w:rPr>
        <w:t xml:space="preserve"> проекта «Летом 44-го…» стала прошедшая 25 мая 2019 г. в г.Минске реконструкция партизанского парада (состоялся в белорусской столице 16 июля 1944 г.), в которо</w:t>
      </w:r>
      <w:r w:rsidR="009327B0">
        <w:rPr>
          <w:bCs/>
          <w:i/>
          <w:sz w:val="28"/>
          <w:szCs w:val="28"/>
          <w:lang w:bidi="ru-RU"/>
        </w:rPr>
        <w:t>й</w:t>
      </w:r>
      <w:r w:rsidRPr="00C739DD">
        <w:rPr>
          <w:bCs/>
          <w:i/>
          <w:sz w:val="28"/>
          <w:szCs w:val="28"/>
          <w:lang w:bidi="ru-RU"/>
        </w:rPr>
        <w:t xml:space="preserve"> приняли участие более 700 парней и девушек.</w:t>
      </w:r>
    </w:p>
    <w:p w:rsidR="00591E18" w:rsidRPr="00C739DD" w:rsidRDefault="00EC6350" w:rsidP="008B5743">
      <w:pPr>
        <w:keepNext/>
        <w:spacing w:before="120"/>
        <w:ind w:firstLine="709"/>
        <w:jc w:val="both"/>
        <w:rPr>
          <w:b/>
          <w:sz w:val="30"/>
          <w:szCs w:val="30"/>
        </w:rPr>
      </w:pPr>
      <w:r w:rsidRPr="00C739DD">
        <w:rPr>
          <w:b/>
          <w:sz w:val="30"/>
          <w:szCs w:val="30"/>
        </w:rPr>
        <w:t>В июле 2019 г. о</w:t>
      </w:r>
      <w:r w:rsidR="002B1A48" w:rsidRPr="00C739DD">
        <w:rPr>
          <w:b/>
          <w:sz w:val="30"/>
          <w:szCs w:val="30"/>
        </w:rPr>
        <w:t>сновные праздничные мероприятия</w:t>
      </w:r>
      <w:r w:rsidR="00571496" w:rsidRPr="00C739DD">
        <w:rPr>
          <w:b/>
          <w:sz w:val="30"/>
          <w:szCs w:val="30"/>
        </w:rPr>
        <w:t xml:space="preserve"> </w:t>
      </w:r>
      <w:r w:rsidR="0071614F" w:rsidRPr="00C739DD">
        <w:rPr>
          <w:b/>
          <w:sz w:val="30"/>
          <w:szCs w:val="30"/>
        </w:rPr>
        <w:t xml:space="preserve">по традиции </w:t>
      </w:r>
      <w:r w:rsidR="002B1A48" w:rsidRPr="00C739DD">
        <w:rPr>
          <w:b/>
          <w:sz w:val="30"/>
          <w:szCs w:val="30"/>
        </w:rPr>
        <w:t>пройдут в белорусской столице</w:t>
      </w:r>
      <w:r w:rsidR="003D06B2" w:rsidRPr="00C739DD">
        <w:rPr>
          <w:b/>
          <w:sz w:val="30"/>
          <w:szCs w:val="30"/>
        </w:rPr>
        <w:t xml:space="preserve"> с участием </w:t>
      </w:r>
      <w:r w:rsidR="00C23D46" w:rsidRPr="00C739DD">
        <w:rPr>
          <w:b/>
          <w:sz w:val="30"/>
          <w:szCs w:val="30"/>
        </w:rPr>
        <w:t>Президента Республики Беларусь А.Г.Лукашенко</w:t>
      </w:r>
      <w:r w:rsidR="003D06B2" w:rsidRPr="00C739DD">
        <w:rPr>
          <w:b/>
          <w:sz w:val="30"/>
          <w:szCs w:val="30"/>
        </w:rPr>
        <w:t>.</w:t>
      </w:r>
    </w:p>
    <w:p w:rsidR="00D56EFF" w:rsidRPr="00C739DD" w:rsidRDefault="0071614F" w:rsidP="009C1166">
      <w:pPr>
        <w:keepNext/>
        <w:ind w:firstLine="709"/>
        <w:jc w:val="both"/>
        <w:rPr>
          <w:sz w:val="30"/>
          <w:szCs w:val="30"/>
        </w:rPr>
      </w:pPr>
      <w:r w:rsidRPr="00C739DD">
        <w:rPr>
          <w:sz w:val="30"/>
          <w:szCs w:val="30"/>
        </w:rPr>
        <w:t>2 июля 2019 г. во Дворце Республики состоятся торжественное собрание и праздничный концерт «Вызваленне».</w:t>
      </w:r>
    </w:p>
    <w:p w:rsidR="0071614F" w:rsidRPr="00C739DD" w:rsidRDefault="0071614F" w:rsidP="009C1166">
      <w:pPr>
        <w:keepNext/>
        <w:ind w:firstLine="709"/>
        <w:jc w:val="both"/>
        <w:rPr>
          <w:sz w:val="30"/>
          <w:szCs w:val="30"/>
        </w:rPr>
      </w:pPr>
      <w:r w:rsidRPr="00C739DD">
        <w:rPr>
          <w:sz w:val="30"/>
          <w:szCs w:val="30"/>
        </w:rPr>
        <w:t>3 июля 2019 г. состоятся патриотическ</w:t>
      </w:r>
      <w:r w:rsidR="00D35B26" w:rsidRPr="00C739DD">
        <w:rPr>
          <w:sz w:val="30"/>
          <w:szCs w:val="30"/>
        </w:rPr>
        <w:t>о</w:t>
      </w:r>
      <w:r w:rsidRPr="00C739DD">
        <w:rPr>
          <w:sz w:val="30"/>
          <w:szCs w:val="30"/>
        </w:rPr>
        <w:t xml:space="preserve">е шествие «Беларусь помнит», возложение венков к монументу Победы, торжественная церемония передачи </w:t>
      </w:r>
      <w:r w:rsidR="00C0004E" w:rsidRPr="00C739DD">
        <w:rPr>
          <w:sz w:val="30"/>
          <w:szCs w:val="30"/>
        </w:rPr>
        <w:t xml:space="preserve">коллективного </w:t>
      </w:r>
      <w:r w:rsidRPr="00C739DD">
        <w:rPr>
          <w:sz w:val="30"/>
          <w:szCs w:val="30"/>
        </w:rPr>
        <w:t>полотнища «Беларусь помнит»</w:t>
      </w:r>
      <w:r w:rsidR="00FB5B6B" w:rsidRPr="00C739DD">
        <w:rPr>
          <w:sz w:val="30"/>
          <w:szCs w:val="30"/>
        </w:rPr>
        <w:t xml:space="preserve"> </w:t>
      </w:r>
      <w:r w:rsidRPr="00C739DD">
        <w:rPr>
          <w:sz w:val="30"/>
          <w:szCs w:val="30"/>
        </w:rPr>
        <w:t xml:space="preserve">и </w:t>
      </w:r>
      <w:r w:rsidR="00C0004E" w:rsidRPr="00C739DD">
        <w:rPr>
          <w:sz w:val="30"/>
          <w:szCs w:val="30"/>
        </w:rPr>
        <w:t xml:space="preserve">национального </w:t>
      </w:r>
      <w:r w:rsidRPr="00C739DD">
        <w:rPr>
          <w:sz w:val="30"/>
          <w:szCs w:val="30"/>
        </w:rPr>
        <w:t>альбом</w:t>
      </w:r>
      <w:r w:rsidR="00FB5B6B" w:rsidRPr="00C739DD">
        <w:rPr>
          <w:sz w:val="30"/>
          <w:szCs w:val="30"/>
        </w:rPr>
        <w:t>а</w:t>
      </w:r>
      <w:r w:rsidRPr="00C739DD">
        <w:rPr>
          <w:sz w:val="30"/>
          <w:szCs w:val="30"/>
        </w:rPr>
        <w:t xml:space="preserve"> «Беларусь помнит» </w:t>
      </w:r>
      <w:r w:rsidR="00601484" w:rsidRPr="00C739DD">
        <w:rPr>
          <w:sz w:val="30"/>
          <w:szCs w:val="30"/>
        </w:rPr>
        <w:t xml:space="preserve">на хранение </w:t>
      </w:r>
      <w:r w:rsidRPr="00C739DD">
        <w:rPr>
          <w:sz w:val="30"/>
          <w:szCs w:val="30"/>
        </w:rPr>
        <w:t xml:space="preserve">в Белорусский государственный музей истории Великой Отечественной войны, военный парад </w:t>
      </w:r>
      <w:r w:rsidR="00FB5B6B" w:rsidRPr="00C739DD">
        <w:rPr>
          <w:sz w:val="30"/>
          <w:szCs w:val="30"/>
        </w:rPr>
        <w:t>и</w:t>
      </w:r>
      <w:r w:rsidRPr="00C739DD">
        <w:rPr>
          <w:sz w:val="30"/>
          <w:szCs w:val="30"/>
        </w:rPr>
        <w:t xml:space="preserve"> театрализованны</w:t>
      </w:r>
      <w:r w:rsidR="00FB5B6B" w:rsidRPr="00C739DD">
        <w:rPr>
          <w:sz w:val="30"/>
          <w:szCs w:val="30"/>
        </w:rPr>
        <w:t>й</w:t>
      </w:r>
      <w:r w:rsidRPr="00C739DD">
        <w:rPr>
          <w:sz w:val="30"/>
          <w:szCs w:val="30"/>
        </w:rPr>
        <w:t xml:space="preserve"> эпизод «Беларусь гераiчная», концерт у обелиска «Минск – город-герой»</w:t>
      </w:r>
      <w:r w:rsidR="00363574" w:rsidRPr="00C739DD">
        <w:rPr>
          <w:sz w:val="30"/>
          <w:szCs w:val="30"/>
        </w:rPr>
        <w:t xml:space="preserve"> под девизом «Сильная и современная Беларусь», акция «Споем гимн вместе», праздничный салют.</w:t>
      </w:r>
    </w:p>
    <w:p w:rsidR="00F22A16" w:rsidRPr="00C739DD" w:rsidRDefault="00F22A16" w:rsidP="009A0DDD">
      <w:pPr>
        <w:keepNext/>
        <w:ind w:firstLine="709"/>
        <w:jc w:val="both"/>
        <w:rPr>
          <w:b/>
          <w:sz w:val="30"/>
          <w:szCs w:val="30"/>
        </w:rPr>
      </w:pPr>
      <w:r w:rsidRPr="00C739DD">
        <w:rPr>
          <w:b/>
          <w:sz w:val="30"/>
          <w:szCs w:val="30"/>
        </w:rPr>
        <w:t>Реализация во всех регионах Беларуси многочисленных проектов по увековечению памяти погибших при защите Отечества и сохранению памяти о жертвах войн, улучшению социально-экономических условий жизни инвалидов и участников Великой Отечественной войны, а также лиц, приравненных к ним, продолжится под знаком 75-й годовщины Победы советского народа в Великой Отечественной войне.</w:t>
      </w:r>
    </w:p>
    <w:p w:rsidR="00ED57C3" w:rsidRPr="00C739DD" w:rsidRDefault="00F22A16" w:rsidP="009A0DDD">
      <w:pPr>
        <w:keepNext/>
        <w:ind w:firstLine="709"/>
        <w:jc w:val="both"/>
        <w:rPr>
          <w:sz w:val="30"/>
          <w:szCs w:val="30"/>
        </w:rPr>
      </w:pPr>
      <w:r w:rsidRPr="00C739DD">
        <w:rPr>
          <w:sz w:val="30"/>
          <w:szCs w:val="30"/>
        </w:rPr>
        <w:t>9 мая –</w:t>
      </w:r>
      <w:r w:rsidR="002F6E63" w:rsidRPr="00C739DD">
        <w:rPr>
          <w:sz w:val="30"/>
          <w:szCs w:val="30"/>
        </w:rPr>
        <w:t xml:space="preserve">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009A0DDD" w:rsidRPr="00C739DD">
        <w:rPr>
          <w:sz w:val="30"/>
          <w:szCs w:val="30"/>
        </w:rPr>
        <w:t xml:space="preserve"> </w:t>
      </w:r>
      <w:r w:rsidR="00ED57C3" w:rsidRPr="00C739DD">
        <w:rPr>
          <w:sz w:val="30"/>
          <w:szCs w:val="30"/>
        </w:rPr>
        <w:t>Над этим великим праздником не властно время. Он воплотил в себе беспримерный подвиг героических поколений победителей и ликующую радость народов, спасенных от гибели и порабощения.</w:t>
      </w:r>
    </w:p>
    <w:p w:rsidR="00C0004E" w:rsidRPr="00C739DD" w:rsidRDefault="00571496" w:rsidP="009C1166">
      <w:pPr>
        <w:pStyle w:val="a8"/>
        <w:keepNext/>
        <w:ind w:firstLine="709"/>
        <w:rPr>
          <w:color w:val="auto"/>
          <w:sz w:val="30"/>
          <w:szCs w:val="30"/>
        </w:rPr>
      </w:pPr>
      <w:r w:rsidRPr="00C739DD">
        <w:rPr>
          <w:color w:val="auto"/>
          <w:sz w:val="30"/>
          <w:szCs w:val="30"/>
        </w:rPr>
        <w:t>В 2020</w:t>
      </w:r>
      <w:r w:rsidR="00D51247">
        <w:rPr>
          <w:color w:val="auto"/>
          <w:sz w:val="30"/>
          <w:szCs w:val="30"/>
        </w:rPr>
        <w:t xml:space="preserve"> году</w:t>
      </w:r>
      <w:r w:rsidRPr="00C739DD">
        <w:rPr>
          <w:color w:val="auto"/>
          <w:sz w:val="30"/>
          <w:szCs w:val="30"/>
        </w:rPr>
        <w:t xml:space="preserve"> </w:t>
      </w:r>
      <w:r w:rsidR="00ED57C3" w:rsidRPr="00C739DD">
        <w:rPr>
          <w:color w:val="auto"/>
          <w:sz w:val="30"/>
          <w:szCs w:val="30"/>
        </w:rPr>
        <w:t xml:space="preserve">в Беларуси </w:t>
      </w:r>
      <w:r w:rsidRPr="00C739DD">
        <w:rPr>
          <w:color w:val="auto"/>
          <w:sz w:val="30"/>
          <w:szCs w:val="30"/>
        </w:rPr>
        <w:t xml:space="preserve">завершится масштабный </w:t>
      </w:r>
      <w:r w:rsidRPr="00C739DD">
        <w:rPr>
          <w:b/>
          <w:color w:val="auto"/>
          <w:sz w:val="30"/>
          <w:szCs w:val="30"/>
        </w:rPr>
        <w:t>республиканский проект «Во славу общей Победы!».</w:t>
      </w:r>
      <w:r w:rsidR="002570AC" w:rsidRPr="00C739DD">
        <w:rPr>
          <w:color w:val="auto"/>
          <w:sz w:val="30"/>
          <w:szCs w:val="30"/>
        </w:rPr>
        <w:t xml:space="preserve"> На территориях всех белорусских районов и приграничных регионов России и Украины, которые опалила страшная война, с мест воинских захоронений и гибели мирных жителей будет взята земля. Капсулы с ней и списки с именами погибших в </w:t>
      </w:r>
      <w:r w:rsidR="002570AC" w:rsidRPr="00C739DD">
        <w:rPr>
          <w:color w:val="auto"/>
          <w:spacing w:val="-4"/>
          <w:sz w:val="30"/>
          <w:szCs w:val="30"/>
        </w:rPr>
        <w:t xml:space="preserve">день 75-летия </w:t>
      </w:r>
      <w:r w:rsidR="00185131" w:rsidRPr="00C739DD">
        <w:rPr>
          <w:color w:val="auto"/>
          <w:spacing w:val="-4"/>
          <w:sz w:val="30"/>
          <w:szCs w:val="30"/>
        </w:rPr>
        <w:t xml:space="preserve">Великой </w:t>
      </w:r>
      <w:r w:rsidR="002570AC" w:rsidRPr="00C739DD">
        <w:rPr>
          <w:color w:val="auto"/>
          <w:spacing w:val="-4"/>
          <w:sz w:val="30"/>
          <w:szCs w:val="30"/>
        </w:rPr>
        <w:t>Побе</w:t>
      </w:r>
      <w:r w:rsidR="00185131" w:rsidRPr="00C739DD">
        <w:rPr>
          <w:color w:val="auto"/>
          <w:spacing w:val="-4"/>
          <w:sz w:val="30"/>
          <w:szCs w:val="30"/>
        </w:rPr>
        <w:t xml:space="preserve">ды </w:t>
      </w:r>
      <w:r w:rsidR="002570AC" w:rsidRPr="00C739DD">
        <w:rPr>
          <w:color w:val="auto"/>
          <w:spacing w:val="-4"/>
          <w:sz w:val="30"/>
          <w:szCs w:val="30"/>
        </w:rPr>
        <w:t>–</w:t>
      </w:r>
      <w:r w:rsidR="002570AC" w:rsidRPr="00C739DD">
        <w:rPr>
          <w:color w:val="auto"/>
          <w:sz w:val="30"/>
          <w:szCs w:val="30"/>
        </w:rPr>
        <w:t xml:space="preserve"> </w:t>
      </w:r>
      <w:r w:rsidR="00185131" w:rsidRPr="00C739DD">
        <w:rPr>
          <w:color w:val="auto"/>
          <w:sz w:val="30"/>
          <w:szCs w:val="30"/>
        </w:rPr>
        <w:t xml:space="preserve">9 мая 2020 г. – </w:t>
      </w:r>
      <w:r w:rsidR="002570AC" w:rsidRPr="00C739DD">
        <w:rPr>
          <w:color w:val="auto"/>
          <w:sz w:val="30"/>
          <w:szCs w:val="30"/>
        </w:rPr>
        <w:t xml:space="preserve">поместят в ниши Храма-памятника </w:t>
      </w:r>
      <w:r w:rsidR="002570AC" w:rsidRPr="00C739DD">
        <w:rPr>
          <w:color w:val="auto"/>
          <w:sz w:val="30"/>
          <w:szCs w:val="30"/>
        </w:rPr>
        <w:lastRenderedPageBreak/>
        <w:t>в честь Всех Святых в г.Минске.</w:t>
      </w:r>
      <w:r w:rsidR="00C0004E" w:rsidRPr="00C739DD">
        <w:rPr>
          <w:color w:val="auto"/>
          <w:sz w:val="30"/>
          <w:szCs w:val="30"/>
        </w:rPr>
        <w:t xml:space="preserve"> Планируется, что в храме откроется музей, где сохранят историческую память о каждом павшем.</w:t>
      </w:r>
    </w:p>
    <w:p w:rsidR="00C0004E" w:rsidRPr="00C739DD" w:rsidRDefault="00C0004E" w:rsidP="00C0004E">
      <w:pPr>
        <w:pStyle w:val="a8"/>
        <w:keepNext/>
        <w:spacing w:before="120" w:line="280" w:lineRule="exact"/>
        <w:ind w:firstLine="0"/>
        <w:rPr>
          <w:b/>
          <w:i/>
          <w:color w:val="auto"/>
          <w:sz w:val="28"/>
          <w:szCs w:val="28"/>
        </w:rPr>
      </w:pPr>
      <w:r w:rsidRPr="00C739DD">
        <w:rPr>
          <w:b/>
          <w:i/>
          <w:color w:val="auto"/>
          <w:sz w:val="28"/>
          <w:szCs w:val="28"/>
        </w:rPr>
        <w:t>Справочно.</w:t>
      </w:r>
    </w:p>
    <w:p w:rsidR="00676A27" w:rsidRPr="00C739DD" w:rsidRDefault="00676A27" w:rsidP="00C0004E">
      <w:pPr>
        <w:pStyle w:val="a8"/>
        <w:keepNext/>
        <w:spacing w:line="280" w:lineRule="exact"/>
        <w:ind w:left="709" w:firstLine="709"/>
        <w:rPr>
          <w:i/>
          <w:color w:val="auto"/>
          <w:sz w:val="28"/>
          <w:szCs w:val="28"/>
        </w:rPr>
      </w:pPr>
      <w:r w:rsidRPr="00C739DD">
        <w:rPr>
          <w:i/>
          <w:color w:val="auto"/>
          <w:sz w:val="28"/>
          <w:szCs w:val="28"/>
        </w:rPr>
        <w:t>Идея увековечить память о героях, заложив в крипту Храма-памятника в честь Всех Святых капсулы с землей с мест боев</w:t>
      </w:r>
      <w:r w:rsidR="008B53FB" w:rsidRPr="00C739DD">
        <w:rPr>
          <w:i/>
          <w:color w:val="auto"/>
          <w:sz w:val="28"/>
          <w:szCs w:val="28"/>
        </w:rPr>
        <w:t xml:space="preserve"> и захоронений,</w:t>
      </w:r>
      <w:r w:rsidRPr="00C739DD">
        <w:rPr>
          <w:i/>
          <w:color w:val="auto"/>
          <w:sz w:val="28"/>
          <w:szCs w:val="28"/>
        </w:rPr>
        <w:t xml:space="preserve"> принадлежит священнослужителям и Белорусскому союзу офицеров. Закладка первых четырех мемориальных капсул в крипте состоялась 9 мая 2019 г.</w:t>
      </w:r>
      <w:r w:rsidR="00C0004E" w:rsidRPr="00C739DD">
        <w:rPr>
          <w:i/>
          <w:color w:val="auto"/>
          <w:sz w:val="28"/>
          <w:szCs w:val="28"/>
        </w:rPr>
        <w:t xml:space="preserve"> </w:t>
      </w:r>
      <w:r w:rsidRPr="00C739DD">
        <w:rPr>
          <w:i/>
          <w:color w:val="auto"/>
          <w:sz w:val="28"/>
          <w:szCs w:val="28"/>
        </w:rPr>
        <w:t>(в них – земля, взятая с братской могилы партизан мемориального комплекса «Прорыв» в Ушачском районе, «Богородицкого поля» под г.Вязьмой, могил сан</w:t>
      </w:r>
      <w:r w:rsidRPr="00C739DD">
        <w:rPr>
          <w:i/>
          <w:color w:val="auto"/>
          <w:sz w:val="28"/>
          <w:szCs w:val="28"/>
        </w:rPr>
        <w:softHyphen/>
        <w:t>инструктора Героя Советского Союза Зинаиды Туснолобовой-Марченко</w:t>
      </w:r>
      <w:r w:rsidR="00C0004E" w:rsidRPr="00C739DD">
        <w:rPr>
          <w:i/>
          <w:color w:val="auto"/>
          <w:sz w:val="28"/>
          <w:szCs w:val="28"/>
        </w:rPr>
        <w:t xml:space="preserve"> и</w:t>
      </w:r>
      <w:r w:rsidRPr="00C739DD">
        <w:rPr>
          <w:i/>
          <w:color w:val="auto"/>
          <w:sz w:val="28"/>
          <w:szCs w:val="28"/>
        </w:rPr>
        <w:t xml:space="preserve"> пилота Александра Мамкина</w:t>
      </w:r>
      <w:r w:rsidR="00C0004E" w:rsidRPr="00C739DD">
        <w:rPr>
          <w:i/>
          <w:color w:val="auto"/>
          <w:sz w:val="28"/>
          <w:szCs w:val="28"/>
        </w:rPr>
        <w:t>)</w:t>
      </w:r>
      <w:r w:rsidRPr="00C739DD">
        <w:rPr>
          <w:i/>
          <w:color w:val="auto"/>
          <w:sz w:val="28"/>
          <w:szCs w:val="28"/>
        </w:rPr>
        <w:t>.</w:t>
      </w:r>
    </w:p>
    <w:p w:rsidR="00676A27" w:rsidRPr="00C739DD" w:rsidRDefault="00676A27" w:rsidP="009C1166">
      <w:pPr>
        <w:pStyle w:val="a8"/>
        <w:keepNext/>
        <w:ind w:firstLine="709"/>
        <w:rPr>
          <w:b/>
          <w:color w:val="auto"/>
          <w:sz w:val="30"/>
          <w:szCs w:val="30"/>
        </w:rPr>
      </w:pPr>
    </w:p>
    <w:p w:rsidR="00E558AD" w:rsidRPr="00C739DD" w:rsidRDefault="00E558AD" w:rsidP="009C1166">
      <w:pPr>
        <w:keepNext/>
        <w:jc w:val="center"/>
        <w:rPr>
          <w:b/>
          <w:sz w:val="30"/>
          <w:szCs w:val="30"/>
        </w:rPr>
      </w:pPr>
      <w:r w:rsidRPr="00C739DD">
        <w:rPr>
          <w:b/>
          <w:sz w:val="30"/>
          <w:szCs w:val="30"/>
        </w:rPr>
        <w:t>*****</w:t>
      </w:r>
      <w:r w:rsidR="009C394C" w:rsidRPr="00C739DD">
        <w:rPr>
          <w:b/>
          <w:sz w:val="30"/>
          <w:szCs w:val="30"/>
        </w:rPr>
        <w:t xml:space="preserve"> </w:t>
      </w:r>
    </w:p>
    <w:p w:rsidR="009C394C" w:rsidRPr="00C739DD" w:rsidRDefault="009C394C" w:rsidP="009C1166">
      <w:pPr>
        <w:keepNext/>
        <w:jc w:val="center"/>
        <w:rPr>
          <w:b/>
          <w:sz w:val="30"/>
          <w:szCs w:val="30"/>
        </w:rPr>
      </w:pPr>
    </w:p>
    <w:p w:rsidR="00363574" w:rsidRPr="00C739DD" w:rsidRDefault="00363574" w:rsidP="009C1166">
      <w:pPr>
        <w:keepNext/>
        <w:ind w:firstLine="709"/>
        <w:jc w:val="both"/>
        <w:rPr>
          <w:sz w:val="30"/>
          <w:szCs w:val="30"/>
        </w:rPr>
      </w:pPr>
      <w:r w:rsidRPr="00C739DD">
        <w:rPr>
          <w:sz w:val="30"/>
          <w:szCs w:val="30"/>
        </w:rPr>
        <w:t xml:space="preserve">Уроки Великой </w:t>
      </w:r>
      <w:r w:rsidR="008A4164" w:rsidRPr="00C739DD">
        <w:rPr>
          <w:sz w:val="30"/>
          <w:szCs w:val="30"/>
        </w:rPr>
        <w:t>Отечественной войны</w:t>
      </w:r>
      <w:r w:rsidRPr="00C739DD">
        <w:rPr>
          <w:sz w:val="30"/>
          <w:szCs w:val="30"/>
        </w:rPr>
        <w:t xml:space="preserve"> учат нас сплоченности и единению.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060A13" w:rsidRPr="00C739DD" w:rsidRDefault="008A4164" w:rsidP="009C1166">
      <w:pPr>
        <w:keepNext/>
        <w:ind w:firstLine="709"/>
        <w:jc w:val="both"/>
        <w:rPr>
          <w:sz w:val="30"/>
          <w:szCs w:val="30"/>
          <w:shd w:val="clear" w:color="auto" w:fill="FFFFFF"/>
        </w:rPr>
      </w:pPr>
      <w:r w:rsidRPr="00C739DD">
        <w:rPr>
          <w:b/>
          <w:sz w:val="30"/>
          <w:szCs w:val="30"/>
        </w:rPr>
        <w:t>Президент Республики Беларусь</w:t>
      </w:r>
      <w:r w:rsidR="00060A13" w:rsidRPr="00C739DD">
        <w:rPr>
          <w:b/>
          <w:sz w:val="30"/>
          <w:szCs w:val="30"/>
        </w:rPr>
        <w:t xml:space="preserve"> А.Г.Лукашенко</w:t>
      </w:r>
      <w:r w:rsidR="00060A13" w:rsidRPr="00C739DD">
        <w:rPr>
          <w:sz w:val="30"/>
          <w:szCs w:val="30"/>
        </w:rPr>
        <w:t xml:space="preserve"> </w:t>
      </w:r>
      <w:r w:rsidR="00603D1C" w:rsidRPr="00C739DD">
        <w:rPr>
          <w:sz w:val="30"/>
          <w:szCs w:val="30"/>
        </w:rPr>
        <w:t>в своем поздравлении соотечественникам с Днем Победы особо отметил: «</w:t>
      </w:r>
      <w:r w:rsidR="00603D1C" w:rsidRPr="00C739DD">
        <w:rPr>
          <w:sz w:val="30"/>
          <w:szCs w:val="30"/>
          <w:shd w:val="clear" w:color="auto" w:fill="FFFFFF"/>
        </w:rPr>
        <w:t xml:space="preserve">Мы чтим героизм и бесстрашие защитников Отечества, которые верили в </w:t>
      </w:r>
      <w:r w:rsidR="00603D1C" w:rsidRPr="00C739DD">
        <w:rPr>
          <w:spacing w:val="-12"/>
          <w:sz w:val="30"/>
          <w:szCs w:val="30"/>
          <w:shd w:val="clear" w:color="auto" w:fill="FFFFFF"/>
        </w:rPr>
        <w:t>победу, мужественно сражались за Родину. Высоко ценим самоотверженность</w:t>
      </w:r>
      <w:r w:rsidR="00603D1C" w:rsidRPr="00C739DD">
        <w:rPr>
          <w:sz w:val="30"/>
          <w:szCs w:val="30"/>
          <w:shd w:val="clear" w:color="auto" w:fill="FFFFFF"/>
        </w:rPr>
        <w:t xml:space="preserve"> тружеников тыла и всех, кто в послевоенные годы поднимал из руин разрушенные города и села… </w:t>
      </w:r>
      <w:r w:rsidR="00603D1C" w:rsidRPr="00C739DD">
        <w:rPr>
          <w:b/>
          <w:sz w:val="30"/>
          <w:szCs w:val="30"/>
          <w:shd w:val="clear" w:color="auto" w:fill="FFFFFF"/>
        </w:rPr>
        <w:t>Сохранить память о подвиге нашего народа – это исторический долг перед прошлым и будущим</w:t>
      </w:r>
      <w:r w:rsidR="00603D1C" w:rsidRPr="00C739DD">
        <w:rPr>
          <w:sz w:val="30"/>
          <w:szCs w:val="30"/>
          <w:shd w:val="clear" w:color="auto" w:fill="FFFFFF"/>
        </w:rPr>
        <w:t>».</w:t>
      </w:r>
    </w:p>
    <w:sectPr w:rsidR="00060A13" w:rsidRPr="00C739DD" w:rsidSect="006B2F64">
      <w:headerReference w:type="even" r:id="rId9"/>
      <w:headerReference w:type="default" r:id="rId10"/>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21" w:rsidRDefault="00376821">
      <w:r>
        <w:separator/>
      </w:r>
    </w:p>
  </w:endnote>
  <w:endnote w:type="continuationSeparator" w:id="1">
    <w:p w:rsidR="00376821" w:rsidRDefault="0037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21" w:rsidRDefault="00376821">
      <w:r>
        <w:separator/>
      </w:r>
    </w:p>
  </w:footnote>
  <w:footnote w:type="continuationSeparator" w:id="1">
    <w:p w:rsidR="00376821" w:rsidRDefault="00376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BC" w:rsidRDefault="005B0BB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B0BBC" w:rsidRDefault="005B0B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BC" w:rsidRPr="00D76166" w:rsidRDefault="005B0BBC">
    <w:pPr>
      <w:pStyle w:val="a5"/>
      <w:framePr w:wrap="around" w:vAnchor="text" w:hAnchor="margin" w:xAlign="center" w:y="1"/>
      <w:rPr>
        <w:rStyle w:val="a6"/>
        <w:sz w:val="30"/>
        <w:szCs w:val="30"/>
      </w:rPr>
    </w:pPr>
    <w:r w:rsidRPr="00D76166">
      <w:rPr>
        <w:rStyle w:val="a6"/>
        <w:sz w:val="30"/>
        <w:szCs w:val="30"/>
      </w:rPr>
      <w:fldChar w:fldCharType="begin"/>
    </w:r>
    <w:r w:rsidRPr="00D76166">
      <w:rPr>
        <w:rStyle w:val="a6"/>
        <w:sz w:val="30"/>
        <w:szCs w:val="30"/>
      </w:rPr>
      <w:instrText xml:space="preserve">PAGE  </w:instrText>
    </w:r>
    <w:r w:rsidRPr="00D76166">
      <w:rPr>
        <w:rStyle w:val="a6"/>
        <w:sz w:val="30"/>
        <w:szCs w:val="30"/>
      </w:rPr>
      <w:fldChar w:fldCharType="separate"/>
    </w:r>
    <w:r w:rsidR="00B05368">
      <w:rPr>
        <w:rStyle w:val="a6"/>
        <w:noProof/>
        <w:sz w:val="30"/>
        <w:szCs w:val="30"/>
      </w:rPr>
      <w:t>19</w:t>
    </w:r>
    <w:r w:rsidRPr="00D76166">
      <w:rPr>
        <w:rStyle w:val="a6"/>
        <w:sz w:val="30"/>
        <w:szCs w:val="30"/>
      </w:rPr>
      <w:fldChar w:fldCharType="end"/>
    </w:r>
  </w:p>
  <w:p w:rsidR="005B0BBC" w:rsidRDefault="005B0BBC">
    <w:pPr>
      <w:pStyle w:val="a5"/>
    </w:pPr>
  </w:p>
  <w:p w:rsidR="005B0BBC" w:rsidRDefault="005B0B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521D5"/>
    <w:multiLevelType w:val="hybridMultilevel"/>
    <w:tmpl w:val="E1702F66"/>
    <w:lvl w:ilvl="0" w:tplc="78106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F9706A"/>
    <w:multiLevelType w:val="hybridMultilevel"/>
    <w:tmpl w:val="099E3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72C49"/>
    <w:rsid w:val="00002C4F"/>
    <w:rsid w:val="00003F1B"/>
    <w:rsid w:val="0000591C"/>
    <w:rsid w:val="00005E03"/>
    <w:rsid w:val="000263C1"/>
    <w:rsid w:val="00026A7E"/>
    <w:rsid w:val="0003112D"/>
    <w:rsid w:val="000573C6"/>
    <w:rsid w:val="000603B1"/>
    <w:rsid w:val="00060A13"/>
    <w:rsid w:val="0006196B"/>
    <w:rsid w:val="00065B64"/>
    <w:rsid w:val="000707B7"/>
    <w:rsid w:val="000740B7"/>
    <w:rsid w:val="00076374"/>
    <w:rsid w:val="000817EF"/>
    <w:rsid w:val="000841F1"/>
    <w:rsid w:val="00086FFB"/>
    <w:rsid w:val="00091E8C"/>
    <w:rsid w:val="000A5873"/>
    <w:rsid w:val="000A7340"/>
    <w:rsid w:val="000B2EFE"/>
    <w:rsid w:val="000B5E0F"/>
    <w:rsid w:val="000C41CD"/>
    <w:rsid w:val="000C56CA"/>
    <w:rsid w:val="000D1589"/>
    <w:rsid w:val="000E0EC1"/>
    <w:rsid w:val="000E7D7F"/>
    <w:rsid w:val="000F614C"/>
    <w:rsid w:val="00104EC7"/>
    <w:rsid w:val="00107F94"/>
    <w:rsid w:val="001145DE"/>
    <w:rsid w:val="00116B21"/>
    <w:rsid w:val="00116C5F"/>
    <w:rsid w:val="00125B5A"/>
    <w:rsid w:val="00131773"/>
    <w:rsid w:val="001335D8"/>
    <w:rsid w:val="001417FA"/>
    <w:rsid w:val="001468DF"/>
    <w:rsid w:val="00153FF9"/>
    <w:rsid w:val="001603D1"/>
    <w:rsid w:val="00166E5C"/>
    <w:rsid w:val="0016754C"/>
    <w:rsid w:val="00167813"/>
    <w:rsid w:val="00185131"/>
    <w:rsid w:val="0019103B"/>
    <w:rsid w:val="00191991"/>
    <w:rsid w:val="00192119"/>
    <w:rsid w:val="001A2C03"/>
    <w:rsid w:val="001A342E"/>
    <w:rsid w:val="001A441F"/>
    <w:rsid w:val="001A54D6"/>
    <w:rsid w:val="001A7746"/>
    <w:rsid w:val="001B2142"/>
    <w:rsid w:val="001B436A"/>
    <w:rsid w:val="001B5616"/>
    <w:rsid w:val="001C1A4F"/>
    <w:rsid w:val="001C1E70"/>
    <w:rsid w:val="001C4335"/>
    <w:rsid w:val="001E79B6"/>
    <w:rsid w:val="001E7ABD"/>
    <w:rsid w:val="001F2303"/>
    <w:rsid w:val="001F41ED"/>
    <w:rsid w:val="001F5415"/>
    <w:rsid w:val="0020449C"/>
    <w:rsid w:val="0022416A"/>
    <w:rsid w:val="00231E91"/>
    <w:rsid w:val="0023317C"/>
    <w:rsid w:val="00236B00"/>
    <w:rsid w:val="00246EB4"/>
    <w:rsid w:val="0025185C"/>
    <w:rsid w:val="00252410"/>
    <w:rsid w:val="00253AC6"/>
    <w:rsid w:val="002548ED"/>
    <w:rsid w:val="00256972"/>
    <w:rsid w:val="00256FBD"/>
    <w:rsid w:val="002570AC"/>
    <w:rsid w:val="00257352"/>
    <w:rsid w:val="002605DE"/>
    <w:rsid w:val="00267154"/>
    <w:rsid w:val="0027047C"/>
    <w:rsid w:val="002724D0"/>
    <w:rsid w:val="00281497"/>
    <w:rsid w:val="00284AA8"/>
    <w:rsid w:val="00287F17"/>
    <w:rsid w:val="002974E6"/>
    <w:rsid w:val="002A431A"/>
    <w:rsid w:val="002B16E4"/>
    <w:rsid w:val="002B1A48"/>
    <w:rsid w:val="002C297C"/>
    <w:rsid w:val="002C4AE9"/>
    <w:rsid w:val="002E35D2"/>
    <w:rsid w:val="002F2714"/>
    <w:rsid w:val="002F5D6A"/>
    <w:rsid w:val="002F6E63"/>
    <w:rsid w:val="00302DD3"/>
    <w:rsid w:val="00306F1A"/>
    <w:rsid w:val="0031756F"/>
    <w:rsid w:val="0032229F"/>
    <w:rsid w:val="00332109"/>
    <w:rsid w:val="00333043"/>
    <w:rsid w:val="003379B9"/>
    <w:rsid w:val="00347E25"/>
    <w:rsid w:val="00353324"/>
    <w:rsid w:val="0035492B"/>
    <w:rsid w:val="00363574"/>
    <w:rsid w:val="003637EB"/>
    <w:rsid w:val="003751C3"/>
    <w:rsid w:val="00375BC2"/>
    <w:rsid w:val="00376821"/>
    <w:rsid w:val="00376DD7"/>
    <w:rsid w:val="00381C30"/>
    <w:rsid w:val="00382EC7"/>
    <w:rsid w:val="00383C99"/>
    <w:rsid w:val="003B0879"/>
    <w:rsid w:val="003B4343"/>
    <w:rsid w:val="003C3AAD"/>
    <w:rsid w:val="003C3EFF"/>
    <w:rsid w:val="003C57CD"/>
    <w:rsid w:val="003C5D82"/>
    <w:rsid w:val="003D06B2"/>
    <w:rsid w:val="003E1BE4"/>
    <w:rsid w:val="003E64F9"/>
    <w:rsid w:val="003E73B3"/>
    <w:rsid w:val="003E7C04"/>
    <w:rsid w:val="003F3939"/>
    <w:rsid w:val="003F66F7"/>
    <w:rsid w:val="00402679"/>
    <w:rsid w:val="004046EA"/>
    <w:rsid w:val="004061DB"/>
    <w:rsid w:val="00423A7D"/>
    <w:rsid w:val="004240D9"/>
    <w:rsid w:val="004303A3"/>
    <w:rsid w:val="00430AD2"/>
    <w:rsid w:val="00440E8C"/>
    <w:rsid w:val="00442EF8"/>
    <w:rsid w:val="0045324A"/>
    <w:rsid w:val="00454182"/>
    <w:rsid w:val="00454694"/>
    <w:rsid w:val="00455CF6"/>
    <w:rsid w:val="00460225"/>
    <w:rsid w:val="00462B1C"/>
    <w:rsid w:val="00463DA5"/>
    <w:rsid w:val="004666EA"/>
    <w:rsid w:val="00474BA7"/>
    <w:rsid w:val="00483E2C"/>
    <w:rsid w:val="004857D3"/>
    <w:rsid w:val="0049154D"/>
    <w:rsid w:val="0049693E"/>
    <w:rsid w:val="004A1A1A"/>
    <w:rsid w:val="004A45F4"/>
    <w:rsid w:val="004A79CF"/>
    <w:rsid w:val="004B6ED5"/>
    <w:rsid w:val="004C0B2F"/>
    <w:rsid w:val="004C1177"/>
    <w:rsid w:val="004C45CD"/>
    <w:rsid w:val="004C5FE0"/>
    <w:rsid w:val="004D5A65"/>
    <w:rsid w:val="004E0981"/>
    <w:rsid w:val="004E39BB"/>
    <w:rsid w:val="004F21B5"/>
    <w:rsid w:val="00502299"/>
    <w:rsid w:val="0050461C"/>
    <w:rsid w:val="005050F3"/>
    <w:rsid w:val="005200E9"/>
    <w:rsid w:val="00520A27"/>
    <w:rsid w:val="00524F44"/>
    <w:rsid w:val="00526E0B"/>
    <w:rsid w:val="00531115"/>
    <w:rsid w:val="005540F9"/>
    <w:rsid w:val="00555DBD"/>
    <w:rsid w:val="005604EE"/>
    <w:rsid w:val="0056063C"/>
    <w:rsid w:val="00561A47"/>
    <w:rsid w:val="005621EF"/>
    <w:rsid w:val="00563B03"/>
    <w:rsid w:val="00571496"/>
    <w:rsid w:val="00574C7E"/>
    <w:rsid w:val="00576E39"/>
    <w:rsid w:val="005810A0"/>
    <w:rsid w:val="00582F77"/>
    <w:rsid w:val="005909AB"/>
    <w:rsid w:val="00591E18"/>
    <w:rsid w:val="00592C3C"/>
    <w:rsid w:val="005A4E44"/>
    <w:rsid w:val="005A70D2"/>
    <w:rsid w:val="005B0BBC"/>
    <w:rsid w:val="005B2120"/>
    <w:rsid w:val="005B2507"/>
    <w:rsid w:val="005B33C0"/>
    <w:rsid w:val="005B59E5"/>
    <w:rsid w:val="005B6352"/>
    <w:rsid w:val="005C1455"/>
    <w:rsid w:val="005C1DB7"/>
    <w:rsid w:val="005C45E4"/>
    <w:rsid w:val="005D4391"/>
    <w:rsid w:val="005E2C18"/>
    <w:rsid w:val="005E4076"/>
    <w:rsid w:val="005E511D"/>
    <w:rsid w:val="005E7318"/>
    <w:rsid w:val="005F37F0"/>
    <w:rsid w:val="005F62AC"/>
    <w:rsid w:val="00601484"/>
    <w:rsid w:val="00603D1C"/>
    <w:rsid w:val="00617C2C"/>
    <w:rsid w:val="00621E9D"/>
    <w:rsid w:val="00623B48"/>
    <w:rsid w:val="00630E8C"/>
    <w:rsid w:val="00640BD4"/>
    <w:rsid w:val="0064103E"/>
    <w:rsid w:val="0064213C"/>
    <w:rsid w:val="00652452"/>
    <w:rsid w:val="00666E5F"/>
    <w:rsid w:val="00675501"/>
    <w:rsid w:val="00676969"/>
    <w:rsid w:val="00676A27"/>
    <w:rsid w:val="00680921"/>
    <w:rsid w:val="00683235"/>
    <w:rsid w:val="00683426"/>
    <w:rsid w:val="00683E20"/>
    <w:rsid w:val="00686586"/>
    <w:rsid w:val="00687588"/>
    <w:rsid w:val="00690AFD"/>
    <w:rsid w:val="00694134"/>
    <w:rsid w:val="00697666"/>
    <w:rsid w:val="00697CED"/>
    <w:rsid w:val="006A3E82"/>
    <w:rsid w:val="006B2F64"/>
    <w:rsid w:val="006B4EE2"/>
    <w:rsid w:val="006B665E"/>
    <w:rsid w:val="006C2FAD"/>
    <w:rsid w:val="006D249A"/>
    <w:rsid w:val="006D5031"/>
    <w:rsid w:val="006D551A"/>
    <w:rsid w:val="006E00CC"/>
    <w:rsid w:val="006E03F3"/>
    <w:rsid w:val="006E0C15"/>
    <w:rsid w:val="006E6AF2"/>
    <w:rsid w:val="006F5242"/>
    <w:rsid w:val="00700A20"/>
    <w:rsid w:val="00706AC1"/>
    <w:rsid w:val="0071244E"/>
    <w:rsid w:val="007147AA"/>
    <w:rsid w:val="00715E91"/>
    <w:rsid w:val="0071614F"/>
    <w:rsid w:val="007210A5"/>
    <w:rsid w:val="007210B8"/>
    <w:rsid w:val="00727CCD"/>
    <w:rsid w:val="00730347"/>
    <w:rsid w:val="00731467"/>
    <w:rsid w:val="007330CE"/>
    <w:rsid w:val="00742088"/>
    <w:rsid w:val="00746F61"/>
    <w:rsid w:val="007529D5"/>
    <w:rsid w:val="00762D08"/>
    <w:rsid w:val="0076327F"/>
    <w:rsid w:val="0076789A"/>
    <w:rsid w:val="00772140"/>
    <w:rsid w:val="00772B96"/>
    <w:rsid w:val="00782C9F"/>
    <w:rsid w:val="007A1EA8"/>
    <w:rsid w:val="007A5A2F"/>
    <w:rsid w:val="007A6E52"/>
    <w:rsid w:val="007B5F1E"/>
    <w:rsid w:val="007B76C7"/>
    <w:rsid w:val="007C1E4B"/>
    <w:rsid w:val="007C55CB"/>
    <w:rsid w:val="007C76BF"/>
    <w:rsid w:val="007E1A3F"/>
    <w:rsid w:val="007E29E5"/>
    <w:rsid w:val="008040D6"/>
    <w:rsid w:val="00807602"/>
    <w:rsid w:val="00815F87"/>
    <w:rsid w:val="00822673"/>
    <w:rsid w:val="0082378E"/>
    <w:rsid w:val="008271F9"/>
    <w:rsid w:val="00834AE1"/>
    <w:rsid w:val="00843A08"/>
    <w:rsid w:val="00853F91"/>
    <w:rsid w:val="0085439C"/>
    <w:rsid w:val="0086003B"/>
    <w:rsid w:val="00860D3E"/>
    <w:rsid w:val="00863005"/>
    <w:rsid w:val="00872C49"/>
    <w:rsid w:val="00872F04"/>
    <w:rsid w:val="00882C68"/>
    <w:rsid w:val="00883872"/>
    <w:rsid w:val="008A0D8A"/>
    <w:rsid w:val="008A276E"/>
    <w:rsid w:val="008A4164"/>
    <w:rsid w:val="008A486B"/>
    <w:rsid w:val="008B53FB"/>
    <w:rsid w:val="008B5743"/>
    <w:rsid w:val="008C7BAC"/>
    <w:rsid w:val="008D2CA2"/>
    <w:rsid w:val="008D4576"/>
    <w:rsid w:val="008D665D"/>
    <w:rsid w:val="008D7ED0"/>
    <w:rsid w:val="008E1B68"/>
    <w:rsid w:val="008E4EA2"/>
    <w:rsid w:val="008F59BC"/>
    <w:rsid w:val="008F5C8F"/>
    <w:rsid w:val="008F763A"/>
    <w:rsid w:val="00902032"/>
    <w:rsid w:val="00902928"/>
    <w:rsid w:val="00912BE3"/>
    <w:rsid w:val="009138BE"/>
    <w:rsid w:val="009146FA"/>
    <w:rsid w:val="00916BD8"/>
    <w:rsid w:val="00920612"/>
    <w:rsid w:val="009215B2"/>
    <w:rsid w:val="00922C48"/>
    <w:rsid w:val="009251A5"/>
    <w:rsid w:val="009312BF"/>
    <w:rsid w:val="009327B0"/>
    <w:rsid w:val="00933F48"/>
    <w:rsid w:val="00940044"/>
    <w:rsid w:val="00941103"/>
    <w:rsid w:val="00942A20"/>
    <w:rsid w:val="00951112"/>
    <w:rsid w:val="00963DBC"/>
    <w:rsid w:val="00967D21"/>
    <w:rsid w:val="0099342E"/>
    <w:rsid w:val="00995DBD"/>
    <w:rsid w:val="009A0DDD"/>
    <w:rsid w:val="009A132A"/>
    <w:rsid w:val="009A1531"/>
    <w:rsid w:val="009A53B4"/>
    <w:rsid w:val="009A6A22"/>
    <w:rsid w:val="009B0A9A"/>
    <w:rsid w:val="009B3A21"/>
    <w:rsid w:val="009B4E4A"/>
    <w:rsid w:val="009C1166"/>
    <w:rsid w:val="009C394C"/>
    <w:rsid w:val="009C3C2A"/>
    <w:rsid w:val="009C7190"/>
    <w:rsid w:val="009D582B"/>
    <w:rsid w:val="009E21AD"/>
    <w:rsid w:val="009E36E5"/>
    <w:rsid w:val="009E3930"/>
    <w:rsid w:val="009E7171"/>
    <w:rsid w:val="009F2ECF"/>
    <w:rsid w:val="009F4070"/>
    <w:rsid w:val="009F46EC"/>
    <w:rsid w:val="00A10EF9"/>
    <w:rsid w:val="00A21677"/>
    <w:rsid w:val="00A2427D"/>
    <w:rsid w:val="00A24EA9"/>
    <w:rsid w:val="00A27429"/>
    <w:rsid w:val="00A27948"/>
    <w:rsid w:val="00A37444"/>
    <w:rsid w:val="00A43513"/>
    <w:rsid w:val="00A444CF"/>
    <w:rsid w:val="00A523EA"/>
    <w:rsid w:val="00A52818"/>
    <w:rsid w:val="00A6018B"/>
    <w:rsid w:val="00A63DB0"/>
    <w:rsid w:val="00A644E9"/>
    <w:rsid w:val="00A6665F"/>
    <w:rsid w:val="00A934C1"/>
    <w:rsid w:val="00A93784"/>
    <w:rsid w:val="00A9405C"/>
    <w:rsid w:val="00A94A38"/>
    <w:rsid w:val="00AA2010"/>
    <w:rsid w:val="00AA5B6C"/>
    <w:rsid w:val="00AA689A"/>
    <w:rsid w:val="00AB0D56"/>
    <w:rsid w:val="00AB60F7"/>
    <w:rsid w:val="00AC2B07"/>
    <w:rsid w:val="00AC4048"/>
    <w:rsid w:val="00AC4F98"/>
    <w:rsid w:val="00AE2402"/>
    <w:rsid w:val="00AF1CA8"/>
    <w:rsid w:val="00AF2C4C"/>
    <w:rsid w:val="00AF53FD"/>
    <w:rsid w:val="00AF76C2"/>
    <w:rsid w:val="00B009C2"/>
    <w:rsid w:val="00B034AD"/>
    <w:rsid w:val="00B05368"/>
    <w:rsid w:val="00B102CF"/>
    <w:rsid w:val="00B14935"/>
    <w:rsid w:val="00B1500C"/>
    <w:rsid w:val="00B2405A"/>
    <w:rsid w:val="00B27031"/>
    <w:rsid w:val="00B430D7"/>
    <w:rsid w:val="00B766E8"/>
    <w:rsid w:val="00B822BD"/>
    <w:rsid w:val="00B82731"/>
    <w:rsid w:val="00BA1B89"/>
    <w:rsid w:val="00BB1E7F"/>
    <w:rsid w:val="00BB6213"/>
    <w:rsid w:val="00BB73B0"/>
    <w:rsid w:val="00BC1A18"/>
    <w:rsid w:val="00BD2914"/>
    <w:rsid w:val="00BD3669"/>
    <w:rsid w:val="00BD558D"/>
    <w:rsid w:val="00BD58B6"/>
    <w:rsid w:val="00BD5A52"/>
    <w:rsid w:val="00BD62A1"/>
    <w:rsid w:val="00BD6389"/>
    <w:rsid w:val="00BE2F44"/>
    <w:rsid w:val="00BE75A8"/>
    <w:rsid w:val="00BF791F"/>
    <w:rsid w:val="00C0004E"/>
    <w:rsid w:val="00C021A6"/>
    <w:rsid w:val="00C0362D"/>
    <w:rsid w:val="00C12AF0"/>
    <w:rsid w:val="00C2005B"/>
    <w:rsid w:val="00C21575"/>
    <w:rsid w:val="00C21CD8"/>
    <w:rsid w:val="00C23D46"/>
    <w:rsid w:val="00C30850"/>
    <w:rsid w:val="00C32A54"/>
    <w:rsid w:val="00C34C59"/>
    <w:rsid w:val="00C45768"/>
    <w:rsid w:val="00C46837"/>
    <w:rsid w:val="00C514C3"/>
    <w:rsid w:val="00C53D64"/>
    <w:rsid w:val="00C568E1"/>
    <w:rsid w:val="00C57A15"/>
    <w:rsid w:val="00C739DD"/>
    <w:rsid w:val="00C80250"/>
    <w:rsid w:val="00C82A17"/>
    <w:rsid w:val="00C83D26"/>
    <w:rsid w:val="00C84F63"/>
    <w:rsid w:val="00C87BAB"/>
    <w:rsid w:val="00CA0D8B"/>
    <w:rsid w:val="00CA54CE"/>
    <w:rsid w:val="00CB0A22"/>
    <w:rsid w:val="00CB63CC"/>
    <w:rsid w:val="00CB68C2"/>
    <w:rsid w:val="00CC5D07"/>
    <w:rsid w:val="00CD13DE"/>
    <w:rsid w:val="00CD1547"/>
    <w:rsid w:val="00CE5733"/>
    <w:rsid w:val="00CE787B"/>
    <w:rsid w:val="00CE7981"/>
    <w:rsid w:val="00CF2EC2"/>
    <w:rsid w:val="00CF60CA"/>
    <w:rsid w:val="00CF7860"/>
    <w:rsid w:val="00D0168B"/>
    <w:rsid w:val="00D07E3E"/>
    <w:rsid w:val="00D23494"/>
    <w:rsid w:val="00D2562C"/>
    <w:rsid w:val="00D3479F"/>
    <w:rsid w:val="00D34D51"/>
    <w:rsid w:val="00D352DD"/>
    <w:rsid w:val="00D35B26"/>
    <w:rsid w:val="00D36D2A"/>
    <w:rsid w:val="00D47E56"/>
    <w:rsid w:val="00D50674"/>
    <w:rsid w:val="00D51247"/>
    <w:rsid w:val="00D52F28"/>
    <w:rsid w:val="00D56EFF"/>
    <w:rsid w:val="00D57F82"/>
    <w:rsid w:val="00D60D59"/>
    <w:rsid w:val="00D624E1"/>
    <w:rsid w:val="00D674BB"/>
    <w:rsid w:val="00D67F98"/>
    <w:rsid w:val="00D7330F"/>
    <w:rsid w:val="00D76166"/>
    <w:rsid w:val="00D810A0"/>
    <w:rsid w:val="00D84CF9"/>
    <w:rsid w:val="00D86E2F"/>
    <w:rsid w:val="00DB624B"/>
    <w:rsid w:val="00DC3D18"/>
    <w:rsid w:val="00DC47C3"/>
    <w:rsid w:val="00DD7284"/>
    <w:rsid w:val="00DE305B"/>
    <w:rsid w:val="00DE6BC8"/>
    <w:rsid w:val="00DF7565"/>
    <w:rsid w:val="00E00092"/>
    <w:rsid w:val="00E0135F"/>
    <w:rsid w:val="00E0291F"/>
    <w:rsid w:val="00E30B87"/>
    <w:rsid w:val="00E31BA6"/>
    <w:rsid w:val="00E33F00"/>
    <w:rsid w:val="00E3621C"/>
    <w:rsid w:val="00E44BC6"/>
    <w:rsid w:val="00E46602"/>
    <w:rsid w:val="00E558AD"/>
    <w:rsid w:val="00E5786E"/>
    <w:rsid w:val="00E62A79"/>
    <w:rsid w:val="00E65C37"/>
    <w:rsid w:val="00E67A36"/>
    <w:rsid w:val="00E7157F"/>
    <w:rsid w:val="00E72AD4"/>
    <w:rsid w:val="00E73E1B"/>
    <w:rsid w:val="00E741C2"/>
    <w:rsid w:val="00E84277"/>
    <w:rsid w:val="00E84AEF"/>
    <w:rsid w:val="00E8556A"/>
    <w:rsid w:val="00E85A3E"/>
    <w:rsid w:val="00E92B1F"/>
    <w:rsid w:val="00E93EEE"/>
    <w:rsid w:val="00E94C09"/>
    <w:rsid w:val="00E94D0D"/>
    <w:rsid w:val="00EA23D2"/>
    <w:rsid w:val="00EA2BF2"/>
    <w:rsid w:val="00EA360B"/>
    <w:rsid w:val="00EA62AE"/>
    <w:rsid w:val="00EB1855"/>
    <w:rsid w:val="00EB4199"/>
    <w:rsid w:val="00EB6E71"/>
    <w:rsid w:val="00EB77B3"/>
    <w:rsid w:val="00EC59E2"/>
    <w:rsid w:val="00EC6350"/>
    <w:rsid w:val="00EC67BA"/>
    <w:rsid w:val="00ED0F2C"/>
    <w:rsid w:val="00ED57C3"/>
    <w:rsid w:val="00EE303F"/>
    <w:rsid w:val="00EE5929"/>
    <w:rsid w:val="00EF09D2"/>
    <w:rsid w:val="00EF4459"/>
    <w:rsid w:val="00F04DA7"/>
    <w:rsid w:val="00F07A7C"/>
    <w:rsid w:val="00F10CBC"/>
    <w:rsid w:val="00F11F6A"/>
    <w:rsid w:val="00F13C9F"/>
    <w:rsid w:val="00F147CB"/>
    <w:rsid w:val="00F15333"/>
    <w:rsid w:val="00F21EBA"/>
    <w:rsid w:val="00F22A16"/>
    <w:rsid w:val="00F2456B"/>
    <w:rsid w:val="00F3512F"/>
    <w:rsid w:val="00F35343"/>
    <w:rsid w:val="00F4718C"/>
    <w:rsid w:val="00F5057A"/>
    <w:rsid w:val="00F5121F"/>
    <w:rsid w:val="00F53078"/>
    <w:rsid w:val="00F60930"/>
    <w:rsid w:val="00F60AE4"/>
    <w:rsid w:val="00F60DC0"/>
    <w:rsid w:val="00F624FC"/>
    <w:rsid w:val="00F66774"/>
    <w:rsid w:val="00F70788"/>
    <w:rsid w:val="00F8195A"/>
    <w:rsid w:val="00F8677C"/>
    <w:rsid w:val="00F86C45"/>
    <w:rsid w:val="00F93D3E"/>
    <w:rsid w:val="00F960EC"/>
    <w:rsid w:val="00F96A1D"/>
    <w:rsid w:val="00F96B1E"/>
    <w:rsid w:val="00FA09D1"/>
    <w:rsid w:val="00FA598E"/>
    <w:rsid w:val="00FB06B5"/>
    <w:rsid w:val="00FB2EAF"/>
    <w:rsid w:val="00FB33D1"/>
    <w:rsid w:val="00FB5B6B"/>
    <w:rsid w:val="00FB6BFF"/>
    <w:rsid w:val="00FC055B"/>
    <w:rsid w:val="00FC0DE7"/>
    <w:rsid w:val="00FC2253"/>
    <w:rsid w:val="00FC3B31"/>
    <w:rsid w:val="00FC4937"/>
    <w:rsid w:val="00FC5187"/>
    <w:rsid w:val="00FC797A"/>
    <w:rsid w:val="00FD64D6"/>
    <w:rsid w:val="00FD69C7"/>
    <w:rsid w:val="00FE3EB8"/>
    <w:rsid w:val="00FE5E79"/>
    <w:rsid w:val="00FE68BF"/>
    <w:rsid w:val="00FF00D5"/>
    <w:rsid w:val="00FF0C99"/>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i/>
      <w:sz w:val="24"/>
    </w:rPr>
  </w:style>
  <w:style w:type="paragraph" w:styleId="2">
    <w:name w:val="heading 2"/>
    <w:basedOn w:val="a"/>
    <w:next w:val="a"/>
    <w:qFormat/>
    <w:pPr>
      <w:keepNext/>
      <w:outlineLvl w:val="1"/>
    </w:pPr>
    <w:rPr>
      <w:b/>
      <w:i/>
      <w:sz w:val="28"/>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16"/>
    </w:rPr>
  </w:style>
  <w:style w:type="paragraph" w:styleId="5">
    <w:name w:val="heading 5"/>
    <w:basedOn w:val="a"/>
    <w:next w:val="a"/>
    <w:qFormat/>
    <w:pPr>
      <w:keepNext/>
      <w:spacing w:line="180" w:lineRule="exact"/>
      <w:jc w:val="both"/>
      <w:outlineLvl w:val="4"/>
    </w:pPr>
    <w:rPr>
      <w:sz w:val="30"/>
    </w:rPr>
  </w:style>
  <w:style w:type="paragraph" w:styleId="6">
    <w:name w:val="heading 6"/>
    <w:basedOn w:val="a"/>
    <w:next w:val="a"/>
    <w:qFormat/>
    <w:pPr>
      <w:keepNext/>
      <w:spacing w:line="280" w:lineRule="exact"/>
      <w:outlineLvl w:val="5"/>
    </w:pPr>
    <w:rPr>
      <w:sz w:val="30"/>
    </w:rPr>
  </w:style>
  <w:style w:type="paragraph" w:styleId="7">
    <w:name w:val="heading 7"/>
    <w:basedOn w:val="a"/>
    <w:next w:val="a"/>
    <w:qFormat/>
    <w:pPr>
      <w:keepNext/>
      <w:spacing w:line="280" w:lineRule="exact"/>
      <w:ind w:left="4111"/>
      <w:outlineLvl w:val="6"/>
    </w:pPr>
    <w:rPr>
      <w:sz w:val="30"/>
    </w:rPr>
  </w:style>
  <w:style w:type="paragraph" w:styleId="8">
    <w:name w:val="heading 8"/>
    <w:basedOn w:val="a"/>
    <w:next w:val="a"/>
    <w:qFormat/>
    <w:pPr>
      <w:keepNext/>
      <w:jc w:val="center"/>
      <w:outlineLvl w:val="7"/>
    </w:pPr>
    <w:rPr>
      <w:b/>
      <w:lang w:val="be-BY"/>
    </w:rPr>
  </w:style>
  <w:style w:type="paragraph" w:styleId="9">
    <w:name w:val="heading 9"/>
    <w:basedOn w:val="a"/>
    <w:next w:val="a"/>
    <w:qFormat/>
    <w:pPr>
      <w:keepNext/>
      <w:ind w:left="4962"/>
      <w:jc w:val="both"/>
      <w:outlineLvl w:val="8"/>
    </w:pPr>
    <w:rPr>
      <w:sz w:val="30"/>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4"/>
    </w:rPr>
  </w:style>
  <w:style w:type="paragraph" w:styleId="a4">
    <w:name w:val="Body Text"/>
    <w:basedOn w:val="a"/>
    <w:pPr>
      <w:jc w:val="center"/>
    </w:pPr>
    <w:rPr>
      <w:color w:val="0000FF"/>
      <w:sz w:val="16"/>
    </w:rPr>
  </w:style>
  <w:style w:type="paragraph" w:styleId="20">
    <w:name w:val="Body Text 2"/>
    <w:basedOn w:val="a"/>
    <w:pPr>
      <w:jc w:val="both"/>
    </w:pPr>
    <w:rPr>
      <w:sz w:val="30"/>
    </w:rPr>
  </w:style>
  <w:style w:type="paragraph" w:styleId="a5">
    <w:name w:val="header"/>
    <w:basedOn w:val="a"/>
    <w:pPr>
      <w:tabs>
        <w:tab w:val="center" w:pos="4153"/>
        <w:tab w:val="right" w:pos="8306"/>
      </w:tabs>
    </w:pPr>
  </w:style>
  <w:style w:type="character" w:styleId="a6">
    <w:name w:val="page number"/>
    <w:basedOn w:val="a0"/>
  </w:style>
  <w:style w:type="paragraph" w:styleId="a7">
    <w:name w:val="caption"/>
    <w:basedOn w:val="a"/>
    <w:next w:val="a"/>
    <w:qFormat/>
    <w:pPr>
      <w:jc w:val="both"/>
    </w:pPr>
    <w:rPr>
      <w:sz w:val="30"/>
    </w:rPr>
  </w:style>
  <w:style w:type="paragraph" w:styleId="30">
    <w:name w:val="Body Text 3"/>
    <w:basedOn w:val="a"/>
    <w:pPr>
      <w:jc w:val="both"/>
    </w:pPr>
    <w:rPr>
      <w:sz w:val="26"/>
    </w:rPr>
  </w:style>
  <w:style w:type="paragraph" w:styleId="a8">
    <w:name w:val="Body Text Indent"/>
    <w:basedOn w:val="a"/>
    <w:link w:val="a9"/>
    <w:pPr>
      <w:ind w:firstLine="707"/>
      <w:jc w:val="both"/>
    </w:pPr>
    <w:rPr>
      <w:color w:val="008000"/>
      <w:sz w:val="26"/>
      <w:lang/>
    </w:rPr>
  </w:style>
  <w:style w:type="paragraph" w:styleId="21">
    <w:name w:val="Body Text Indent 2"/>
    <w:basedOn w:val="a"/>
    <w:pPr>
      <w:ind w:firstLine="720"/>
      <w:jc w:val="both"/>
    </w:pPr>
    <w:rPr>
      <w:sz w:val="30"/>
    </w:rPr>
  </w:style>
  <w:style w:type="paragraph" w:styleId="31">
    <w:name w:val="Body Text Indent 3"/>
    <w:basedOn w:val="a"/>
    <w:link w:val="32"/>
    <w:pPr>
      <w:widowControl w:val="0"/>
      <w:autoSpaceDE w:val="0"/>
      <w:autoSpaceDN w:val="0"/>
      <w:adjustRightInd w:val="0"/>
      <w:ind w:firstLine="709"/>
      <w:jc w:val="both"/>
    </w:pPr>
    <w:rPr>
      <w:color w:val="000000"/>
      <w:sz w:val="28"/>
      <w:szCs w:val="28"/>
      <w:lang/>
    </w:rPr>
  </w:style>
  <w:style w:type="paragraph" w:styleId="aa">
    <w:name w:val="footer"/>
    <w:basedOn w:val="a"/>
    <w:pPr>
      <w:tabs>
        <w:tab w:val="center" w:pos="4677"/>
        <w:tab w:val="right" w:pos="9355"/>
      </w:tabs>
    </w:pPr>
  </w:style>
  <w:style w:type="paragraph" w:styleId="ab">
    <w:name w:val="Balloon Text"/>
    <w:basedOn w:val="a"/>
    <w:semiHidden/>
    <w:rsid w:val="00CF2EC2"/>
    <w:rPr>
      <w:rFonts w:ascii="Tahoma" w:hAnsi="Tahoma" w:cs="Tahoma"/>
      <w:sz w:val="16"/>
      <w:szCs w:val="16"/>
    </w:rPr>
  </w:style>
  <w:style w:type="paragraph" w:customStyle="1" w:styleId="ConsPlusNormal">
    <w:name w:val="ConsPlusNormal"/>
    <w:rsid w:val="00687588"/>
    <w:pPr>
      <w:widowControl w:val="0"/>
      <w:autoSpaceDE w:val="0"/>
      <w:autoSpaceDN w:val="0"/>
      <w:adjustRightInd w:val="0"/>
      <w:ind w:firstLine="720"/>
    </w:pPr>
    <w:rPr>
      <w:rFonts w:ascii="Arial" w:hAnsi="Arial" w:cs="Arial"/>
    </w:rPr>
  </w:style>
  <w:style w:type="paragraph" w:customStyle="1" w:styleId="ac">
    <w:name w:val=" Знак Знак Знак"/>
    <w:basedOn w:val="a"/>
    <w:rsid w:val="00687588"/>
    <w:rPr>
      <w:sz w:val="24"/>
      <w:szCs w:val="24"/>
      <w:lang w:val="pl-PL" w:eastAsia="pl-PL"/>
    </w:rPr>
  </w:style>
  <w:style w:type="paragraph" w:styleId="ad">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ae"/>
    <w:rsid w:val="008D665D"/>
  </w:style>
  <w:style w:type="character" w:styleId="af">
    <w:name w:val="footnote reference"/>
    <w:rsid w:val="008D665D"/>
    <w:rPr>
      <w:vertAlign w:val="superscript"/>
    </w:rPr>
  </w:style>
  <w:style w:type="paragraph" w:customStyle="1" w:styleId="Iniiaiieoaeno">
    <w:name w:val="Iniiaiie oaeno"/>
    <w:basedOn w:val="a"/>
    <w:rsid w:val="008D665D"/>
    <w:pPr>
      <w:jc w:val="both"/>
    </w:pPr>
    <w:rPr>
      <w:sz w:val="24"/>
    </w:rPr>
  </w:style>
  <w:style w:type="paragraph" w:customStyle="1" w:styleId="Normal1">
    <w:name w:val="Normal1"/>
    <w:rsid w:val="008D665D"/>
    <w:pPr>
      <w:widowControl w:val="0"/>
      <w:spacing w:line="260" w:lineRule="auto"/>
      <w:ind w:firstLine="320"/>
      <w:jc w:val="both"/>
    </w:pPr>
    <w:rPr>
      <w:snapToGrid w:val="0"/>
      <w:sz w:val="18"/>
    </w:rPr>
  </w:style>
  <w:style w:type="table" w:styleId="af0">
    <w:name w:val="Table Grid"/>
    <w:basedOn w:val="a1"/>
    <w:uiPriority w:val="59"/>
    <w:rsid w:val="0014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qFormat/>
    <w:rsid w:val="00FB6BFF"/>
    <w:rPr>
      <w:i/>
      <w:iCs/>
    </w:rPr>
  </w:style>
  <w:style w:type="paragraph" w:styleId="af2">
    <w:name w:val="Document Map"/>
    <w:basedOn w:val="a"/>
    <w:semiHidden/>
    <w:rsid w:val="005E2C18"/>
    <w:pPr>
      <w:shd w:val="clear" w:color="auto" w:fill="000080"/>
    </w:pPr>
    <w:rPr>
      <w:rFonts w:ascii="Tahoma" w:hAnsi="Tahoma" w:cs="Tahoma"/>
    </w:rPr>
  </w:style>
  <w:style w:type="paragraph" w:styleId="af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rsid w:val="00BB73B0"/>
    <w:pPr>
      <w:spacing w:before="100" w:beforeAutospacing="1" w:after="100" w:afterAutospacing="1"/>
    </w:pPr>
    <w:rPr>
      <w:sz w:val="24"/>
      <w:szCs w:val="24"/>
      <w:lang/>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3"/>
    <w:uiPriority w:val="99"/>
    <w:locked/>
    <w:rsid w:val="00BB73B0"/>
    <w:rPr>
      <w:sz w:val="24"/>
      <w:szCs w:val="24"/>
    </w:rPr>
  </w:style>
  <w:style w:type="paragraph" w:customStyle="1" w:styleId="text">
    <w:name w:val="text"/>
    <w:basedOn w:val="a"/>
    <w:rsid w:val="00BB73B0"/>
    <w:pPr>
      <w:jc w:val="both"/>
    </w:pPr>
    <w:rPr>
      <w:rFonts w:ascii="Arial" w:hAnsi="Arial" w:cs="Arial"/>
      <w:color w:val="000000"/>
      <w:sz w:val="19"/>
      <w:szCs w:val="19"/>
    </w:rPr>
  </w:style>
  <w:style w:type="character" w:customStyle="1" w:styleId="ae">
    <w:name w:val="Текст сноски Знак"/>
    <w:link w:val="ad"/>
    <w:rsid w:val="00BB73B0"/>
  </w:style>
  <w:style w:type="character" w:styleId="af4">
    <w:name w:val="Strong"/>
    <w:uiPriority w:val="22"/>
    <w:qFormat/>
    <w:rsid w:val="00246EB4"/>
    <w:rPr>
      <w:b/>
      <w:bCs/>
    </w:rPr>
  </w:style>
  <w:style w:type="paragraph" w:styleId="af5">
    <w:name w:val="No Spacing"/>
    <w:uiPriority w:val="1"/>
    <w:qFormat/>
    <w:rsid w:val="00A6018B"/>
    <w:rPr>
      <w:rFonts w:eastAsia="Calibri"/>
      <w:sz w:val="30"/>
      <w:szCs w:val="30"/>
      <w:lang w:eastAsia="en-US"/>
    </w:rPr>
  </w:style>
  <w:style w:type="character" w:styleId="af6">
    <w:name w:val="Hyperlink"/>
    <w:uiPriority w:val="99"/>
    <w:unhideWhenUsed/>
    <w:rsid w:val="00E62A79"/>
    <w:rPr>
      <w:color w:val="0000FF"/>
      <w:u w:val="single"/>
    </w:rPr>
  </w:style>
  <w:style w:type="paragraph" w:customStyle="1" w:styleId="rtejustify">
    <w:name w:val="rtejustify"/>
    <w:basedOn w:val="a"/>
    <w:rsid w:val="00E62A79"/>
    <w:pPr>
      <w:spacing w:before="100" w:beforeAutospacing="1" w:after="100" w:afterAutospacing="1"/>
    </w:pPr>
    <w:rPr>
      <w:sz w:val="24"/>
      <w:szCs w:val="24"/>
    </w:rPr>
  </w:style>
  <w:style w:type="paragraph" w:styleId="af7">
    <w:name w:val="List Paragraph"/>
    <w:basedOn w:val="a"/>
    <w:uiPriority w:val="99"/>
    <w:qFormat/>
    <w:rsid w:val="00E62A79"/>
    <w:pPr>
      <w:ind w:left="720"/>
      <w:contextualSpacing/>
    </w:pPr>
    <w:rPr>
      <w:sz w:val="24"/>
      <w:szCs w:val="24"/>
    </w:rPr>
  </w:style>
  <w:style w:type="character" w:customStyle="1" w:styleId="33">
    <w:name w:val="Основной текст (3)_"/>
    <w:link w:val="34"/>
    <w:locked/>
    <w:rsid w:val="00065B64"/>
    <w:rPr>
      <w:i/>
      <w:iCs/>
      <w:sz w:val="28"/>
      <w:szCs w:val="28"/>
      <w:shd w:val="clear" w:color="auto" w:fill="FFFFFF"/>
    </w:rPr>
  </w:style>
  <w:style w:type="paragraph" w:customStyle="1" w:styleId="34">
    <w:name w:val="Основной текст (3)"/>
    <w:basedOn w:val="a"/>
    <w:link w:val="33"/>
    <w:rsid w:val="00065B64"/>
    <w:pPr>
      <w:widowControl w:val="0"/>
      <w:shd w:val="clear" w:color="auto" w:fill="FFFFFF"/>
      <w:spacing w:line="514" w:lineRule="exact"/>
      <w:ind w:firstLine="600"/>
      <w:jc w:val="both"/>
    </w:pPr>
    <w:rPr>
      <w:i/>
      <w:iCs/>
      <w:sz w:val="28"/>
      <w:szCs w:val="28"/>
      <w:lang/>
    </w:rPr>
  </w:style>
  <w:style w:type="paragraph" w:customStyle="1" w:styleId="af8">
    <w:name w:val="Знак Знак Знак Знак"/>
    <w:basedOn w:val="a"/>
    <w:rsid w:val="00D810A0"/>
    <w:pPr>
      <w:spacing w:after="160" w:line="240" w:lineRule="exact"/>
    </w:pPr>
    <w:rPr>
      <w:rFonts w:ascii="Arial" w:hAnsi="Arial" w:cs="Arial"/>
      <w:lang w:val="en-US" w:eastAsia="en-US"/>
    </w:rPr>
  </w:style>
  <w:style w:type="character" w:customStyle="1" w:styleId="nowrap">
    <w:name w:val="nowrap"/>
    <w:rsid w:val="00F86C45"/>
  </w:style>
  <w:style w:type="paragraph" w:styleId="af9">
    <w:name w:val="Plain Text"/>
    <w:basedOn w:val="a"/>
    <w:link w:val="afa"/>
    <w:rsid w:val="00630E8C"/>
    <w:pPr>
      <w:spacing w:line="480" w:lineRule="auto"/>
      <w:ind w:firstLine="567"/>
      <w:jc w:val="both"/>
    </w:pPr>
    <w:rPr>
      <w:rFonts w:ascii="Tahoma" w:hAnsi="Tahoma"/>
      <w:sz w:val="22"/>
      <w:lang/>
    </w:rPr>
  </w:style>
  <w:style w:type="character" w:customStyle="1" w:styleId="afa">
    <w:name w:val="Текст Знак"/>
    <w:link w:val="af9"/>
    <w:rsid w:val="00630E8C"/>
    <w:rPr>
      <w:rFonts w:ascii="Tahoma" w:hAnsi="Tahoma"/>
      <w:sz w:val="22"/>
    </w:rPr>
  </w:style>
  <w:style w:type="paragraph" w:customStyle="1" w:styleId="p2">
    <w:name w:val="p2"/>
    <w:basedOn w:val="a"/>
    <w:rsid w:val="00630E8C"/>
    <w:pPr>
      <w:spacing w:before="100" w:beforeAutospacing="1" w:after="100" w:afterAutospacing="1"/>
    </w:pPr>
    <w:rPr>
      <w:sz w:val="24"/>
      <w:szCs w:val="24"/>
    </w:rPr>
  </w:style>
  <w:style w:type="paragraph" w:customStyle="1" w:styleId="11">
    <w:name w:val="Абзац списка1"/>
    <w:basedOn w:val="a"/>
    <w:rsid w:val="005604EE"/>
    <w:pPr>
      <w:ind w:left="720"/>
      <w:contextualSpacing/>
    </w:pPr>
    <w:rPr>
      <w:rFonts w:ascii="Calibri" w:hAnsi="Calibri"/>
      <w:sz w:val="22"/>
      <w:szCs w:val="22"/>
      <w:lang w:eastAsia="en-US"/>
    </w:rPr>
  </w:style>
  <w:style w:type="paragraph" w:customStyle="1" w:styleId="59">
    <w:name w:val=" Знак Знак5 Знак Знак Знак Знак Знак Знак9 Знак"/>
    <w:basedOn w:val="a"/>
    <w:autoRedefine/>
    <w:rsid w:val="0032229F"/>
    <w:pPr>
      <w:spacing w:after="160" w:line="240" w:lineRule="exact"/>
    </w:pPr>
    <w:rPr>
      <w:rFonts w:eastAsia="SimSun"/>
      <w:b/>
      <w:bCs/>
      <w:sz w:val="28"/>
      <w:szCs w:val="28"/>
      <w:lang w:val="en-US" w:eastAsia="en-US"/>
    </w:rPr>
  </w:style>
  <w:style w:type="paragraph" w:customStyle="1" w:styleId="newncpi">
    <w:name w:val="newncpi"/>
    <w:basedOn w:val="a"/>
    <w:rsid w:val="00F35343"/>
    <w:pPr>
      <w:spacing w:before="100" w:beforeAutospacing="1" w:after="100" w:afterAutospacing="1"/>
    </w:pPr>
    <w:rPr>
      <w:sz w:val="24"/>
      <w:szCs w:val="24"/>
    </w:rPr>
  </w:style>
  <w:style w:type="character" w:customStyle="1" w:styleId="FontStyle30">
    <w:name w:val="Font Style30"/>
    <w:uiPriority w:val="99"/>
    <w:rsid w:val="005050F3"/>
    <w:rPr>
      <w:rFonts w:ascii="Times New Roman" w:hAnsi="Times New Roman"/>
      <w:spacing w:val="10"/>
      <w:sz w:val="18"/>
    </w:rPr>
  </w:style>
  <w:style w:type="paragraph" w:customStyle="1" w:styleId="Style10">
    <w:name w:val="Style10"/>
    <w:basedOn w:val="a"/>
    <w:uiPriority w:val="99"/>
    <w:rsid w:val="005050F3"/>
    <w:pPr>
      <w:widowControl w:val="0"/>
      <w:autoSpaceDE w:val="0"/>
      <w:autoSpaceDN w:val="0"/>
      <w:adjustRightInd w:val="0"/>
      <w:spacing w:line="234" w:lineRule="exact"/>
      <w:ind w:firstLine="240"/>
      <w:jc w:val="both"/>
    </w:pPr>
    <w:rPr>
      <w:rFonts w:ascii="Segoe UI" w:hAnsi="Segoe UI" w:cs="Segoe UI"/>
      <w:sz w:val="24"/>
      <w:szCs w:val="24"/>
    </w:rPr>
  </w:style>
  <w:style w:type="character" w:customStyle="1" w:styleId="a9">
    <w:name w:val="Основной текст с отступом Знак"/>
    <w:link w:val="a8"/>
    <w:rsid w:val="00C30850"/>
    <w:rPr>
      <w:color w:val="008000"/>
      <w:sz w:val="26"/>
    </w:rPr>
  </w:style>
  <w:style w:type="character" w:customStyle="1" w:styleId="32">
    <w:name w:val="Основной текст с отступом 3 Знак"/>
    <w:link w:val="31"/>
    <w:rsid w:val="00C30850"/>
    <w:rPr>
      <w:color w:val="000000"/>
      <w:sz w:val="28"/>
      <w:szCs w:val="28"/>
    </w:rPr>
  </w:style>
  <w:style w:type="character" w:customStyle="1" w:styleId="22">
    <w:name w:val="Основной текст (2)_"/>
    <w:link w:val="23"/>
    <w:rsid w:val="0056063C"/>
    <w:rPr>
      <w:sz w:val="28"/>
      <w:szCs w:val="28"/>
      <w:shd w:val="clear" w:color="auto" w:fill="FFFFFF"/>
    </w:rPr>
  </w:style>
  <w:style w:type="paragraph" w:customStyle="1" w:styleId="23">
    <w:name w:val="Основной текст (2)"/>
    <w:basedOn w:val="a"/>
    <w:link w:val="22"/>
    <w:rsid w:val="0056063C"/>
    <w:pPr>
      <w:widowControl w:val="0"/>
      <w:shd w:val="clear" w:color="auto" w:fill="FFFFFF"/>
      <w:spacing w:line="379" w:lineRule="exact"/>
      <w:jc w:val="both"/>
    </w:pPr>
    <w:rPr>
      <w:sz w:val="28"/>
      <w:szCs w:val="28"/>
      <w:lang/>
    </w:rPr>
  </w:style>
  <w:style w:type="character" w:customStyle="1" w:styleId="24">
    <w:name w:val="Основной текст (2) + Полужирный"/>
    <w:rsid w:val="005606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fotoauthor">
    <w:name w:val="foto_author"/>
    <w:rsid w:val="00676A27"/>
  </w:style>
</w:styles>
</file>

<file path=word/webSettings.xml><?xml version="1.0" encoding="utf-8"?>
<w:webSettings xmlns:r="http://schemas.openxmlformats.org/officeDocument/2006/relationships" xmlns:w="http://schemas.openxmlformats.org/wordprocessingml/2006/main">
  <w:divs>
    <w:div w:id="92824272">
      <w:bodyDiv w:val="1"/>
      <w:marLeft w:val="0"/>
      <w:marRight w:val="0"/>
      <w:marTop w:val="0"/>
      <w:marBottom w:val="0"/>
      <w:divBdr>
        <w:top w:val="none" w:sz="0" w:space="0" w:color="auto"/>
        <w:left w:val="none" w:sz="0" w:space="0" w:color="auto"/>
        <w:bottom w:val="none" w:sz="0" w:space="0" w:color="auto"/>
        <w:right w:val="none" w:sz="0" w:space="0" w:color="auto"/>
      </w:divBdr>
    </w:div>
    <w:div w:id="121581459">
      <w:bodyDiv w:val="1"/>
      <w:marLeft w:val="0"/>
      <w:marRight w:val="0"/>
      <w:marTop w:val="0"/>
      <w:marBottom w:val="0"/>
      <w:divBdr>
        <w:top w:val="none" w:sz="0" w:space="0" w:color="auto"/>
        <w:left w:val="none" w:sz="0" w:space="0" w:color="auto"/>
        <w:bottom w:val="none" w:sz="0" w:space="0" w:color="auto"/>
        <w:right w:val="none" w:sz="0" w:space="0" w:color="auto"/>
      </w:divBdr>
    </w:div>
    <w:div w:id="490220568">
      <w:bodyDiv w:val="1"/>
      <w:marLeft w:val="0"/>
      <w:marRight w:val="0"/>
      <w:marTop w:val="0"/>
      <w:marBottom w:val="0"/>
      <w:divBdr>
        <w:top w:val="none" w:sz="0" w:space="0" w:color="auto"/>
        <w:left w:val="none" w:sz="0" w:space="0" w:color="auto"/>
        <w:bottom w:val="none" w:sz="0" w:space="0" w:color="auto"/>
        <w:right w:val="none" w:sz="0" w:space="0" w:color="auto"/>
      </w:divBdr>
    </w:div>
    <w:div w:id="558440476">
      <w:bodyDiv w:val="1"/>
      <w:marLeft w:val="0"/>
      <w:marRight w:val="0"/>
      <w:marTop w:val="0"/>
      <w:marBottom w:val="0"/>
      <w:divBdr>
        <w:top w:val="none" w:sz="0" w:space="0" w:color="auto"/>
        <w:left w:val="none" w:sz="0" w:space="0" w:color="auto"/>
        <w:bottom w:val="none" w:sz="0" w:space="0" w:color="auto"/>
        <w:right w:val="none" w:sz="0" w:space="0" w:color="auto"/>
      </w:divBdr>
    </w:div>
    <w:div w:id="659044767">
      <w:bodyDiv w:val="1"/>
      <w:marLeft w:val="0"/>
      <w:marRight w:val="0"/>
      <w:marTop w:val="0"/>
      <w:marBottom w:val="0"/>
      <w:divBdr>
        <w:top w:val="none" w:sz="0" w:space="0" w:color="auto"/>
        <w:left w:val="none" w:sz="0" w:space="0" w:color="auto"/>
        <w:bottom w:val="none" w:sz="0" w:space="0" w:color="auto"/>
        <w:right w:val="none" w:sz="0" w:space="0" w:color="auto"/>
      </w:divBdr>
    </w:div>
    <w:div w:id="753477685">
      <w:bodyDiv w:val="1"/>
      <w:marLeft w:val="0"/>
      <w:marRight w:val="0"/>
      <w:marTop w:val="0"/>
      <w:marBottom w:val="0"/>
      <w:divBdr>
        <w:top w:val="none" w:sz="0" w:space="0" w:color="auto"/>
        <w:left w:val="none" w:sz="0" w:space="0" w:color="auto"/>
        <w:bottom w:val="none" w:sz="0" w:space="0" w:color="auto"/>
        <w:right w:val="none" w:sz="0" w:space="0" w:color="auto"/>
      </w:divBdr>
    </w:div>
    <w:div w:id="793980407">
      <w:bodyDiv w:val="1"/>
      <w:marLeft w:val="0"/>
      <w:marRight w:val="0"/>
      <w:marTop w:val="0"/>
      <w:marBottom w:val="0"/>
      <w:divBdr>
        <w:top w:val="none" w:sz="0" w:space="0" w:color="auto"/>
        <w:left w:val="none" w:sz="0" w:space="0" w:color="auto"/>
        <w:bottom w:val="none" w:sz="0" w:space="0" w:color="auto"/>
        <w:right w:val="none" w:sz="0" w:space="0" w:color="auto"/>
      </w:divBdr>
    </w:div>
    <w:div w:id="843592975">
      <w:bodyDiv w:val="1"/>
      <w:marLeft w:val="0"/>
      <w:marRight w:val="0"/>
      <w:marTop w:val="0"/>
      <w:marBottom w:val="0"/>
      <w:divBdr>
        <w:top w:val="none" w:sz="0" w:space="0" w:color="auto"/>
        <w:left w:val="none" w:sz="0" w:space="0" w:color="auto"/>
        <w:bottom w:val="none" w:sz="0" w:space="0" w:color="auto"/>
        <w:right w:val="none" w:sz="0" w:space="0" w:color="auto"/>
      </w:divBdr>
    </w:div>
    <w:div w:id="912278620">
      <w:bodyDiv w:val="1"/>
      <w:marLeft w:val="0"/>
      <w:marRight w:val="0"/>
      <w:marTop w:val="0"/>
      <w:marBottom w:val="0"/>
      <w:divBdr>
        <w:top w:val="none" w:sz="0" w:space="0" w:color="auto"/>
        <w:left w:val="none" w:sz="0" w:space="0" w:color="auto"/>
        <w:bottom w:val="none" w:sz="0" w:space="0" w:color="auto"/>
        <w:right w:val="none" w:sz="0" w:space="0" w:color="auto"/>
      </w:divBdr>
    </w:div>
    <w:div w:id="1029067781">
      <w:bodyDiv w:val="1"/>
      <w:marLeft w:val="0"/>
      <w:marRight w:val="0"/>
      <w:marTop w:val="0"/>
      <w:marBottom w:val="0"/>
      <w:divBdr>
        <w:top w:val="none" w:sz="0" w:space="0" w:color="auto"/>
        <w:left w:val="none" w:sz="0" w:space="0" w:color="auto"/>
        <w:bottom w:val="none" w:sz="0" w:space="0" w:color="auto"/>
        <w:right w:val="none" w:sz="0" w:space="0" w:color="auto"/>
      </w:divBdr>
    </w:div>
    <w:div w:id="1279021949">
      <w:bodyDiv w:val="1"/>
      <w:marLeft w:val="0"/>
      <w:marRight w:val="0"/>
      <w:marTop w:val="0"/>
      <w:marBottom w:val="0"/>
      <w:divBdr>
        <w:top w:val="none" w:sz="0" w:space="0" w:color="auto"/>
        <w:left w:val="none" w:sz="0" w:space="0" w:color="auto"/>
        <w:bottom w:val="none" w:sz="0" w:space="0" w:color="auto"/>
        <w:right w:val="none" w:sz="0" w:space="0" w:color="auto"/>
      </w:divBdr>
    </w:div>
    <w:div w:id="1623076587">
      <w:bodyDiv w:val="1"/>
      <w:marLeft w:val="0"/>
      <w:marRight w:val="0"/>
      <w:marTop w:val="0"/>
      <w:marBottom w:val="0"/>
      <w:divBdr>
        <w:top w:val="none" w:sz="0" w:space="0" w:color="auto"/>
        <w:left w:val="none" w:sz="0" w:space="0" w:color="auto"/>
        <w:bottom w:val="none" w:sz="0" w:space="0" w:color="auto"/>
        <w:right w:val="none" w:sz="0" w:space="0" w:color="auto"/>
      </w:divBdr>
    </w:div>
    <w:div w:id="1657761163">
      <w:bodyDiv w:val="1"/>
      <w:marLeft w:val="0"/>
      <w:marRight w:val="0"/>
      <w:marTop w:val="0"/>
      <w:marBottom w:val="0"/>
      <w:divBdr>
        <w:top w:val="none" w:sz="0" w:space="0" w:color="auto"/>
        <w:left w:val="none" w:sz="0" w:space="0" w:color="auto"/>
        <w:bottom w:val="none" w:sz="0" w:space="0" w:color="auto"/>
        <w:right w:val="none" w:sz="0" w:space="0" w:color="auto"/>
      </w:divBdr>
    </w:div>
    <w:div w:id="1698000393">
      <w:bodyDiv w:val="1"/>
      <w:marLeft w:val="0"/>
      <w:marRight w:val="0"/>
      <w:marTop w:val="0"/>
      <w:marBottom w:val="0"/>
      <w:divBdr>
        <w:top w:val="none" w:sz="0" w:space="0" w:color="auto"/>
        <w:left w:val="none" w:sz="0" w:space="0" w:color="auto"/>
        <w:bottom w:val="none" w:sz="0" w:space="0" w:color="auto"/>
        <w:right w:val="none" w:sz="0" w:space="0" w:color="auto"/>
      </w:divBdr>
    </w:div>
    <w:div w:id="1759280882">
      <w:bodyDiv w:val="1"/>
      <w:marLeft w:val="0"/>
      <w:marRight w:val="0"/>
      <w:marTop w:val="0"/>
      <w:marBottom w:val="0"/>
      <w:divBdr>
        <w:top w:val="none" w:sz="0" w:space="0" w:color="auto"/>
        <w:left w:val="none" w:sz="0" w:space="0" w:color="auto"/>
        <w:bottom w:val="none" w:sz="0" w:space="0" w:color="auto"/>
        <w:right w:val="none" w:sz="0" w:space="0" w:color="auto"/>
      </w:divBdr>
    </w:div>
    <w:div w:id="1907641430">
      <w:bodyDiv w:val="1"/>
      <w:marLeft w:val="0"/>
      <w:marRight w:val="0"/>
      <w:marTop w:val="0"/>
      <w:marBottom w:val="0"/>
      <w:divBdr>
        <w:top w:val="none" w:sz="0" w:space="0" w:color="auto"/>
        <w:left w:val="none" w:sz="0" w:space="0" w:color="auto"/>
        <w:bottom w:val="none" w:sz="0" w:space="0" w:color="auto"/>
        <w:right w:val="none" w:sz="0" w:space="0" w:color="auto"/>
      </w:divBdr>
    </w:div>
    <w:div w:id="2000572637">
      <w:bodyDiv w:val="1"/>
      <w:marLeft w:val="0"/>
      <w:marRight w:val="0"/>
      <w:marTop w:val="0"/>
      <w:marBottom w:val="0"/>
      <w:divBdr>
        <w:top w:val="none" w:sz="0" w:space="0" w:color="auto"/>
        <w:left w:val="none" w:sz="0" w:space="0" w:color="auto"/>
        <w:bottom w:val="none" w:sz="0" w:space="0" w:color="auto"/>
        <w:right w:val="none" w:sz="0" w:space="0" w:color="auto"/>
      </w:divBdr>
      <w:divsChild>
        <w:div w:id="745683714">
          <w:marLeft w:val="0"/>
          <w:marRight w:val="0"/>
          <w:marTop w:val="0"/>
          <w:marBottom w:val="0"/>
          <w:divBdr>
            <w:top w:val="none" w:sz="0" w:space="0" w:color="auto"/>
            <w:left w:val="none" w:sz="0" w:space="0" w:color="auto"/>
            <w:bottom w:val="none" w:sz="0" w:space="0" w:color="auto"/>
            <w:right w:val="none" w:sz="0" w:space="0" w:color="auto"/>
          </w:divBdr>
        </w:div>
        <w:div w:id="1059208162">
          <w:marLeft w:val="0"/>
          <w:marRight w:val="0"/>
          <w:marTop w:val="0"/>
          <w:marBottom w:val="0"/>
          <w:divBdr>
            <w:top w:val="none" w:sz="0" w:space="0" w:color="auto"/>
            <w:left w:val="none" w:sz="0" w:space="0" w:color="auto"/>
            <w:bottom w:val="none" w:sz="0" w:space="0" w:color="auto"/>
            <w:right w:val="none" w:sz="0" w:space="0" w:color="auto"/>
          </w:divBdr>
        </w:div>
        <w:div w:id="158271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0%D1%82%D1%81%D0%BA%D0%B0%D1%8F_%D0%BE%D0%BF%D0%B5%D1%80%D0%B0%D1%86%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20&#1059;&#1052;&#104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68623-088E-4CC9-B8B6-9772EE4D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УМВС</Template>
  <TotalTime>0</TotalTime>
  <Pages>19</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МIНIСТЭРСТВА  АБАРОНЫ</vt:lpstr>
    </vt:vector>
  </TitlesOfParts>
  <Company/>
  <LinksUpToDate>false</LinksUpToDate>
  <CharactersWithSpaces>43101</CharactersWithSpaces>
  <SharedDoc>false</SharedDoc>
  <HLinks>
    <vt:vector size="6" baseType="variant">
      <vt:variant>
        <vt:i4>4718615</vt:i4>
      </vt:variant>
      <vt:variant>
        <vt:i4>0</vt:i4>
      </vt:variant>
      <vt:variant>
        <vt:i4>0</vt:i4>
      </vt:variant>
      <vt:variant>
        <vt:i4>5</vt:i4>
      </vt:variant>
      <vt:variant>
        <vt:lpwstr>https://ru.wikipedia.org/wiki/%D0%94%D0%B0%D1%82%D1%81%D0%BA%D0%B0%D1%8F_%D0%BE%D0%BF%D0%B5%D1%80%D0%B0%D1%86%D0%B8%D1%8F</vt:lpwstr>
      </vt:variant>
      <vt:variant>
        <vt:lpwstr>cite_note-Dildy.2C_Douglas_C..E2.80.942007.E2.80.94.E2.80.9434-3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АБАРОНЫ</dc:title>
  <dc:creator>Юрий Деревянко</dc:creator>
  <cp:lastModifiedBy>Ekaterina</cp:lastModifiedBy>
  <cp:revision>2</cp:revision>
  <cp:lastPrinted>2015-04-02T13:18:00Z</cp:lastPrinted>
  <dcterms:created xsi:type="dcterms:W3CDTF">2019-10-02T08:27:00Z</dcterms:created>
  <dcterms:modified xsi:type="dcterms:W3CDTF">2019-10-02T08:27:00Z</dcterms:modified>
</cp:coreProperties>
</file>